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AB2771" w:rsidRDefault="00B83471" w:rsidP="00D219C6">
      <w:pPr>
        <w:pStyle w:val="Heading1"/>
        <w:rPr>
          <w:lang w:val="en-GB"/>
        </w:rPr>
      </w:pPr>
      <w:r w:rsidRPr="00AB2771">
        <w:rPr>
          <w:lang w:val="en-GB"/>
        </w:rPr>
        <w:t>Aim</w:t>
      </w:r>
    </w:p>
    <w:p w:rsidR="00B83471" w:rsidRPr="00AB2771" w:rsidRDefault="006E550A" w:rsidP="00D219C6">
      <w:pPr>
        <w:rPr>
          <w:lang w:val="en-GB"/>
        </w:rPr>
      </w:pPr>
      <w:r w:rsidRPr="00AB2771">
        <w:rPr>
          <w:lang w:val="en-GB"/>
        </w:rPr>
        <w:t>To identify bacterial isolates using commercial biochemical test kits (bioMerieux API).</w:t>
      </w:r>
    </w:p>
    <w:p w:rsidR="00405ACC" w:rsidRPr="00AB2771" w:rsidRDefault="00B83471" w:rsidP="00D219C6">
      <w:pPr>
        <w:pStyle w:val="Heading1"/>
        <w:rPr>
          <w:lang w:val="en-GB"/>
        </w:rPr>
      </w:pPr>
      <w:r w:rsidRPr="00AB2771">
        <w:rPr>
          <w:lang w:val="en-GB"/>
        </w:rPr>
        <w:t>Principle</w:t>
      </w:r>
    </w:p>
    <w:p w:rsidR="002D3267" w:rsidRPr="00AB2771" w:rsidRDefault="002D3267" w:rsidP="002D3267">
      <w:pPr>
        <w:rPr>
          <w:lang w:val="en-GB"/>
        </w:rPr>
      </w:pPr>
      <w:r w:rsidRPr="00AB2771">
        <w:rPr>
          <w:lang w:val="en-GB"/>
        </w:rPr>
        <w:t>API test strips consists of microtubes (cupules) containing dehydrated substrates to detect the enzymatic activity or the assimilation / fermentation of sugars by the inoculated organisms. During incubation, metabolism produces colour changes that are either spontaneous or revealed by the addition of reagents. When the carbohydrates are fermented, the pH within the cupule changes and is shown by an indicator. Assimilation tests are inoculated with a minimal medium (API AUX medium) and the bacteria grow if they are able to utilize the corresponding substrate: a positive result is indicated by growth.</w:t>
      </w:r>
      <w:r w:rsidR="00B96AB9" w:rsidRPr="00AB2771">
        <w:rPr>
          <w:lang w:val="en-GB"/>
        </w:rPr>
        <w:t xml:space="preserve"> Test results are entered into an online database to determine the bacterial identity.</w:t>
      </w:r>
    </w:p>
    <w:p w:rsidR="00BF4A7B" w:rsidRPr="00AB2771" w:rsidRDefault="002D3267" w:rsidP="002D3267">
      <w:pPr>
        <w:rPr>
          <w:lang w:val="en-GB"/>
        </w:rPr>
      </w:pPr>
      <w:r w:rsidRPr="00AB2771">
        <w:rPr>
          <w:lang w:val="en-GB"/>
        </w:rPr>
        <w:t>Following presumptive organism identification using Gram’s stain, morphological features and other simple tests, the appropriate API kit should be selected using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2267"/>
        <w:gridCol w:w="3503"/>
      </w:tblGrid>
      <w:tr w:rsidR="00165A64" w:rsidRPr="00AB2771" w:rsidTr="00553013">
        <w:trPr>
          <w:trHeight w:val="546"/>
        </w:trPr>
        <w:tc>
          <w:tcPr>
            <w:tcW w:w="1742" w:type="pct"/>
            <w:shd w:val="clear" w:color="auto" w:fill="BFBFBF" w:themeFill="background1" w:themeFillShade="BF"/>
          </w:tcPr>
          <w:p w:rsidR="00165A64" w:rsidRPr="00AB2771" w:rsidRDefault="00165A64" w:rsidP="00165A64">
            <w:pPr>
              <w:spacing w:after="0" w:line="240" w:lineRule="auto"/>
              <w:jc w:val="left"/>
              <w:rPr>
                <w:b/>
                <w:szCs w:val="24"/>
                <w:lang w:val="en-GB"/>
              </w:rPr>
            </w:pPr>
            <w:r w:rsidRPr="00AB2771">
              <w:rPr>
                <w:b/>
                <w:szCs w:val="24"/>
                <w:lang w:val="en-GB"/>
              </w:rPr>
              <w:t>Presumptive Organism ID</w:t>
            </w:r>
          </w:p>
        </w:tc>
        <w:tc>
          <w:tcPr>
            <w:tcW w:w="1280" w:type="pct"/>
            <w:shd w:val="clear" w:color="auto" w:fill="BFBFBF" w:themeFill="background1" w:themeFillShade="BF"/>
          </w:tcPr>
          <w:p w:rsidR="00165A64" w:rsidRPr="00AB2771" w:rsidRDefault="00165A64" w:rsidP="00165A64">
            <w:pPr>
              <w:spacing w:after="0" w:line="240" w:lineRule="auto"/>
              <w:jc w:val="left"/>
              <w:rPr>
                <w:b/>
                <w:szCs w:val="24"/>
                <w:lang w:val="en-GB"/>
              </w:rPr>
            </w:pPr>
            <w:r w:rsidRPr="00AB2771">
              <w:rPr>
                <w:b/>
                <w:szCs w:val="24"/>
                <w:lang w:val="en-GB"/>
              </w:rPr>
              <w:t>Which API strip to use</w:t>
            </w:r>
          </w:p>
        </w:tc>
        <w:tc>
          <w:tcPr>
            <w:tcW w:w="1978" w:type="pct"/>
            <w:shd w:val="clear" w:color="auto" w:fill="BFBFBF" w:themeFill="background1" w:themeFillShade="BF"/>
          </w:tcPr>
          <w:p w:rsidR="00165A64" w:rsidRPr="00AB2771" w:rsidRDefault="00165A64" w:rsidP="00165A64">
            <w:pPr>
              <w:spacing w:after="0" w:line="240" w:lineRule="auto"/>
              <w:jc w:val="left"/>
              <w:rPr>
                <w:b/>
                <w:szCs w:val="24"/>
                <w:lang w:val="en-GB"/>
              </w:rPr>
            </w:pPr>
            <w:r w:rsidRPr="00AB2771">
              <w:rPr>
                <w:b/>
                <w:szCs w:val="24"/>
                <w:lang w:val="en-GB"/>
              </w:rPr>
              <w:t>Additional notes</w:t>
            </w:r>
          </w:p>
        </w:tc>
      </w:tr>
      <w:tr w:rsidR="00165A64" w:rsidRPr="00AB2771" w:rsidTr="00165A64">
        <w:trPr>
          <w:trHeight w:val="1030"/>
        </w:trPr>
        <w:tc>
          <w:tcPr>
            <w:tcW w:w="1742" w:type="pct"/>
            <w:vAlign w:val="center"/>
          </w:tcPr>
          <w:p w:rsidR="00165A64" w:rsidRPr="00AB2771" w:rsidRDefault="00165A64" w:rsidP="00165A64">
            <w:pPr>
              <w:spacing w:after="0" w:line="240" w:lineRule="auto"/>
              <w:jc w:val="left"/>
              <w:rPr>
                <w:sz w:val="20"/>
                <w:lang w:val="en-GB"/>
              </w:rPr>
            </w:pPr>
            <w:r w:rsidRPr="00AB2771">
              <w:rPr>
                <w:sz w:val="20"/>
                <w:lang w:val="en-GB"/>
              </w:rPr>
              <w:t>Gram negative bacillus</w:t>
            </w:r>
          </w:p>
          <w:p w:rsidR="00165A64" w:rsidRPr="00AB2771" w:rsidRDefault="00165A64" w:rsidP="00165A64">
            <w:pPr>
              <w:pStyle w:val="ListParagraph"/>
              <w:numPr>
                <w:ilvl w:val="0"/>
                <w:numId w:val="6"/>
              </w:numPr>
              <w:spacing w:after="0" w:line="240" w:lineRule="auto"/>
              <w:jc w:val="left"/>
              <w:rPr>
                <w:sz w:val="20"/>
                <w:lang w:val="en-GB"/>
              </w:rPr>
            </w:pPr>
            <w:r w:rsidRPr="00AB2771">
              <w:rPr>
                <w:sz w:val="20"/>
                <w:lang w:val="en-GB"/>
              </w:rPr>
              <w:t>Oxidase positive</w:t>
            </w:r>
          </w:p>
          <w:p w:rsidR="00165A64" w:rsidRPr="00AB2771" w:rsidRDefault="00165A64" w:rsidP="00165A64">
            <w:pPr>
              <w:pStyle w:val="ListParagraph"/>
              <w:numPr>
                <w:ilvl w:val="0"/>
                <w:numId w:val="6"/>
              </w:numPr>
              <w:spacing w:after="0" w:line="240" w:lineRule="auto"/>
              <w:jc w:val="left"/>
              <w:rPr>
                <w:sz w:val="20"/>
                <w:lang w:val="en-GB"/>
              </w:rPr>
            </w:pPr>
            <w:r w:rsidRPr="00AB2771">
              <w:rPr>
                <w:sz w:val="20"/>
                <w:lang w:val="en-GB"/>
              </w:rPr>
              <w:t>Non-fastidious</w:t>
            </w:r>
          </w:p>
          <w:p w:rsidR="00165A64" w:rsidRPr="00AB2771" w:rsidRDefault="00165A64" w:rsidP="00165A64">
            <w:pPr>
              <w:pStyle w:val="ListParagraph"/>
              <w:numPr>
                <w:ilvl w:val="0"/>
                <w:numId w:val="6"/>
              </w:numPr>
              <w:spacing w:after="0" w:line="240" w:lineRule="auto"/>
              <w:jc w:val="left"/>
              <w:rPr>
                <w:i/>
                <w:sz w:val="20"/>
                <w:lang w:val="en-GB"/>
              </w:rPr>
            </w:pPr>
            <w:r w:rsidRPr="00AB2771">
              <w:rPr>
                <w:sz w:val="20"/>
                <w:lang w:val="en-GB"/>
              </w:rPr>
              <w:t>Non-</w:t>
            </w:r>
            <w:r w:rsidRPr="00AB2771">
              <w:rPr>
                <w:i/>
                <w:sz w:val="20"/>
                <w:lang w:val="en-GB"/>
              </w:rPr>
              <w:t>Enterobacteriaceae</w:t>
            </w:r>
          </w:p>
        </w:tc>
        <w:tc>
          <w:tcPr>
            <w:tcW w:w="1280" w:type="pct"/>
            <w:vAlign w:val="center"/>
          </w:tcPr>
          <w:p w:rsidR="00165A64" w:rsidRPr="00AB2771" w:rsidRDefault="00165A64" w:rsidP="00165A64">
            <w:pPr>
              <w:spacing w:after="0" w:line="240" w:lineRule="auto"/>
              <w:jc w:val="left"/>
              <w:rPr>
                <w:sz w:val="20"/>
                <w:lang w:val="en-GB"/>
              </w:rPr>
            </w:pPr>
            <w:r w:rsidRPr="00AB2771">
              <w:rPr>
                <w:sz w:val="20"/>
                <w:lang w:val="en-GB"/>
              </w:rPr>
              <w:t>API 20 NE</w:t>
            </w:r>
          </w:p>
        </w:tc>
        <w:tc>
          <w:tcPr>
            <w:tcW w:w="1978" w:type="pct"/>
            <w:vAlign w:val="center"/>
          </w:tcPr>
          <w:p w:rsidR="00165A64" w:rsidRPr="00AB2771" w:rsidRDefault="00165A64" w:rsidP="00165A64">
            <w:pPr>
              <w:spacing w:after="0" w:line="240" w:lineRule="auto"/>
              <w:jc w:val="left"/>
              <w:rPr>
                <w:sz w:val="20"/>
                <w:lang w:val="en-GB"/>
              </w:rPr>
            </w:pPr>
            <w:r w:rsidRPr="00AB2771">
              <w:rPr>
                <w:i/>
                <w:sz w:val="20"/>
                <w:lang w:val="en-GB"/>
              </w:rPr>
              <w:t>Stenotrophomonas</w:t>
            </w:r>
            <w:r w:rsidRPr="00AB2771">
              <w:rPr>
                <w:sz w:val="20"/>
                <w:lang w:val="en-GB"/>
              </w:rPr>
              <w:t xml:space="preserve"> &amp; </w:t>
            </w:r>
            <w:r w:rsidRPr="00AB2771">
              <w:rPr>
                <w:i/>
                <w:sz w:val="20"/>
                <w:lang w:val="en-GB"/>
              </w:rPr>
              <w:t xml:space="preserve">Acinetobacter </w:t>
            </w:r>
            <w:r w:rsidRPr="00AB2771">
              <w:rPr>
                <w:sz w:val="20"/>
                <w:lang w:val="en-GB"/>
              </w:rPr>
              <w:t>spp.</w:t>
            </w:r>
            <w:r w:rsidRPr="00AB2771">
              <w:rPr>
                <w:i/>
                <w:sz w:val="20"/>
                <w:lang w:val="en-GB"/>
              </w:rPr>
              <w:t xml:space="preserve"> </w:t>
            </w:r>
            <w:r w:rsidRPr="00AB2771">
              <w:rPr>
                <w:sz w:val="20"/>
                <w:lang w:val="en-GB"/>
              </w:rPr>
              <w:t>(oxidase negative) may also be identified using API 20E.</w:t>
            </w:r>
          </w:p>
        </w:tc>
      </w:tr>
      <w:tr w:rsidR="00165A64" w:rsidRPr="00AB2771" w:rsidTr="00165A64">
        <w:trPr>
          <w:trHeight w:val="547"/>
        </w:trPr>
        <w:tc>
          <w:tcPr>
            <w:tcW w:w="1742" w:type="pct"/>
            <w:vAlign w:val="center"/>
          </w:tcPr>
          <w:p w:rsidR="00165A64" w:rsidRPr="00AB2771" w:rsidRDefault="00165A64" w:rsidP="00165A64">
            <w:pPr>
              <w:spacing w:after="0" w:line="240" w:lineRule="auto"/>
              <w:jc w:val="left"/>
              <w:rPr>
                <w:sz w:val="20"/>
                <w:lang w:val="en-GB"/>
              </w:rPr>
            </w:pPr>
            <w:r w:rsidRPr="00AB2771">
              <w:rPr>
                <w:sz w:val="20"/>
                <w:lang w:val="en-GB"/>
              </w:rPr>
              <w:t>Gram negative bacillus</w:t>
            </w:r>
          </w:p>
          <w:p w:rsidR="00165A64" w:rsidRPr="00AB2771" w:rsidRDefault="00165A64" w:rsidP="00165A64">
            <w:pPr>
              <w:pStyle w:val="ListParagraph"/>
              <w:numPr>
                <w:ilvl w:val="0"/>
                <w:numId w:val="7"/>
              </w:numPr>
              <w:spacing w:after="0" w:line="240" w:lineRule="auto"/>
              <w:jc w:val="left"/>
              <w:rPr>
                <w:sz w:val="20"/>
                <w:lang w:val="en-GB"/>
              </w:rPr>
            </w:pPr>
            <w:r w:rsidRPr="00AB2771">
              <w:rPr>
                <w:sz w:val="20"/>
                <w:lang w:val="en-GB"/>
              </w:rPr>
              <w:t>Oxidase negative</w:t>
            </w:r>
          </w:p>
          <w:p w:rsidR="00165A64" w:rsidRPr="00AB2771" w:rsidRDefault="00165A64" w:rsidP="00165A64">
            <w:pPr>
              <w:pStyle w:val="ListParagraph"/>
              <w:numPr>
                <w:ilvl w:val="0"/>
                <w:numId w:val="7"/>
              </w:numPr>
              <w:spacing w:after="0" w:line="240" w:lineRule="auto"/>
              <w:jc w:val="left"/>
              <w:rPr>
                <w:i/>
                <w:sz w:val="20"/>
                <w:lang w:val="en-GB"/>
              </w:rPr>
            </w:pPr>
            <w:r w:rsidRPr="00AB2771">
              <w:rPr>
                <w:i/>
                <w:sz w:val="20"/>
                <w:lang w:val="en-GB"/>
              </w:rPr>
              <w:t xml:space="preserve">Enterobacteriaceae </w:t>
            </w:r>
            <w:r w:rsidRPr="00AB2771">
              <w:rPr>
                <w:sz w:val="20"/>
                <w:lang w:val="en-GB"/>
              </w:rPr>
              <w:t>&amp; other non-fastidious GNB</w:t>
            </w:r>
          </w:p>
        </w:tc>
        <w:tc>
          <w:tcPr>
            <w:tcW w:w="1280" w:type="pct"/>
            <w:vAlign w:val="center"/>
          </w:tcPr>
          <w:p w:rsidR="00165A64" w:rsidRPr="00AB2771" w:rsidRDefault="00165A64" w:rsidP="00165A64">
            <w:pPr>
              <w:spacing w:after="0" w:line="240" w:lineRule="auto"/>
              <w:jc w:val="left"/>
              <w:rPr>
                <w:sz w:val="20"/>
                <w:lang w:val="en-GB"/>
              </w:rPr>
            </w:pPr>
            <w:r w:rsidRPr="00AB2771">
              <w:rPr>
                <w:sz w:val="20"/>
                <w:lang w:val="en-GB"/>
              </w:rPr>
              <w:t>API 20 E</w:t>
            </w:r>
          </w:p>
        </w:tc>
        <w:tc>
          <w:tcPr>
            <w:tcW w:w="1978" w:type="pct"/>
            <w:vAlign w:val="center"/>
          </w:tcPr>
          <w:p w:rsidR="00165A64" w:rsidRPr="00AB2771" w:rsidRDefault="00165A64" w:rsidP="00165A64">
            <w:pPr>
              <w:spacing w:after="0" w:line="240" w:lineRule="auto"/>
              <w:jc w:val="left"/>
              <w:rPr>
                <w:sz w:val="20"/>
                <w:lang w:val="en-GB"/>
              </w:rPr>
            </w:pPr>
            <w:r w:rsidRPr="00AB2771">
              <w:rPr>
                <w:i/>
                <w:sz w:val="20"/>
                <w:lang w:val="en-GB"/>
              </w:rPr>
              <w:t xml:space="preserve">Vibrio </w:t>
            </w:r>
            <w:r w:rsidRPr="00AB2771">
              <w:rPr>
                <w:sz w:val="20"/>
                <w:lang w:val="en-GB"/>
              </w:rPr>
              <w:t xml:space="preserve">spp. and </w:t>
            </w:r>
            <w:r w:rsidRPr="00AB2771">
              <w:rPr>
                <w:i/>
                <w:sz w:val="20"/>
                <w:lang w:val="en-GB"/>
              </w:rPr>
              <w:t xml:space="preserve">Aeromonas </w:t>
            </w:r>
            <w:r w:rsidRPr="00AB2771">
              <w:rPr>
                <w:sz w:val="20"/>
                <w:lang w:val="en-GB"/>
              </w:rPr>
              <w:t>spp. (oxidase positive) may also be identified using API 20NE.</w:t>
            </w:r>
          </w:p>
        </w:tc>
      </w:tr>
      <w:tr w:rsidR="00165A64" w:rsidRPr="00AB2771" w:rsidTr="00165A64">
        <w:trPr>
          <w:trHeight w:val="546"/>
        </w:trPr>
        <w:tc>
          <w:tcPr>
            <w:tcW w:w="1742" w:type="pct"/>
            <w:vAlign w:val="center"/>
          </w:tcPr>
          <w:p w:rsidR="00165A64" w:rsidRPr="00AB2771" w:rsidRDefault="00165A64" w:rsidP="00165A64">
            <w:pPr>
              <w:spacing w:after="0" w:line="240" w:lineRule="auto"/>
              <w:jc w:val="left"/>
              <w:rPr>
                <w:sz w:val="20"/>
                <w:lang w:val="en-GB"/>
              </w:rPr>
            </w:pPr>
            <w:r w:rsidRPr="00AB2771">
              <w:rPr>
                <w:sz w:val="20"/>
                <w:lang w:val="en-GB"/>
              </w:rPr>
              <w:t>Gram positive cocci</w:t>
            </w:r>
          </w:p>
          <w:p w:rsidR="00165A64" w:rsidRPr="00AB2771" w:rsidRDefault="00165A64" w:rsidP="00165A64">
            <w:pPr>
              <w:pStyle w:val="ListParagraph"/>
              <w:numPr>
                <w:ilvl w:val="0"/>
                <w:numId w:val="8"/>
              </w:numPr>
              <w:spacing w:after="0" w:line="240" w:lineRule="auto"/>
              <w:jc w:val="left"/>
              <w:rPr>
                <w:sz w:val="20"/>
                <w:lang w:val="en-GB"/>
              </w:rPr>
            </w:pPr>
            <w:r w:rsidRPr="00AB2771">
              <w:rPr>
                <w:sz w:val="20"/>
                <w:lang w:val="en-GB"/>
              </w:rPr>
              <w:t>Pairs or chains</w:t>
            </w:r>
          </w:p>
          <w:p w:rsidR="00165A64" w:rsidRPr="00AB2771" w:rsidRDefault="00165A64" w:rsidP="00165A64">
            <w:pPr>
              <w:pStyle w:val="ListParagraph"/>
              <w:numPr>
                <w:ilvl w:val="0"/>
                <w:numId w:val="8"/>
              </w:numPr>
              <w:spacing w:after="0" w:line="240" w:lineRule="auto"/>
              <w:jc w:val="left"/>
              <w:rPr>
                <w:sz w:val="20"/>
                <w:lang w:val="en-GB"/>
              </w:rPr>
            </w:pPr>
            <w:r w:rsidRPr="00AB2771">
              <w:rPr>
                <w:sz w:val="20"/>
                <w:lang w:val="en-GB"/>
              </w:rPr>
              <w:t>Catalase negative</w:t>
            </w:r>
          </w:p>
          <w:p w:rsidR="00165A64" w:rsidRPr="00AB2771" w:rsidRDefault="00165A64" w:rsidP="00165A64">
            <w:pPr>
              <w:pStyle w:val="ListParagraph"/>
              <w:numPr>
                <w:ilvl w:val="0"/>
                <w:numId w:val="8"/>
              </w:numPr>
              <w:spacing w:after="0" w:line="240" w:lineRule="auto"/>
              <w:jc w:val="left"/>
              <w:rPr>
                <w:sz w:val="20"/>
                <w:lang w:val="en-GB"/>
              </w:rPr>
            </w:pPr>
            <w:r w:rsidRPr="00AB2771">
              <w:rPr>
                <w:i/>
                <w:sz w:val="20"/>
                <w:lang w:val="en-GB"/>
              </w:rPr>
              <w:t>Streptococci, Enterococci</w:t>
            </w:r>
            <w:r w:rsidRPr="00AB2771">
              <w:rPr>
                <w:sz w:val="20"/>
                <w:lang w:val="en-GB"/>
              </w:rPr>
              <w:t xml:space="preserve"> &amp; related genera</w:t>
            </w:r>
          </w:p>
        </w:tc>
        <w:tc>
          <w:tcPr>
            <w:tcW w:w="1280" w:type="pct"/>
            <w:vAlign w:val="center"/>
          </w:tcPr>
          <w:p w:rsidR="00165A64" w:rsidRPr="00AB2771" w:rsidRDefault="00165A64" w:rsidP="00165A64">
            <w:pPr>
              <w:spacing w:after="0" w:line="240" w:lineRule="auto"/>
              <w:jc w:val="left"/>
              <w:rPr>
                <w:sz w:val="20"/>
                <w:lang w:val="en-GB"/>
              </w:rPr>
            </w:pPr>
            <w:r w:rsidRPr="00AB2771">
              <w:rPr>
                <w:sz w:val="20"/>
                <w:lang w:val="en-GB"/>
              </w:rPr>
              <w:t>API 20 Strep</w:t>
            </w:r>
          </w:p>
        </w:tc>
        <w:tc>
          <w:tcPr>
            <w:tcW w:w="1978" w:type="pct"/>
            <w:vAlign w:val="center"/>
          </w:tcPr>
          <w:p w:rsidR="00165A64" w:rsidRPr="00AB2771" w:rsidRDefault="00165A64" w:rsidP="00165A64">
            <w:pPr>
              <w:spacing w:after="0" w:line="240" w:lineRule="auto"/>
              <w:jc w:val="left"/>
              <w:rPr>
                <w:sz w:val="20"/>
                <w:lang w:val="en-GB"/>
              </w:rPr>
            </w:pPr>
            <w:r w:rsidRPr="00AB2771">
              <w:rPr>
                <w:i/>
                <w:sz w:val="20"/>
                <w:lang w:val="en-GB"/>
              </w:rPr>
              <w:t>Streptococcus pneumoniae</w:t>
            </w:r>
            <w:r w:rsidRPr="00AB2771">
              <w:rPr>
                <w:sz w:val="20"/>
                <w:lang w:val="en-GB"/>
              </w:rPr>
              <w:t xml:space="preserve"> and groupable beta-haemolytic streptococci do not usually require API testing.</w:t>
            </w:r>
          </w:p>
        </w:tc>
      </w:tr>
      <w:tr w:rsidR="00165A64" w:rsidRPr="00AB2771" w:rsidTr="00165A64">
        <w:trPr>
          <w:trHeight w:val="1425"/>
        </w:trPr>
        <w:tc>
          <w:tcPr>
            <w:tcW w:w="1742" w:type="pct"/>
            <w:vAlign w:val="center"/>
          </w:tcPr>
          <w:p w:rsidR="00165A64" w:rsidRPr="00AB2771" w:rsidRDefault="00165A64" w:rsidP="00165A64">
            <w:pPr>
              <w:spacing w:after="0" w:line="240" w:lineRule="auto"/>
              <w:jc w:val="left"/>
              <w:rPr>
                <w:sz w:val="20"/>
                <w:lang w:val="en-GB"/>
              </w:rPr>
            </w:pPr>
            <w:r w:rsidRPr="00AB2771">
              <w:rPr>
                <w:sz w:val="20"/>
                <w:lang w:val="en-GB"/>
              </w:rPr>
              <w:t>Gram negative cocci in pairs</w:t>
            </w:r>
          </w:p>
          <w:p w:rsidR="00165A64" w:rsidRPr="00AB2771" w:rsidRDefault="00165A64" w:rsidP="00165A64">
            <w:pPr>
              <w:spacing w:after="0" w:line="240" w:lineRule="auto"/>
              <w:jc w:val="left"/>
              <w:rPr>
                <w:sz w:val="20"/>
                <w:lang w:val="en-GB"/>
              </w:rPr>
            </w:pPr>
            <w:r w:rsidRPr="00AB2771">
              <w:rPr>
                <w:sz w:val="20"/>
                <w:lang w:val="en-GB"/>
              </w:rPr>
              <w:t>Pleomorphic nutritionally demanding Gram negative bacilli or coccobacilli</w:t>
            </w:r>
          </w:p>
          <w:p w:rsidR="00165A64" w:rsidRPr="00AB2771" w:rsidRDefault="00165A64" w:rsidP="00165A64">
            <w:pPr>
              <w:spacing w:after="0" w:line="240" w:lineRule="auto"/>
              <w:jc w:val="left"/>
              <w:rPr>
                <w:sz w:val="20"/>
                <w:lang w:val="en-GB"/>
              </w:rPr>
            </w:pPr>
            <w:r w:rsidRPr="00AB2771">
              <w:rPr>
                <w:i/>
                <w:sz w:val="20"/>
                <w:lang w:val="en-GB"/>
              </w:rPr>
              <w:t>(e.g. Neisseria, Haemophilus, Moraxella)</w:t>
            </w:r>
          </w:p>
        </w:tc>
        <w:tc>
          <w:tcPr>
            <w:tcW w:w="1280" w:type="pct"/>
            <w:vAlign w:val="center"/>
          </w:tcPr>
          <w:p w:rsidR="00165A64" w:rsidRPr="00AB2771" w:rsidRDefault="00165A64" w:rsidP="00165A64">
            <w:pPr>
              <w:spacing w:after="0" w:line="240" w:lineRule="auto"/>
              <w:jc w:val="left"/>
              <w:rPr>
                <w:sz w:val="20"/>
                <w:lang w:val="en-GB"/>
              </w:rPr>
            </w:pPr>
            <w:r w:rsidRPr="00AB2771">
              <w:rPr>
                <w:sz w:val="20"/>
                <w:lang w:val="en-GB"/>
              </w:rPr>
              <w:t>API NH</w:t>
            </w:r>
          </w:p>
        </w:tc>
        <w:tc>
          <w:tcPr>
            <w:tcW w:w="1978" w:type="pct"/>
            <w:vAlign w:val="center"/>
          </w:tcPr>
          <w:p w:rsidR="00165A64" w:rsidRPr="00AB2771" w:rsidRDefault="00165A64" w:rsidP="00165A64">
            <w:pPr>
              <w:spacing w:after="0" w:line="240" w:lineRule="auto"/>
              <w:jc w:val="left"/>
              <w:rPr>
                <w:sz w:val="20"/>
                <w:lang w:val="en-GB"/>
              </w:rPr>
            </w:pPr>
            <w:r w:rsidRPr="00AB2771">
              <w:rPr>
                <w:i/>
                <w:sz w:val="20"/>
                <w:lang w:val="en-GB"/>
              </w:rPr>
              <w:t>Moraxella catarrhalis</w:t>
            </w:r>
            <w:r w:rsidRPr="00AB2771">
              <w:rPr>
                <w:sz w:val="20"/>
                <w:lang w:val="en-GB"/>
              </w:rPr>
              <w:t xml:space="preserve"> can be adequately identified using the trybutyrin test if isolated from a non-</w:t>
            </w:r>
            <w:r w:rsidR="00275ED0" w:rsidRPr="00AB2771">
              <w:rPr>
                <w:sz w:val="20"/>
                <w:lang w:val="en-GB"/>
              </w:rPr>
              <w:t>sterile</w:t>
            </w:r>
            <w:r w:rsidRPr="00AB2771">
              <w:rPr>
                <w:sz w:val="20"/>
                <w:lang w:val="en-GB"/>
              </w:rPr>
              <w:t xml:space="preserve"> site.</w:t>
            </w:r>
          </w:p>
          <w:p w:rsidR="00165A64" w:rsidRPr="00AB2771" w:rsidRDefault="00165A64" w:rsidP="00165A64">
            <w:pPr>
              <w:spacing w:after="0" w:line="240" w:lineRule="auto"/>
              <w:jc w:val="left"/>
              <w:rPr>
                <w:sz w:val="20"/>
                <w:lang w:val="en-GB"/>
              </w:rPr>
            </w:pPr>
            <w:r w:rsidRPr="00AB2771">
              <w:rPr>
                <w:i/>
                <w:sz w:val="20"/>
                <w:lang w:val="en-GB"/>
              </w:rPr>
              <w:t xml:space="preserve">Haemophilus influenzae </w:t>
            </w:r>
            <w:r w:rsidRPr="00AB2771">
              <w:rPr>
                <w:sz w:val="20"/>
                <w:lang w:val="en-GB"/>
              </w:rPr>
              <w:t xml:space="preserve">can be adequately identified by XV-factor dependent growth. </w:t>
            </w:r>
          </w:p>
        </w:tc>
      </w:tr>
    </w:tbl>
    <w:p w:rsidR="002D3267" w:rsidRPr="00AB2771" w:rsidRDefault="002D3267" w:rsidP="00BF4A7B">
      <w:pPr>
        <w:rPr>
          <w:lang w:val="en-GB"/>
        </w:rPr>
        <w:sectPr w:rsidR="002D3267" w:rsidRPr="00AB2771" w:rsidSect="006C64AF">
          <w:headerReference w:type="default" r:id="rId8"/>
          <w:footerReference w:type="default" r:id="rId9"/>
          <w:pgSz w:w="12240" w:h="15840"/>
          <w:pgMar w:top="1440" w:right="1800" w:bottom="1440" w:left="1800" w:header="708" w:footer="708" w:gutter="0"/>
          <w:cols w:space="708"/>
          <w:docGrid w:linePitch="326"/>
        </w:sectPr>
      </w:pPr>
    </w:p>
    <w:p w:rsidR="00BF4A7B" w:rsidRPr="00AB2771" w:rsidRDefault="00BF4A7B" w:rsidP="00BF4A7B">
      <w:pPr>
        <w:pStyle w:val="Heading1"/>
        <w:rPr>
          <w:lang w:val="en-GB"/>
        </w:rPr>
      </w:pPr>
      <w:r w:rsidRPr="00AB2771">
        <w:rPr>
          <w:lang w:val="en-GB"/>
        </w:rPr>
        <w:lastRenderedPageBreak/>
        <w:t>Method</w:t>
      </w:r>
    </w:p>
    <w:p w:rsidR="00D02C8C" w:rsidRPr="00AB2771" w:rsidRDefault="00D02C8C" w:rsidP="00D02C8C">
      <w:pPr>
        <w:rPr>
          <w:lang w:val="en-GB"/>
        </w:rPr>
      </w:pPr>
      <w:r w:rsidRPr="00AB2771">
        <w:rPr>
          <w:lang w:val="en-GB"/>
        </w:rPr>
        <w:t>The following are summaries from the kit inserts present in each box: refer to these inserts for further details if required.</w:t>
      </w:r>
    </w:p>
    <w:p w:rsidR="00D02C8C" w:rsidRPr="00AB2771" w:rsidRDefault="00D02C8C" w:rsidP="00D02C8C">
      <w:pPr>
        <w:rPr>
          <w:lang w:val="en-GB"/>
        </w:rPr>
      </w:pPr>
      <w:r w:rsidRPr="00AB2771">
        <w:rPr>
          <w:lang w:val="en-GB"/>
        </w:rPr>
        <w:t>API strips should only be used to identify pure cultures of an unknown organism. Confirm Gram stain (plus catalase and oxidase if appropriate) before inoculating a test strip. Inoculation of the incorrect strip can result in misidentification.</w:t>
      </w:r>
      <w:bookmarkStart w:id="0" w:name="_Ref493727638"/>
      <w:bookmarkStart w:id="1" w:name="_Toc106607977"/>
    </w:p>
    <w:p w:rsidR="00D02C8C" w:rsidRPr="00AB2771" w:rsidRDefault="00D02C8C" w:rsidP="00D02C8C">
      <w:pPr>
        <w:pStyle w:val="Heading2"/>
        <w:rPr>
          <w:lang w:val="en-GB"/>
        </w:rPr>
      </w:pPr>
      <w:r w:rsidRPr="00AB2771">
        <w:rPr>
          <w:lang w:val="en-GB"/>
        </w:rPr>
        <w:t>General</w:t>
      </w:r>
    </w:p>
    <w:p w:rsidR="00D02C8C" w:rsidRPr="00AB2771" w:rsidRDefault="00D02C8C" w:rsidP="00D02C8C">
      <w:pPr>
        <w:pStyle w:val="Heading3"/>
        <w:rPr>
          <w:lang w:val="en-GB"/>
        </w:rPr>
      </w:pPr>
      <w:r w:rsidRPr="00AB2771">
        <w:rPr>
          <w:lang w:val="en-GB"/>
        </w:rPr>
        <w:t>Inoculation</w:t>
      </w:r>
      <w:bookmarkEnd w:id="0"/>
      <w:bookmarkEnd w:id="1"/>
    </w:p>
    <w:p w:rsidR="00D02C8C" w:rsidRPr="00AB2771" w:rsidRDefault="00D02C8C" w:rsidP="00D02C8C">
      <w:pPr>
        <w:rPr>
          <w:bCs/>
          <w:i/>
          <w:iCs/>
          <w:lang w:val="en-GB"/>
        </w:rPr>
      </w:pPr>
      <w:r w:rsidRPr="00AB2771">
        <w:rPr>
          <w:bCs/>
          <w:i/>
          <w:iCs/>
          <w:lang w:val="en-GB"/>
        </w:rPr>
        <w:t xml:space="preserve">This section applies to all APIs. </w:t>
      </w:r>
      <w:r w:rsidRPr="00AB2771">
        <w:rPr>
          <w:i/>
          <w:iCs/>
          <w:lang w:val="en-GB"/>
        </w:rPr>
        <w:t>Differences between each type of strip are described under the appropriate heading.</w:t>
      </w:r>
    </w:p>
    <w:p w:rsidR="00D02C8C" w:rsidRPr="00AB2771" w:rsidRDefault="00D02C8C" w:rsidP="00D02C8C">
      <w:pPr>
        <w:pStyle w:val="ListParagraph"/>
        <w:numPr>
          <w:ilvl w:val="0"/>
          <w:numId w:val="19"/>
        </w:numPr>
        <w:rPr>
          <w:lang w:val="en-GB"/>
        </w:rPr>
      </w:pPr>
      <w:r w:rsidRPr="00AB2771">
        <w:rPr>
          <w:lang w:val="en-GB"/>
        </w:rPr>
        <w:t>Label the API carrier tray with specimen number and date.</w:t>
      </w:r>
    </w:p>
    <w:p w:rsidR="00D02C8C" w:rsidRPr="00AB2771" w:rsidRDefault="00D02C8C" w:rsidP="00D02C8C">
      <w:pPr>
        <w:pStyle w:val="ListParagraph"/>
        <w:numPr>
          <w:ilvl w:val="0"/>
          <w:numId w:val="19"/>
        </w:numPr>
        <w:rPr>
          <w:lang w:val="en-GB"/>
        </w:rPr>
      </w:pPr>
      <w:r w:rsidRPr="00AB2771">
        <w:rPr>
          <w:lang w:val="en-GB"/>
        </w:rPr>
        <w:t>Put 5ml of sterile distilled water into the tray to provide a moist atmosphere which prevent drying of the strip.</w:t>
      </w:r>
    </w:p>
    <w:p w:rsidR="00D02C8C" w:rsidRPr="00AB2771" w:rsidRDefault="00D02C8C" w:rsidP="00D02C8C">
      <w:pPr>
        <w:pStyle w:val="ListParagraph"/>
        <w:numPr>
          <w:ilvl w:val="0"/>
          <w:numId w:val="19"/>
        </w:numPr>
        <w:rPr>
          <w:lang w:val="en-GB"/>
        </w:rPr>
      </w:pPr>
      <w:r w:rsidRPr="00AB2771">
        <w:rPr>
          <w:lang w:val="en-GB"/>
        </w:rPr>
        <w:t>Lay the strip in the tray.</w:t>
      </w:r>
    </w:p>
    <w:p w:rsidR="00D02C8C" w:rsidRPr="00AB2771" w:rsidRDefault="00D02C8C" w:rsidP="00D02C8C">
      <w:pPr>
        <w:pStyle w:val="ListParagraph"/>
        <w:numPr>
          <w:ilvl w:val="0"/>
          <w:numId w:val="19"/>
        </w:numPr>
        <w:rPr>
          <w:lang w:val="en-GB"/>
        </w:rPr>
      </w:pPr>
      <w:r w:rsidRPr="00AB2771">
        <w:rPr>
          <w:lang w:val="en-GB"/>
        </w:rPr>
        <w:t>Open an ampoule of suspension medium if required:</w:t>
      </w:r>
    </w:p>
    <w:p w:rsidR="00D02C8C" w:rsidRPr="00AB2771" w:rsidRDefault="00D02C8C" w:rsidP="00D02C8C">
      <w:pPr>
        <w:pStyle w:val="ListParagraph"/>
        <w:numPr>
          <w:ilvl w:val="1"/>
          <w:numId w:val="19"/>
        </w:numPr>
        <w:rPr>
          <w:lang w:val="en-GB"/>
        </w:rPr>
      </w:pPr>
      <w:r w:rsidRPr="00AB2771">
        <w:rPr>
          <w:lang w:val="en-GB"/>
        </w:rPr>
        <w:t>Insert the base of the ampoule into the protective plastic guard.</w:t>
      </w:r>
    </w:p>
    <w:p w:rsidR="00D02C8C" w:rsidRPr="00AB2771" w:rsidRDefault="00D02C8C" w:rsidP="00D02C8C">
      <w:pPr>
        <w:pStyle w:val="ListParagraph"/>
        <w:numPr>
          <w:ilvl w:val="1"/>
          <w:numId w:val="19"/>
        </w:numPr>
        <w:rPr>
          <w:lang w:val="en-GB"/>
        </w:rPr>
      </w:pPr>
      <w:r w:rsidRPr="00AB2771">
        <w:rPr>
          <w:lang w:val="en-GB"/>
        </w:rPr>
        <w:t>Hold the ampoule vertically in one hand with the white plastic cap uppermost.</w:t>
      </w:r>
    </w:p>
    <w:p w:rsidR="00D02C8C" w:rsidRPr="00AB2771" w:rsidRDefault="00D02C8C" w:rsidP="00D02C8C">
      <w:pPr>
        <w:pStyle w:val="ListParagraph"/>
        <w:numPr>
          <w:ilvl w:val="1"/>
          <w:numId w:val="19"/>
        </w:numPr>
        <w:rPr>
          <w:lang w:val="en-GB"/>
        </w:rPr>
      </w:pPr>
      <w:r w:rsidRPr="00AB2771">
        <w:rPr>
          <w:lang w:val="en-GB"/>
        </w:rPr>
        <w:t>Press the cap down as far as possible.</w:t>
      </w:r>
    </w:p>
    <w:p w:rsidR="00D02C8C" w:rsidRPr="00AB2771" w:rsidRDefault="00D02C8C" w:rsidP="00D02C8C">
      <w:pPr>
        <w:pStyle w:val="ListParagraph"/>
        <w:numPr>
          <w:ilvl w:val="1"/>
          <w:numId w:val="19"/>
        </w:numPr>
        <w:rPr>
          <w:lang w:val="en-GB"/>
        </w:rPr>
      </w:pPr>
      <w:r w:rsidRPr="00AB2771">
        <w:rPr>
          <w:lang w:val="en-GB"/>
        </w:rPr>
        <w:t>Apply thumb pressure in an outward direction to the flattened part of the cap to snap off the top of the ampoule inside the cap.</w:t>
      </w:r>
    </w:p>
    <w:p w:rsidR="00D02C8C" w:rsidRPr="00AB2771" w:rsidRDefault="00D02C8C" w:rsidP="00D02C8C">
      <w:pPr>
        <w:pStyle w:val="ListParagraph"/>
        <w:numPr>
          <w:ilvl w:val="1"/>
          <w:numId w:val="19"/>
        </w:numPr>
        <w:rPr>
          <w:lang w:val="en-GB"/>
        </w:rPr>
      </w:pPr>
      <w:r w:rsidRPr="00AB2771">
        <w:rPr>
          <w:lang w:val="en-GB"/>
        </w:rPr>
        <w:t>Carefully remove the cap and discard it.</w:t>
      </w:r>
    </w:p>
    <w:p w:rsidR="00D02C8C" w:rsidRPr="00AB2771" w:rsidRDefault="00D02C8C" w:rsidP="00D02C8C">
      <w:pPr>
        <w:pStyle w:val="ListParagraph"/>
        <w:numPr>
          <w:ilvl w:val="0"/>
          <w:numId w:val="19"/>
        </w:numPr>
        <w:rPr>
          <w:lang w:val="en-GB"/>
        </w:rPr>
      </w:pPr>
      <w:r w:rsidRPr="00AB2771">
        <w:rPr>
          <w:lang w:val="en-GB"/>
        </w:rPr>
        <w:t>Make a suspension of the organism and inoculate the wells as described in the section for the type of strip used. The structure of the wells is as follows:</w:t>
      </w:r>
    </w:p>
    <w:p w:rsidR="00D02C8C" w:rsidRPr="00AB2771" w:rsidRDefault="00D02C8C" w:rsidP="00D02C8C">
      <w:pPr>
        <w:rPr>
          <w:lang w:val="en-GB"/>
        </w:rPr>
      </w:pPr>
    </w:p>
    <w:p w:rsidR="00D02C8C" w:rsidRPr="00AB2771" w:rsidRDefault="00D02C8C" w:rsidP="00D02C8C">
      <w:pPr>
        <w:rPr>
          <w:lang w:val="en-GB"/>
        </w:rPr>
      </w:pPr>
      <w:r w:rsidRPr="00AB2771">
        <w:rPr>
          <w:noProof/>
          <w:lang w:val="en-GB" w:eastAsia="en-GB"/>
        </w:rPr>
        <mc:AlternateContent>
          <mc:Choice Requires="wpg">
            <w:drawing>
              <wp:anchor distT="0" distB="0" distL="114300" distR="114300" simplePos="0" relativeHeight="251659264" behindDoc="0" locked="0" layoutInCell="1" allowOverlap="1" wp14:anchorId="34143595" wp14:editId="06586694">
                <wp:simplePos x="0" y="0"/>
                <wp:positionH relativeFrom="column">
                  <wp:posOffset>635635</wp:posOffset>
                </wp:positionH>
                <wp:positionV relativeFrom="paragraph">
                  <wp:posOffset>78740</wp:posOffset>
                </wp:positionV>
                <wp:extent cx="4551045" cy="565785"/>
                <wp:effectExtent l="6985" t="5715" r="13970" b="952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045" cy="565785"/>
                          <a:chOff x="2232" y="4564"/>
                          <a:chExt cx="7167" cy="891"/>
                        </a:xfrm>
                      </wpg:grpSpPr>
                      <wps:wsp>
                        <wps:cNvPr id="160" name="Line 3"/>
                        <wps:cNvCnPr/>
                        <wps:spPr bwMode="auto">
                          <a:xfrm>
                            <a:off x="3091" y="5455"/>
                            <a:ext cx="58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Freeform 4"/>
                        <wps:cNvSpPr>
                          <a:spLocks/>
                        </wps:cNvSpPr>
                        <wps:spPr bwMode="auto">
                          <a:xfrm>
                            <a:off x="3879" y="4564"/>
                            <a:ext cx="1629" cy="891"/>
                          </a:xfrm>
                          <a:custGeom>
                            <a:avLst/>
                            <a:gdLst>
                              <a:gd name="T0" fmla="*/ 0 w 1629"/>
                              <a:gd name="T1" fmla="*/ 891 h 891"/>
                              <a:gd name="T2" fmla="*/ 120 w 1629"/>
                              <a:gd name="T3" fmla="*/ 600 h 891"/>
                              <a:gd name="T4" fmla="*/ 395 w 1629"/>
                              <a:gd name="T5" fmla="*/ 411 h 891"/>
                              <a:gd name="T6" fmla="*/ 789 w 1629"/>
                              <a:gd name="T7" fmla="*/ 326 h 891"/>
                              <a:gd name="T8" fmla="*/ 1252 w 1629"/>
                              <a:gd name="T9" fmla="*/ 291 h 891"/>
                              <a:gd name="T10" fmla="*/ 1475 w 1629"/>
                              <a:gd name="T11" fmla="*/ 274 h 891"/>
                              <a:gd name="T12" fmla="*/ 1595 w 1629"/>
                              <a:gd name="T13" fmla="*/ 206 h 891"/>
                              <a:gd name="T14" fmla="*/ 1629 w 1629"/>
                              <a:gd name="T15" fmla="*/ 0 h 8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9" h="891">
                                <a:moveTo>
                                  <a:pt x="0" y="891"/>
                                </a:moveTo>
                                <a:cubicBezTo>
                                  <a:pt x="27" y="785"/>
                                  <a:pt x="54" y="680"/>
                                  <a:pt x="120" y="600"/>
                                </a:cubicBezTo>
                                <a:cubicBezTo>
                                  <a:pt x="186" y="520"/>
                                  <a:pt x="283" y="457"/>
                                  <a:pt x="395" y="411"/>
                                </a:cubicBezTo>
                                <a:cubicBezTo>
                                  <a:pt x="507" y="365"/>
                                  <a:pt x="646" y="346"/>
                                  <a:pt x="789" y="326"/>
                                </a:cubicBezTo>
                                <a:cubicBezTo>
                                  <a:pt x="932" y="306"/>
                                  <a:pt x="1138" y="300"/>
                                  <a:pt x="1252" y="291"/>
                                </a:cubicBezTo>
                                <a:cubicBezTo>
                                  <a:pt x="1366" y="282"/>
                                  <a:pt x="1418" y="288"/>
                                  <a:pt x="1475" y="274"/>
                                </a:cubicBezTo>
                                <a:cubicBezTo>
                                  <a:pt x="1532" y="260"/>
                                  <a:pt x="1569" y="251"/>
                                  <a:pt x="1595" y="206"/>
                                </a:cubicBezTo>
                                <a:cubicBezTo>
                                  <a:pt x="1621" y="161"/>
                                  <a:pt x="1622" y="43"/>
                                  <a:pt x="162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5"/>
                        <wps:cNvCnPr/>
                        <wps:spPr bwMode="auto">
                          <a:xfrm>
                            <a:off x="5508" y="4564"/>
                            <a:ext cx="14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6"/>
                        <wps:cNvCnPr/>
                        <wps:spPr bwMode="auto">
                          <a:xfrm>
                            <a:off x="6999" y="4582"/>
                            <a:ext cx="0"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7"/>
                        <wps:cNvCnPr/>
                        <wps:spPr bwMode="auto">
                          <a:xfrm flipV="1">
                            <a:off x="6314" y="4770"/>
                            <a:ext cx="1988" cy="394"/>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65" name="Text Box 8"/>
                        <wps:cNvSpPr txBox="1">
                          <a:spLocks noChangeArrowheads="1"/>
                        </wps:cNvSpPr>
                        <wps:spPr bwMode="auto">
                          <a:xfrm>
                            <a:off x="8319" y="4581"/>
                            <a:ext cx="1080" cy="412"/>
                          </a:xfrm>
                          <a:prstGeom prst="rect">
                            <a:avLst/>
                          </a:prstGeom>
                          <a:solidFill>
                            <a:srgbClr val="FFFFFF"/>
                          </a:solidFill>
                          <a:ln w="9525">
                            <a:solidFill>
                              <a:srgbClr val="000000"/>
                            </a:solidFill>
                            <a:miter lim="800000"/>
                            <a:headEnd/>
                            <a:tailEnd/>
                          </a:ln>
                        </wps:spPr>
                        <wps:txbx>
                          <w:txbxContent>
                            <w:p w:rsidR="006C7B3F" w:rsidRDefault="006C7B3F" w:rsidP="00D02C8C">
                              <w:pPr>
                                <w:pStyle w:val="FootnoteText"/>
                                <w:jc w:val="center"/>
                              </w:pPr>
                              <w:r>
                                <w:t>Cupule</w:t>
                              </w:r>
                            </w:p>
                          </w:txbxContent>
                        </wps:txbx>
                        <wps:bodyPr rot="0" vert="horz" wrap="square" lIns="91440" tIns="45720" rIns="91440" bIns="45720" anchor="t" anchorCtr="0" upright="1">
                          <a:noAutofit/>
                        </wps:bodyPr>
                      </wps:wsp>
                      <wps:wsp>
                        <wps:cNvPr id="166" name="Line 9"/>
                        <wps:cNvCnPr/>
                        <wps:spPr bwMode="auto">
                          <a:xfrm flipH="1" flipV="1">
                            <a:off x="3142" y="4855"/>
                            <a:ext cx="1577" cy="326"/>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67" name="Text Box 10"/>
                        <wps:cNvSpPr txBox="1">
                          <a:spLocks noChangeArrowheads="1"/>
                        </wps:cNvSpPr>
                        <wps:spPr bwMode="auto">
                          <a:xfrm>
                            <a:off x="2232" y="4616"/>
                            <a:ext cx="909" cy="412"/>
                          </a:xfrm>
                          <a:prstGeom prst="rect">
                            <a:avLst/>
                          </a:prstGeom>
                          <a:solidFill>
                            <a:srgbClr val="FFFFFF"/>
                          </a:solidFill>
                          <a:ln w="9525">
                            <a:solidFill>
                              <a:srgbClr val="000000"/>
                            </a:solidFill>
                            <a:miter lim="800000"/>
                            <a:headEnd/>
                            <a:tailEnd/>
                          </a:ln>
                        </wps:spPr>
                        <wps:txbx>
                          <w:txbxContent>
                            <w:p w:rsidR="006C7B3F" w:rsidRDefault="006C7B3F" w:rsidP="00D02C8C">
                              <w:pPr>
                                <w:pStyle w:val="FootnoteText"/>
                                <w:jc w:val="center"/>
                              </w:pPr>
                              <w:r>
                                <w:t>Tube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left:0;text-align:left;margin-left:50.05pt;margin-top:6.2pt;width:358.35pt;height:44.55pt;z-index:251659264" coordorigin="2232,4564" coordsize="716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">
                <v:line id="Line 3" o:spid="_x0000_s1027" style="position:absolute;visibility:visible;mso-wrap-style:square" from="3091,5455" to="8919,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shape id="Freeform 4" o:spid="_x0000_s1028" style="position:absolute;left:3879;top:4564;width:1629;height:891;visibility:visible;mso-wrap-style:square;v-text-anchor:top" coordsize="1629,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jYMMA&#10;AADcAAAADwAAAGRycy9kb3ducmV2LnhtbERPTWuDQBC9F/Iflgn0Vld7ELFZQ5JSKARaTELPgztV&#10;G3fWuNuo/75bCOQ2j/c5q/VkOnGlwbWWFSRRDIK4srrlWsHp+PaUgXAeWWNnmRTM5GBdLB5WmGs7&#10;cknXg69FCGGXo4LG+z6X0lUNGXSR7YkD920Hgz7AoZZ6wDGEm04+x3EqDbYcGhrsaddQdT78GgU1&#10;/uzbz2S/fb18ZLtt+XWRpzlV6nE5bV5AeJr8XXxzv+swP03g/5lw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2jYMMAAADcAAAADwAAAAAAAAAAAAAAAACYAgAAZHJzL2Rv&#10;d25yZXYueG1sUEsFBgAAAAAEAAQA9QAAAIgDAAAAAA==&#10;" path="m,891c27,785,54,680,120,600,186,520,283,457,395,411,507,365,646,346,789,326v143,-20,349,-26,463,-35c1366,282,1418,288,1475,274v57,-14,94,-23,120,-68c1621,161,1622,43,1629,e" filled="f">
                  <v:path arrowok="t" o:connecttype="custom" o:connectlocs="0,891;120,600;395,411;789,326;1252,291;1475,274;1595,206;1629,0" o:connectangles="0,0,0,0,0,0,0,0"/>
                </v:shape>
                <v:line id="Line 5" o:spid="_x0000_s1029" style="position:absolute;visibility:visible;mso-wrap-style:square" from="5508,4564" to="6982,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6" o:spid="_x0000_s1030" style="position:absolute;visibility:visible;mso-wrap-style:square" from="6999,4582" to="6999,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7" o:spid="_x0000_s1031" style="position:absolute;flip:y;visibility:visible;mso-wrap-style:square" from="6314,4770" to="8302,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mk8MQAAADcAAAADwAAAGRycy9kb3ducmV2LnhtbERPS2sCMRC+F/wPYQq9iGatVpbVKFpa&#10;EAulPg4eh810d3UzWZJU139vBKG3+fieM523phZncr6yrGDQT0AQ51ZXXCjY7z57KQgfkDXWlknB&#10;lTzMZ52nKWbaXnhD520oRAxhn6GCMoQmk9LnJRn0fdsQR+7XOoMhQldI7fASw00tX5NkLA1WHBtK&#10;bOi9pPy0/TMKut3RwR2O32/7r2G6dB/p0K5/WKmX53YxARGoDf/ih3ul4/zxC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6aTwxAAAANwAAAAPAAAAAAAAAAAA&#10;AAAAAKECAABkcnMvZG93bnJldi54bWxQSwUGAAAAAAQABAD5AAAAkgMAAAAA&#10;">
                  <v:stroke startarrow="classic" startarrowwidth="narrow" startarrowlength="long"/>
                </v:line>
                <v:shapetype id="_x0000_t202" coordsize="21600,21600" o:spt="202" path="m,l,21600r21600,l21600,xe">
                  <v:stroke joinstyle="miter"/>
                  <v:path gradientshapeok="t" o:connecttype="rect"/>
                </v:shapetype>
                <v:shape id="Text Box 8" o:spid="_x0000_s1032" type="#_x0000_t202" style="position:absolute;left:8319;top:4581;width:10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6C7B3F" w:rsidRDefault="006C7B3F" w:rsidP="00D02C8C">
                        <w:pPr>
                          <w:pStyle w:val="FootnoteText"/>
                          <w:jc w:val="center"/>
                        </w:pPr>
                        <w:r>
                          <w:t>Cupule</w:t>
                        </w:r>
                      </w:p>
                    </w:txbxContent>
                  </v:textbox>
                </v:shape>
                <v:line id="Line 9" o:spid="_x0000_s1033" style="position:absolute;flip:x y;visibility:visible;mso-wrap-style:square" from="3142,4855" to="4719,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sx8UAAADcAAAADwAAAGRycy9kb3ducmV2LnhtbESPzWrDMBCE74W+g9hAL6WRW7BdnCjB&#10;FAJOk0t+HmCxNraJtTKWGttvHxUCue0ys/PNLtejacWNetdYVvA5j0AQl1Y3XCk4nzYf3yCcR9bY&#10;WiYFEzlYr15flphpO/CBbkdfiRDCLkMFtfddJqUrazLo5rYjDtrF9gZ9WPtK6h6HEG5a+RVFiTTY&#10;cCDU2NFPTeX1+GcCpOD49Js3ab4323Y3vaduE6dKvc3GfAHC0+if5sd1oUP9JIH/Z8IE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sx8UAAADcAAAADwAAAAAAAAAA&#10;AAAAAAChAgAAZHJzL2Rvd25yZXYueG1sUEsFBgAAAAAEAAQA+QAAAJMDAAAAAA==&#10;">
                  <v:stroke startarrow="classic" startarrowwidth="narrow" startarrowlength="long"/>
                </v:line>
                <v:shape id="Text Box 10" o:spid="_x0000_s1034" type="#_x0000_t202" style="position:absolute;left:2232;top:4616;width:909;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6C7B3F" w:rsidRDefault="006C7B3F" w:rsidP="00D02C8C">
                        <w:pPr>
                          <w:pStyle w:val="FootnoteText"/>
                          <w:jc w:val="center"/>
                        </w:pPr>
                        <w:r>
                          <w:t>Tube</w:t>
                        </w:r>
                      </w:p>
                    </w:txbxContent>
                  </v:textbox>
                </v:shape>
              </v:group>
            </w:pict>
          </mc:Fallback>
        </mc:AlternateContent>
      </w:r>
    </w:p>
    <w:p w:rsidR="00D02C8C" w:rsidRPr="00AB2771" w:rsidRDefault="00D02C8C" w:rsidP="00D02C8C">
      <w:pPr>
        <w:rPr>
          <w:lang w:val="en-GB"/>
        </w:rPr>
      </w:pPr>
    </w:p>
    <w:p w:rsidR="00D02C8C" w:rsidRPr="00AB2771" w:rsidRDefault="00D02C8C" w:rsidP="00D02C8C">
      <w:pPr>
        <w:rPr>
          <w:lang w:val="en-GB"/>
        </w:rPr>
      </w:pPr>
    </w:p>
    <w:p w:rsidR="00D02C8C" w:rsidRPr="00AB2771" w:rsidRDefault="00D02C8C" w:rsidP="00D02C8C">
      <w:pPr>
        <w:pStyle w:val="ListParagraph"/>
        <w:numPr>
          <w:ilvl w:val="0"/>
          <w:numId w:val="19"/>
        </w:numPr>
        <w:rPr>
          <w:lang w:val="en-GB"/>
        </w:rPr>
      </w:pPr>
      <w:r w:rsidRPr="00AB2771">
        <w:rPr>
          <w:lang w:val="en-GB"/>
        </w:rPr>
        <w:t>Tilt the strip slightly to help the inoculum to run into the tube. Avoid the tendency to trap air, which is most likely if the tubes are filled too rapidly, by carefully allowing the inoculum to run down inside one edge of the tube. The wells are of several types, and must be filled as shown in the diagrams:</w:t>
      </w:r>
    </w:p>
    <w:p w:rsidR="00D02C8C" w:rsidRPr="00AB2771" w:rsidRDefault="00D02C8C" w:rsidP="00D02C8C">
      <w:pPr>
        <w:pStyle w:val="ListParagraph"/>
        <w:rPr>
          <w:lang w:val="en-GB"/>
        </w:rPr>
      </w:pPr>
    </w:p>
    <w:p w:rsidR="00D02C8C" w:rsidRPr="00AB2771" w:rsidRDefault="00D02C8C" w:rsidP="00D02C8C">
      <w:pPr>
        <w:pStyle w:val="ListParagraph"/>
        <w:numPr>
          <w:ilvl w:val="1"/>
          <w:numId w:val="19"/>
        </w:numPr>
        <w:rPr>
          <w:lang w:val="en-GB"/>
        </w:rPr>
      </w:pPr>
      <w:r w:rsidRPr="00AB2771">
        <w:rPr>
          <w:lang w:val="en-GB"/>
        </w:rPr>
        <w:lastRenderedPageBreak/>
        <w:t>Those requiring filling of only the tube, denoted by a plain test name, e.g.: </w:t>
      </w:r>
      <w:r w:rsidRPr="00AB2771">
        <w:rPr>
          <w:b/>
          <w:sz w:val="20"/>
          <w:lang w:val="en-GB"/>
        </w:rPr>
        <w:t>GLU</w:t>
      </w:r>
    </w:p>
    <w:p w:rsidR="00D02C8C" w:rsidRPr="00AB2771" w:rsidRDefault="00D02C8C" w:rsidP="00D02C8C">
      <w:pPr>
        <w:rPr>
          <w:b/>
          <w:lang w:val="en-GB"/>
        </w:rPr>
      </w:pPr>
      <w:r w:rsidRPr="00AB2771">
        <w:rPr>
          <w:noProof/>
          <w:lang w:val="en-GB" w:eastAsia="en-GB"/>
        </w:rPr>
        <mc:AlternateContent>
          <mc:Choice Requires="wpg">
            <w:drawing>
              <wp:anchor distT="0" distB="0" distL="114300" distR="114300" simplePos="0" relativeHeight="251660288" behindDoc="0" locked="0" layoutInCell="0" allowOverlap="1" wp14:anchorId="08640041" wp14:editId="7F6A71D6">
                <wp:simplePos x="0" y="0"/>
                <wp:positionH relativeFrom="column">
                  <wp:posOffset>1073150</wp:posOffset>
                </wp:positionH>
                <wp:positionV relativeFrom="paragraph">
                  <wp:posOffset>95885</wp:posOffset>
                </wp:positionV>
                <wp:extent cx="3700780" cy="565785"/>
                <wp:effectExtent l="6350" t="8890" r="7620" b="635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0780" cy="565785"/>
                          <a:chOff x="3171" y="10436"/>
                          <a:chExt cx="5828" cy="891"/>
                        </a:xfrm>
                      </wpg:grpSpPr>
                      <wpg:grpSp>
                        <wpg:cNvPr id="149" name="Group 12"/>
                        <wpg:cNvGrpSpPr>
                          <a:grpSpLocks/>
                        </wpg:cNvGrpSpPr>
                        <wpg:grpSpPr bwMode="auto">
                          <a:xfrm>
                            <a:off x="3171" y="10436"/>
                            <a:ext cx="5828" cy="891"/>
                            <a:chOff x="3446" y="8933"/>
                            <a:chExt cx="5828" cy="891"/>
                          </a:xfrm>
                        </wpg:grpSpPr>
                        <wps:wsp>
                          <wps:cNvPr id="150" name="Line 13"/>
                          <wps:cNvCnPr/>
                          <wps:spPr bwMode="auto">
                            <a:xfrm>
                              <a:off x="3446" y="9824"/>
                              <a:ext cx="58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14"/>
                          <wps:cNvSpPr>
                            <a:spLocks/>
                          </wps:cNvSpPr>
                          <wps:spPr bwMode="auto">
                            <a:xfrm>
                              <a:off x="4234" y="8933"/>
                              <a:ext cx="1629" cy="891"/>
                            </a:xfrm>
                            <a:custGeom>
                              <a:avLst/>
                              <a:gdLst>
                                <a:gd name="T0" fmla="*/ 0 w 1629"/>
                                <a:gd name="T1" fmla="*/ 891 h 891"/>
                                <a:gd name="T2" fmla="*/ 120 w 1629"/>
                                <a:gd name="T3" fmla="*/ 600 h 891"/>
                                <a:gd name="T4" fmla="*/ 395 w 1629"/>
                                <a:gd name="T5" fmla="*/ 411 h 891"/>
                                <a:gd name="T6" fmla="*/ 789 w 1629"/>
                                <a:gd name="T7" fmla="*/ 326 h 891"/>
                                <a:gd name="T8" fmla="*/ 1252 w 1629"/>
                                <a:gd name="T9" fmla="*/ 291 h 891"/>
                                <a:gd name="T10" fmla="*/ 1475 w 1629"/>
                                <a:gd name="T11" fmla="*/ 274 h 891"/>
                                <a:gd name="T12" fmla="*/ 1595 w 1629"/>
                                <a:gd name="T13" fmla="*/ 206 h 891"/>
                                <a:gd name="T14" fmla="*/ 1629 w 1629"/>
                                <a:gd name="T15" fmla="*/ 0 h 8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9" h="891">
                                  <a:moveTo>
                                    <a:pt x="0" y="891"/>
                                  </a:moveTo>
                                  <a:cubicBezTo>
                                    <a:pt x="27" y="785"/>
                                    <a:pt x="54" y="680"/>
                                    <a:pt x="120" y="600"/>
                                  </a:cubicBezTo>
                                  <a:cubicBezTo>
                                    <a:pt x="186" y="520"/>
                                    <a:pt x="283" y="457"/>
                                    <a:pt x="395" y="411"/>
                                  </a:cubicBezTo>
                                  <a:cubicBezTo>
                                    <a:pt x="507" y="365"/>
                                    <a:pt x="646" y="346"/>
                                    <a:pt x="789" y="326"/>
                                  </a:cubicBezTo>
                                  <a:cubicBezTo>
                                    <a:pt x="932" y="306"/>
                                    <a:pt x="1138" y="300"/>
                                    <a:pt x="1252" y="291"/>
                                  </a:cubicBezTo>
                                  <a:cubicBezTo>
                                    <a:pt x="1366" y="282"/>
                                    <a:pt x="1418" y="288"/>
                                    <a:pt x="1475" y="274"/>
                                  </a:cubicBezTo>
                                  <a:cubicBezTo>
                                    <a:pt x="1532" y="260"/>
                                    <a:pt x="1569" y="251"/>
                                    <a:pt x="1595" y="206"/>
                                  </a:cubicBezTo>
                                  <a:cubicBezTo>
                                    <a:pt x="1621" y="161"/>
                                    <a:pt x="1622" y="43"/>
                                    <a:pt x="162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5"/>
                          <wps:cNvCnPr/>
                          <wps:spPr bwMode="auto">
                            <a:xfrm>
                              <a:off x="5863" y="8933"/>
                              <a:ext cx="14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6"/>
                          <wps:cNvCnPr/>
                          <wps:spPr bwMode="auto">
                            <a:xfrm>
                              <a:off x="7354" y="8951"/>
                              <a:ext cx="0"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4" name="Freeform 17"/>
                        <wps:cNvSpPr>
                          <a:spLocks/>
                        </wps:cNvSpPr>
                        <wps:spPr bwMode="auto">
                          <a:xfrm>
                            <a:off x="5531" y="10658"/>
                            <a:ext cx="349" cy="669"/>
                          </a:xfrm>
                          <a:custGeom>
                            <a:avLst/>
                            <a:gdLst>
                              <a:gd name="T0" fmla="*/ 23 w 349"/>
                              <a:gd name="T1" fmla="*/ 0 h 669"/>
                              <a:gd name="T2" fmla="*/ 6 w 349"/>
                              <a:gd name="T3" fmla="*/ 171 h 669"/>
                              <a:gd name="T4" fmla="*/ 58 w 349"/>
                              <a:gd name="T5" fmla="*/ 360 h 669"/>
                              <a:gd name="T6" fmla="*/ 143 w 349"/>
                              <a:gd name="T7" fmla="*/ 480 h 669"/>
                              <a:gd name="T8" fmla="*/ 229 w 349"/>
                              <a:gd name="T9" fmla="*/ 583 h 669"/>
                              <a:gd name="T10" fmla="*/ 349 w 349"/>
                              <a:gd name="T11" fmla="*/ 669 h 669"/>
                            </a:gdLst>
                            <a:ahLst/>
                            <a:cxnLst>
                              <a:cxn ang="0">
                                <a:pos x="T0" y="T1"/>
                              </a:cxn>
                              <a:cxn ang="0">
                                <a:pos x="T2" y="T3"/>
                              </a:cxn>
                              <a:cxn ang="0">
                                <a:pos x="T4" y="T5"/>
                              </a:cxn>
                              <a:cxn ang="0">
                                <a:pos x="T6" y="T7"/>
                              </a:cxn>
                              <a:cxn ang="0">
                                <a:pos x="T8" y="T9"/>
                              </a:cxn>
                              <a:cxn ang="0">
                                <a:pos x="T10" y="T11"/>
                              </a:cxn>
                            </a:cxnLst>
                            <a:rect l="0" t="0" r="r" b="b"/>
                            <a:pathLst>
                              <a:path w="349" h="669">
                                <a:moveTo>
                                  <a:pt x="23" y="0"/>
                                </a:moveTo>
                                <a:cubicBezTo>
                                  <a:pt x="11" y="55"/>
                                  <a:pt x="0" y="111"/>
                                  <a:pt x="6" y="171"/>
                                </a:cubicBezTo>
                                <a:cubicBezTo>
                                  <a:pt x="12" y="231"/>
                                  <a:pt x="35" y="308"/>
                                  <a:pt x="58" y="360"/>
                                </a:cubicBezTo>
                                <a:cubicBezTo>
                                  <a:pt x="81" y="412"/>
                                  <a:pt x="115" y="443"/>
                                  <a:pt x="143" y="480"/>
                                </a:cubicBezTo>
                                <a:cubicBezTo>
                                  <a:pt x="171" y="517"/>
                                  <a:pt x="195" y="552"/>
                                  <a:pt x="229" y="583"/>
                                </a:cubicBezTo>
                                <a:cubicBezTo>
                                  <a:pt x="263" y="614"/>
                                  <a:pt x="329" y="655"/>
                                  <a:pt x="349" y="669"/>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8"/>
                        <wps:cNvCnPr/>
                        <wps:spPr bwMode="auto">
                          <a:xfrm flipV="1">
                            <a:off x="5280" y="10913"/>
                            <a:ext cx="189" cy="3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 name="Line 19"/>
                        <wps:cNvCnPr/>
                        <wps:spPr bwMode="auto">
                          <a:xfrm flipH="1">
                            <a:off x="4920" y="10811"/>
                            <a:ext cx="223" cy="39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 name="Line 20"/>
                        <wps:cNvCnPr/>
                        <wps:spPr bwMode="auto">
                          <a:xfrm flipH="1">
                            <a:off x="4526" y="10862"/>
                            <a:ext cx="188" cy="3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 name="Line 21"/>
                        <wps:cNvCnPr/>
                        <wps:spPr bwMode="auto">
                          <a:xfrm flipH="1">
                            <a:off x="4217" y="10948"/>
                            <a:ext cx="137" cy="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84.5pt;margin-top:7.55pt;width:291.4pt;height:44.55pt;z-index:251660288" coordorigin="3171,10436" coordsize="5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" o:allowincell="f">
                <v:group id="Group 12" o:spid="_x0000_s1027" style="position:absolute;left:3171;top:10436;width:5828;height:891" coordorigin="3446,8933" coordsize="5828,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13" o:spid="_x0000_s1028" style="position:absolute;visibility:visible;mso-wrap-style:square" from="3446,9824" to="9274,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shape id="Freeform 14" o:spid="_x0000_s1029" style="position:absolute;left:4234;top:8933;width:1629;height:891;visibility:visible;mso-wrap-style:square;v-text-anchor:top" coordsize="1629,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3cMA&#10;AADcAAAADwAAAGRycy9kb3ducmV2LnhtbERP22rCQBB9F/oPyxT6ppsIiqSuopGCEKh4oc9Ddpqk&#10;ZmeT7FaTv3cLBd/mcK6zXPemFjfqXGVZQTyJQBDnVldcKLicP8YLEM4ja6wtk4KBHKxXL6MlJtre&#10;+Ui3ky9ECGGXoILS+yaR0uUlGXQT2xAH7tt2Bn2AXSF1h/cQbmo5jaK5NFhxaCixobSk/Hr6NQoK&#10;/MmqQ5xtd+3nIt0ev1p5GeZKvb32m3cQnnr/FP+79zrMn8Xw9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p3cMAAADcAAAADwAAAAAAAAAAAAAAAACYAgAAZHJzL2Rv&#10;d25yZXYueG1sUEsFBgAAAAAEAAQA9QAAAIgDAAAAAA==&#10;" path="m,891c27,785,54,680,120,600,186,520,283,457,395,411,507,365,646,346,789,326v143,-20,349,-26,463,-35c1366,282,1418,288,1475,274v57,-14,94,-23,120,-68c1621,161,1622,43,1629,e" filled="f">
                    <v:path arrowok="t" o:connecttype="custom" o:connectlocs="0,891;120,600;395,411;789,326;1252,291;1475,274;1595,206;1629,0" o:connectangles="0,0,0,0,0,0,0,0"/>
                  </v:shape>
                  <v:line id="Line 15" o:spid="_x0000_s1030" style="position:absolute;visibility:visible;mso-wrap-style:square" from="5863,8933" to="7337,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6" o:spid="_x0000_s1031" style="position:absolute;visibility:visible;mso-wrap-style:square" from="7354,8951" to="7354,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v:shape id="Freeform 17" o:spid="_x0000_s1032" style="position:absolute;left:5531;top:10658;width:349;height:669;visibility:visible;mso-wrap-style:square;v-text-anchor:top" coordsize="349,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dx8MA&#10;AADcAAAADwAAAGRycy9kb3ducmV2LnhtbERPS2vCQBC+F/wPywje6sZHRaKraB/QS0ETEbwN2TEJ&#10;ZmfD7tak/75bKHibj+85621vGnEn52vLCibjBARxYXXNpYJT/vG8BOEDssbGMin4IQ/bzeBpjam2&#10;HR/pnoVSxBD2KSqoQmhTKX1RkUE/ti1x5K7WGQwRulJqh10MN42cJslCGqw5NlTY0mtFxS37NgqO&#10;OTeHt+X+up+ZeX55/zp3mTNKjYb9bgUiUB8e4n/3p47zX+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jdx8MAAADcAAAADwAAAAAAAAAAAAAAAACYAgAAZHJzL2Rv&#10;d25yZXYueG1sUEsFBgAAAAAEAAQA9QAAAIgDAAAAAA==&#10;" path="m23,c11,55,,111,6,171v6,60,29,137,52,189c81,412,115,443,143,480v28,37,52,72,86,103c263,614,329,655,349,669e" filled="f">
                  <v:stroke dashstyle="dash"/>
                  <v:path arrowok="t" o:connecttype="custom" o:connectlocs="23,0;6,171;58,360;143,480;229,583;349,669" o:connectangles="0,0,0,0,0,0"/>
                </v:shape>
                <v:line id="Line 18" o:spid="_x0000_s1033" style="position:absolute;flip:y;visibility:visible;mso-wrap-style:square" from="5280,10913" to="5469,1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urdcMAAADcAAAADwAAAGRycy9kb3ducmV2LnhtbESPQWvCQBCF70L/wzIFb7qxkGhTVxEh&#10;WHrSqPchOyYh2dmQ3Zr033cFwdsM731v3qy3o2nFnXpXW1awmEcgiAuray4VXM7ZbAXCeWSNrWVS&#10;8EcOtpu3yRpTbQc+0T33pQgh7FJUUHnfpVK6oiKDbm474qDdbG/Qh7Uvpe5xCOGmlR9RlEiDNYcL&#10;FXa0r6ho8l8TamQ/l+yUXxsT83J5ODZJ+zkkSk3fx90XCE+jf5mf9LcOXBzD45kwgd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Lq3XDAAAA3AAAAA8AAAAAAAAAAAAA&#10;AAAAoQIAAGRycy9kb3ducmV2LnhtbFBLBQYAAAAABAAEAPkAAACRAwAAAAA=&#10;">
                  <v:stroke dashstyle="1 1" endcap="round"/>
                </v:line>
                <v:line id="Line 19" o:spid="_x0000_s1034" style="position:absolute;flip:x;visibility:visible;mso-wrap-style:square" from="4920,10811" to="5143,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1AsMAAADcAAAADwAAAGRycy9kb3ducmV2LnhtbESPQYvCMBCF74L/IYzgTdNdsLpdo4hQ&#10;FE9a9T40s21pMylN1tZ/bxYWvM3w3vfmzXo7mEY8qHOVZQUf8wgEcW51xYWC2zWdrUA4j6yxsUwK&#10;nuRguxmP1pho2/OFHpkvRAhhl6CC0vs2kdLlJRl0c9sSB+3HdgZ9WLtC6g77EG4a+RlFsTRYcbhQ&#10;Ykv7kvI6+zWhRnq6pZfsXpsFL5eHcx03X32s1HQy7L5BeBr82/xPH3XgFjH8PRMmk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ZNQLDAAAA3AAAAA8AAAAAAAAAAAAA&#10;AAAAoQIAAGRycy9kb3ducmV2LnhtbFBLBQYAAAAABAAEAPkAAACRAwAAAAA=&#10;">
                  <v:stroke dashstyle="1 1" endcap="round"/>
                </v:line>
                <v:line id="Line 20" o:spid="_x0000_s1035" style="position:absolute;flip:x;visibility:visible;mso-wrap-style:square" from="4526,10862" to="4714,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QmcMAAADcAAAADwAAAGRycy9kb3ducmV2LnhtbESPQWvCQBCF74L/YRnBm24smNjUVUQI&#10;lp406n3IjklIdjZktyb9991CwdsM731v3mz3o2nFk3pXW1awWkYgiAuray4V3K7ZYgPCeWSNrWVS&#10;8EMO9rvpZIuptgNf6Jn7UoQQdikqqLzvUildUZFBt7QdcdAetjfow9qXUvc4hHDTyrcoiqXBmsOF&#10;Cjs6VlQ0+bcJNbKvW3bJ741Zc5Kczk3cvg+xUvPZePgA4Wn0L/M//akDt07g75kwgd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VkJnDAAAA3AAAAA8AAAAAAAAAAAAA&#10;AAAAoQIAAGRycy9kb3ducmV2LnhtbFBLBQYAAAAABAAEAPkAAACRAwAAAAA=&#10;">
                  <v:stroke dashstyle="1 1" endcap="round"/>
                </v:line>
                <v:line id="Line 21" o:spid="_x0000_s1036" style="position:absolute;flip:x;visibility:visible;mso-wrap-style:square" from="4217,10948" to="4354,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E68QAAADcAAAADwAAAGRycy9kb3ducmV2LnhtbESPQWvDMAyF74P9B6PBbquzQdMurVvG&#10;IGz01KbZXcRqEhLLIfaa7N9Ph0Jveuh9T0/b/ex6daUxtJ4NvC4SUMSVty3XBspz/rIGFSKyxd4z&#10;GfijAPvd48MWM+snPtG1iLWSEA4ZGmhiHDKtQ9WQw7DwA7HsLn50GEWOtbYjThLuev2WJKl22LJc&#10;aHCgz4aqrvh1UiM/lPmp+Oncklerr2OX9u9Taszz0/yxARVpjnfzjf62wi2lrTwjE+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gTrxAAAANwAAAAPAAAAAAAAAAAA&#10;AAAAAKECAABkcnMvZG93bnJldi54bWxQSwUGAAAAAAQABAD5AAAAkgMAAAAA&#10;">
                  <v:stroke dashstyle="1 1" endcap="round"/>
                </v:line>
              </v:group>
            </w:pict>
          </mc:Fallback>
        </mc:AlternateContent>
      </w:r>
    </w:p>
    <w:p w:rsidR="00D02C8C" w:rsidRPr="00AB2771" w:rsidRDefault="00D02C8C" w:rsidP="00D02C8C">
      <w:pPr>
        <w:rPr>
          <w:lang w:val="en-GB"/>
        </w:rPr>
      </w:pPr>
    </w:p>
    <w:p w:rsidR="00D02C8C" w:rsidRPr="00AB2771" w:rsidRDefault="00D02C8C" w:rsidP="00D02C8C">
      <w:pPr>
        <w:rPr>
          <w:lang w:val="en-GB"/>
        </w:rPr>
      </w:pPr>
    </w:p>
    <w:p w:rsidR="00D02C8C" w:rsidRPr="00AB2771" w:rsidRDefault="00D02C8C" w:rsidP="00D02C8C">
      <w:pPr>
        <w:pStyle w:val="ListParagraph"/>
        <w:numPr>
          <w:ilvl w:val="1"/>
          <w:numId w:val="19"/>
        </w:numPr>
        <w:rPr>
          <w:lang w:val="en-GB"/>
        </w:rPr>
      </w:pPr>
      <w:r w:rsidRPr="00AB2771">
        <w:rPr>
          <w:noProof/>
          <w:lang w:val="en-GB" w:eastAsia="en-GB"/>
        </w:rPr>
        <mc:AlternateContent>
          <mc:Choice Requires="wpg">
            <w:drawing>
              <wp:anchor distT="0" distB="0" distL="114300" distR="114300" simplePos="0" relativeHeight="251665408" behindDoc="0" locked="0" layoutInCell="0" allowOverlap="1" wp14:anchorId="319E0FBC" wp14:editId="17CE75D8">
                <wp:simplePos x="0" y="0"/>
                <wp:positionH relativeFrom="column">
                  <wp:posOffset>1988820</wp:posOffset>
                </wp:positionH>
                <wp:positionV relativeFrom="paragraph">
                  <wp:posOffset>173355</wp:posOffset>
                </wp:positionV>
                <wp:extent cx="347345" cy="173355"/>
                <wp:effectExtent l="7620" t="2540" r="0" b="508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 cy="173355"/>
                          <a:chOff x="4336" y="7279"/>
                          <a:chExt cx="547" cy="273"/>
                        </a:xfrm>
                      </wpg:grpSpPr>
                      <wps:wsp>
                        <wps:cNvPr id="146" name="Text Box 167"/>
                        <wps:cNvSpPr txBox="1">
                          <a:spLocks noChangeArrowheads="1"/>
                        </wps:cNvSpPr>
                        <wps:spPr bwMode="auto">
                          <a:xfrm>
                            <a:off x="4336" y="7279"/>
                            <a:ext cx="54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b/>
                                </w:rPr>
                              </w:pPr>
                              <w:r>
                                <w:rPr>
                                  <w:b/>
                                </w:rPr>
                                <w:t>GEL</w:t>
                              </w:r>
                            </w:p>
                          </w:txbxContent>
                        </wps:txbx>
                        <wps:bodyPr rot="0" vert="horz" wrap="square" lIns="0" tIns="0" rIns="0" bIns="0" anchor="t" anchorCtr="0" upright="1">
                          <a:noAutofit/>
                        </wps:bodyPr>
                      </wps:wsp>
                      <wps:wsp>
                        <wps:cNvPr id="147" name="AutoShape 168"/>
                        <wps:cNvSpPr>
                          <a:spLocks/>
                        </wps:cNvSpPr>
                        <wps:spPr bwMode="auto">
                          <a:xfrm rot="5400000">
                            <a:off x="4493" y="7162"/>
                            <a:ext cx="225" cy="531"/>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35" style="position:absolute;left:0;text-align:left;margin-left:156.6pt;margin-top:13.65pt;width:27.35pt;height:13.65pt;z-index:251665408" coordorigin="4336,7279" coordsize="5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" o:allowincell="f">
                <v:shape id="Text Box 167" o:spid="_x0000_s1036" type="#_x0000_t202" style="position:absolute;left:4336;top:7279;width:547;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6C7B3F" w:rsidRDefault="006C7B3F" w:rsidP="00D02C8C">
                        <w:pPr>
                          <w:jc w:val="center"/>
                          <w:rPr>
                            <w:b/>
                          </w:rPr>
                        </w:pPr>
                        <w:r>
                          <w:rPr>
                            <w:b/>
                          </w:rPr>
                          <w:t>GEL</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8" o:spid="_x0000_s1037" type="#_x0000_t86" style="position:absolute;left:4493;top:7162;width:225;height:5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2fcQA&#10;AADcAAAADwAAAGRycy9kb3ducmV2LnhtbERPS2vCQBC+C/0PyxR6azZKUYmuEgS1HjzUd29DdpoE&#10;s7Mhu9Xor+8KBW/z8T1nPG1NJS7UuNKygm4UgyDOrC45V7Dbzt+HIJxH1lhZJgU3cjCdvHTGmGh7&#10;5S+6bHwuQgi7BBUU3teJlC4ryKCLbE0cuB/bGPQBNrnUDV5DuKlkL4770mDJoaHAmmYFZefNr1Gw&#10;On/v4/sp7afdxfqeDdZLPT8clXp7bdMRCE+tf4r/3Z86zP8YwOOZc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9n3EAAAA3AAAAA8AAAAAAAAAAAAAAAAAmAIAAGRycy9k&#10;b3ducmV2LnhtbFBLBQYAAAAABAAEAPUAAACJAwAAAAA=&#10;" adj="0"/>
              </v:group>
            </w:pict>
          </mc:Fallback>
        </mc:AlternateContent>
      </w:r>
      <w:r w:rsidRPr="00AB2771">
        <w:rPr>
          <w:lang w:val="en-GB"/>
        </w:rPr>
        <w:t xml:space="preserve">Those requiring filling of both tube and cupule, denoted by a border round the test name, e.g.: </w:t>
      </w:r>
    </w:p>
    <w:p w:rsidR="00D02C8C" w:rsidRPr="00AB2771" w:rsidRDefault="00D02C8C" w:rsidP="00D02C8C">
      <w:pPr>
        <w:rPr>
          <w:b/>
          <w:lang w:val="en-GB"/>
        </w:rPr>
      </w:pPr>
      <w:r w:rsidRPr="00AB2771">
        <w:rPr>
          <w:b/>
          <w:noProof/>
          <w:lang w:val="en-GB" w:eastAsia="en-GB"/>
        </w:rPr>
        <mc:AlternateContent>
          <mc:Choice Requires="wpg">
            <w:drawing>
              <wp:anchor distT="0" distB="0" distL="114300" distR="114300" simplePos="0" relativeHeight="251661312" behindDoc="0" locked="0" layoutInCell="1" allowOverlap="1" wp14:anchorId="668B8B13" wp14:editId="12634D2B">
                <wp:simplePos x="0" y="0"/>
                <wp:positionH relativeFrom="column">
                  <wp:posOffset>1080135</wp:posOffset>
                </wp:positionH>
                <wp:positionV relativeFrom="paragraph">
                  <wp:posOffset>88900</wp:posOffset>
                </wp:positionV>
                <wp:extent cx="3700780" cy="650240"/>
                <wp:effectExtent l="13335" t="11430" r="10160" b="508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0780" cy="650240"/>
                          <a:chOff x="3185" y="10176"/>
                          <a:chExt cx="5828" cy="1024"/>
                        </a:xfrm>
                      </wpg:grpSpPr>
                      <wpg:grpSp>
                        <wpg:cNvPr id="131" name="Group 23"/>
                        <wpg:cNvGrpSpPr>
                          <a:grpSpLocks/>
                        </wpg:cNvGrpSpPr>
                        <wpg:grpSpPr bwMode="auto">
                          <a:xfrm>
                            <a:off x="3185" y="10309"/>
                            <a:ext cx="5828" cy="891"/>
                            <a:chOff x="3446" y="8933"/>
                            <a:chExt cx="5828" cy="891"/>
                          </a:xfrm>
                        </wpg:grpSpPr>
                        <wps:wsp>
                          <wps:cNvPr id="132" name="Line 24"/>
                          <wps:cNvCnPr/>
                          <wps:spPr bwMode="auto">
                            <a:xfrm>
                              <a:off x="3446" y="9824"/>
                              <a:ext cx="58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25"/>
                          <wps:cNvSpPr>
                            <a:spLocks/>
                          </wps:cNvSpPr>
                          <wps:spPr bwMode="auto">
                            <a:xfrm>
                              <a:off x="4234" y="8933"/>
                              <a:ext cx="1629" cy="891"/>
                            </a:xfrm>
                            <a:custGeom>
                              <a:avLst/>
                              <a:gdLst>
                                <a:gd name="T0" fmla="*/ 0 w 1629"/>
                                <a:gd name="T1" fmla="*/ 891 h 891"/>
                                <a:gd name="T2" fmla="*/ 120 w 1629"/>
                                <a:gd name="T3" fmla="*/ 600 h 891"/>
                                <a:gd name="T4" fmla="*/ 395 w 1629"/>
                                <a:gd name="T5" fmla="*/ 411 h 891"/>
                                <a:gd name="T6" fmla="*/ 789 w 1629"/>
                                <a:gd name="T7" fmla="*/ 326 h 891"/>
                                <a:gd name="T8" fmla="*/ 1252 w 1629"/>
                                <a:gd name="T9" fmla="*/ 291 h 891"/>
                                <a:gd name="T10" fmla="*/ 1475 w 1629"/>
                                <a:gd name="T11" fmla="*/ 274 h 891"/>
                                <a:gd name="T12" fmla="*/ 1595 w 1629"/>
                                <a:gd name="T13" fmla="*/ 206 h 891"/>
                                <a:gd name="T14" fmla="*/ 1629 w 1629"/>
                                <a:gd name="T15" fmla="*/ 0 h 8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9" h="891">
                                  <a:moveTo>
                                    <a:pt x="0" y="891"/>
                                  </a:moveTo>
                                  <a:cubicBezTo>
                                    <a:pt x="27" y="785"/>
                                    <a:pt x="54" y="680"/>
                                    <a:pt x="120" y="600"/>
                                  </a:cubicBezTo>
                                  <a:cubicBezTo>
                                    <a:pt x="186" y="520"/>
                                    <a:pt x="283" y="457"/>
                                    <a:pt x="395" y="411"/>
                                  </a:cubicBezTo>
                                  <a:cubicBezTo>
                                    <a:pt x="507" y="365"/>
                                    <a:pt x="646" y="346"/>
                                    <a:pt x="789" y="326"/>
                                  </a:cubicBezTo>
                                  <a:cubicBezTo>
                                    <a:pt x="932" y="306"/>
                                    <a:pt x="1138" y="300"/>
                                    <a:pt x="1252" y="291"/>
                                  </a:cubicBezTo>
                                  <a:cubicBezTo>
                                    <a:pt x="1366" y="282"/>
                                    <a:pt x="1418" y="288"/>
                                    <a:pt x="1475" y="274"/>
                                  </a:cubicBezTo>
                                  <a:cubicBezTo>
                                    <a:pt x="1532" y="260"/>
                                    <a:pt x="1569" y="251"/>
                                    <a:pt x="1595" y="206"/>
                                  </a:cubicBezTo>
                                  <a:cubicBezTo>
                                    <a:pt x="1621" y="161"/>
                                    <a:pt x="1622" y="43"/>
                                    <a:pt x="162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26"/>
                          <wps:cNvCnPr/>
                          <wps:spPr bwMode="auto">
                            <a:xfrm>
                              <a:off x="5863" y="8933"/>
                              <a:ext cx="14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7"/>
                          <wps:cNvCnPr/>
                          <wps:spPr bwMode="auto">
                            <a:xfrm>
                              <a:off x="7354" y="8951"/>
                              <a:ext cx="0"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6" name="Freeform 28"/>
                        <wps:cNvSpPr>
                          <a:spLocks/>
                        </wps:cNvSpPr>
                        <wps:spPr bwMode="auto">
                          <a:xfrm>
                            <a:off x="5603" y="10176"/>
                            <a:ext cx="1491" cy="123"/>
                          </a:xfrm>
                          <a:custGeom>
                            <a:avLst/>
                            <a:gdLst>
                              <a:gd name="T0" fmla="*/ 0 w 1491"/>
                              <a:gd name="T1" fmla="*/ 106 h 123"/>
                              <a:gd name="T2" fmla="*/ 223 w 1491"/>
                              <a:gd name="T3" fmla="*/ 55 h 123"/>
                              <a:gd name="T4" fmla="*/ 531 w 1491"/>
                              <a:gd name="T5" fmla="*/ 20 h 123"/>
                              <a:gd name="T6" fmla="*/ 840 w 1491"/>
                              <a:gd name="T7" fmla="*/ 3 h 123"/>
                              <a:gd name="T8" fmla="*/ 1183 w 1491"/>
                              <a:gd name="T9" fmla="*/ 38 h 123"/>
                              <a:gd name="T10" fmla="*/ 1491 w 1491"/>
                              <a:gd name="T11" fmla="*/ 123 h 123"/>
                            </a:gdLst>
                            <a:ahLst/>
                            <a:cxnLst>
                              <a:cxn ang="0">
                                <a:pos x="T0" y="T1"/>
                              </a:cxn>
                              <a:cxn ang="0">
                                <a:pos x="T2" y="T3"/>
                              </a:cxn>
                              <a:cxn ang="0">
                                <a:pos x="T4" y="T5"/>
                              </a:cxn>
                              <a:cxn ang="0">
                                <a:pos x="T6" y="T7"/>
                              </a:cxn>
                              <a:cxn ang="0">
                                <a:pos x="T8" y="T9"/>
                              </a:cxn>
                              <a:cxn ang="0">
                                <a:pos x="T10" y="T11"/>
                              </a:cxn>
                            </a:cxnLst>
                            <a:rect l="0" t="0" r="r" b="b"/>
                            <a:pathLst>
                              <a:path w="1491" h="123">
                                <a:moveTo>
                                  <a:pt x="0" y="106"/>
                                </a:moveTo>
                                <a:cubicBezTo>
                                  <a:pt x="34" y="97"/>
                                  <a:pt x="135" y="69"/>
                                  <a:pt x="223" y="55"/>
                                </a:cubicBezTo>
                                <a:cubicBezTo>
                                  <a:pt x="311" y="41"/>
                                  <a:pt x="428" y="29"/>
                                  <a:pt x="531" y="20"/>
                                </a:cubicBezTo>
                                <a:cubicBezTo>
                                  <a:pt x="634" y="11"/>
                                  <a:pt x="731" y="0"/>
                                  <a:pt x="840" y="3"/>
                                </a:cubicBezTo>
                                <a:cubicBezTo>
                                  <a:pt x="949" y="6"/>
                                  <a:pt x="1075" y="18"/>
                                  <a:pt x="1183" y="38"/>
                                </a:cubicBezTo>
                                <a:cubicBezTo>
                                  <a:pt x="1291" y="58"/>
                                  <a:pt x="1427" y="105"/>
                                  <a:pt x="1491" y="123"/>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29"/>
                        <wps:cNvCnPr/>
                        <wps:spPr bwMode="auto">
                          <a:xfrm flipV="1">
                            <a:off x="5294" y="10358"/>
                            <a:ext cx="452" cy="7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30"/>
                        <wps:cNvCnPr/>
                        <wps:spPr bwMode="auto">
                          <a:xfrm flipH="1">
                            <a:off x="4934" y="10684"/>
                            <a:ext cx="223" cy="39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31"/>
                        <wps:cNvCnPr/>
                        <wps:spPr bwMode="auto">
                          <a:xfrm flipH="1">
                            <a:off x="4540" y="10735"/>
                            <a:ext cx="188" cy="3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32"/>
                        <wps:cNvCnPr/>
                        <wps:spPr bwMode="auto">
                          <a:xfrm flipH="1">
                            <a:off x="4231" y="10821"/>
                            <a:ext cx="137" cy="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33"/>
                        <wps:cNvCnPr/>
                        <wps:spPr bwMode="auto">
                          <a:xfrm flipV="1">
                            <a:off x="5688" y="10235"/>
                            <a:ext cx="527" cy="859"/>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34"/>
                        <wps:cNvCnPr/>
                        <wps:spPr bwMode="auto">
                          <a:xfrm flipV="1">
                            <a:off x="6014" y="10237"/>
                            <a:ext cx="514" cy="839"/>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35"/>
                        <wps:cNvCnPr/>
                        <wps:spPr bwMode="auto">
                          <a:xfrm flipV="1">
                            <a:off x="6356" y="10259"/>
                            <a:ext cx="481" cy="78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 name="Line 36"/>
                        <wps:cNvCnPr/>
                        <wps:spPr bwMode="auto">
                          <a:xfrm flipV="1">
                            <a:off x="6682" y="10597"/>
                            <a:ext cx="315" cy="51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85.05pt;margin-top:7pt;width:291.4pt;height:51.2pt;z-index:251661312" coordorigin="3185,10176" coordsize="5828,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">
                <v:group id="Group 23" o:spid="_x0000_s1027" style="position:absolute;left:3185;top:10309;width:5828;height:891" coordorigin="3446,8933" coordsize="5828,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24" o:spid="_x0000_s1028" style="position:absolute;visibility:visible;mso-wrap-style:square" from="3446,9824" to="9274,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shape id="Freeform 25" o:spid="_x0000_s1029" style="position:absolute;left:4234;top:8933;width:1629;height:891;visibility:visible;mso-wrap-style:square;v-text-anchor:top" coordsize="1629,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3kcEA&#10;AADcAAAADwAAAGRycy9kb3ducmV2LnhtbERP24rCMBB9X/Afwgi+rakKItUoWhEEwcULPg/N2Ha3&#10;mbRN1Pr3G0HwbQ7nOrNFa0pxp8YVlhUM+hEI4tTqgjMF59PmewLCeWSNpWVS8CQHi3nna4axtg8+&#10;0P3oMxFC2MWoIPe+iqV0aU4GXd9WxIG72sagD7DJpG7wEcJNKYdRNJYGCw4NOVaU5JT+HW9GQYa/&#10;u+JnsFut6/0kWR0utTw/x0r1uu1yCsJT6z/it3urw/zRCF7Ph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Qt5HBAAAA3AAAAA8AAAAAAAAAAAAAAAAAmAIAAGRycy9kb3du&#10;cmV2LnhtbFBLBQYAAAAABAAEAPUAAACGAwAAAAA=&#10;" path="m,891c27,785,54,680,120,600,186,520,283,457,395,411,507,365,646,346,789,326v143,-20,349,-26,463,-35c1366,282,1418,288,1475,274v57,-14,94,-23,120,-68c1621,161,1622,43,1629,e" filled="f">
                    <v:path arrowok="t" o:connecttype="custom" o:connectlocs="0,891;120,600;395,411;789,326;1252,291;1475,274;1595,206;1629,0" o:connectangles="0,0,0,0,0,0,0,0"/>
                  </v:shape>
                  <v:line id="Line 26" o:spid="_x0000_s1030" style="position:absolute;visibility:visible;mso-wrap-style:square" from="5863,8933" to="7337,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27" o:spid="_x0000_s1031" style="position:absolute;visibility:visible;mso-wrap-style:square" from="7354,8951" to="7354,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group>
                <v:shape id="Freeform 28" o:spid="_x0000_s1032" style="position:absolute;left:5603;top:10176;width:1491;height:123;visibility:visible;mso-wrap-style:square;v-text-anchor:top" coordsize="149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oBMEA&#10;AADcAAAADwAAAGRycy9kb3ducmV2LnhtbERPTYvCMBC9C/sfwix401SFIl2jyC4ugierZeltaMa2&#10;2Exqk9X6740geJvH+5zFqjeNuFLnassKJuMIBHFhdc2lguNhM5qDcB5ZY2OZFNzJwWr5MVhgou2N&#10;93RNfSlCCLsEFVTet4mUrqjIoBvbljhwJ9sZ9AF2pdQd3kK4aeQ0imJpsObQUGFL3xUV5/TfKNjk&#10;0e8pzfcTm2V/Pu9nl90PxUoNP/v1FwhPvX+LX+6tDvNnM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6qATBAAAA3AAAAA8AAAAAAAAAAAAAAAAAmAIAAGRycy9kb3du&#10;cmV2LnhtbFBLBQYAAAAABAAEAPUAAACGAwAAAAA=&#10;" path="m,106c34,97,135,69,223,55,311,41,428,29,531,20,634,11,731,,840,3v109,3,235,15,343,35c1291,58,1427,105,1491,123e" filled="f">
                  <v:stroke dashstyle="dash"/>
                  <v:path arrowok="t" o:connecttype="custom" o:connectlocs="0,106;223,55;531,20;840,3;1183,38;1491,123" o:connectangles="0,0,0,0,0,0"/>
                </v:shape>
                <v:line id="Line 29" o:spid="_x0000_s1033" style="position:absolute;flip:y;visibility:visible;mso-wrap-style:square" from="5294,10358" to="5746,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p1OcQAAADcAAAADwAAAGRycy9kb3ducmV2LnhtbESPQWvCQBCF7wX/wzKCt7pRaaLRVaQQ&#10;LD3VqPchOyYh2dmQ3Zr477uFQm8zvPe9ebM7jKYVD+pdbVnBYh6BIC6srrlUcL1kr2sQziNrbC2T&#10;gic5OOwnLztMtR34TI/clyKEsEtRQeV9l0rpiooMurntiIN2t71BH9a+lLrHIYSbVi6jKJYGaw4X&#10;KuzovaKiyb9NqJF9XrNzfmvMGyfJ6auJ280QKzWbjsctCE+j/zf/0R86cKsEfp8JE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nU5xAAAANwAAAAPAAAAAAAAAAAA&#10;AAAAAKECAABkcnMvZG93bnJldi54bWxQSwUGAAAAAAQABAD5AAAAkgMAAAAA&#10;">
                  <v:stroke dashstyle="1 1" endcap="round"/>
                </v:line>
                <v:line id="Line 30" o:spid="_x0000_s1034" style="position:absolute;flip:x;visibility:visible;mso-wrap-style:square" from="4934,10684" to="5157,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hS8QAAADcAAAADwAAAGRycy9kb3ducmV2LnhtbESPQWvCQBCF74X+h2UKvdVNWxptdJVS&#10;CC2eNNr7kB2TkOxsyG5N/PfOQfA2j3nfmzerzeQ6daYhNJ4NvM4SUMSltw1XBo6H/GUBKkRki51n&#10;MnChAJv148MKM+tH3tO5iJWSEA4ZGqhj7DOtQ1mTwzDzPbHsTn5wGEUOlbYDjhLuOv2WJKl22LBc&#10;qLGn75rKtvh3UiPfHvN98de6D57Pf3Zt2n2OqTHPT9PXElSkKd7NN/rXCvcubeUZmUC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eFLxAAAANwAAAAPAAAAAAAAAAAA&#10;AAAAAKECAABkcnMvZG93bnJldi54bWxQSwUGAAAAAAQABAD5AAAAkgMAAAAA&#10;">
                  <v:stroke dashstyle="1 1" endcap="round"/>
                </v:line>
                <v:line id="Line 31" o:spid="_x0000_s1035" style="position:absolute;flip:x;visibility:visible;mso-wrap-style:square" from="4540,10735" to="4728,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E0MQAAADcAAAADwAAAGRycy9kb3ducmV2LnhtbESPQWvCQBCF74L/YRnBm26qNNY0G5FC&#10;sPSkqb0P2WkSkp0N2a2J/75bKHib4b3vzZv0MJlO3GhwjWUFT+sIBHFpdcOVgutnvnoB4Tyyxs4y&#10;KbiTg0M2n6WYaDvyhW6Fr0QIYZeggtr7PpHSlTUZdGvbEwft2w4GfViHSuoBxxBuOrmJolgabDhc&#10;qLGnt5rKtvgxoUb+cc0vxVdrnnm3O53buNuPsVLLxXR8BeFp8g/zP/2uA7fdw98zYQK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UTQxAAAANwAAAAPAAAAAAAAAAAA&#10;AAAAAKECAABkcnMvZG93bnJldi54bWxQSwUGAAAAAAQABAD5AAAAkgMAAAAA&#10;">
                  <v:stroke dashstyle="1 1" endcap="round"/>
                </v:line>
                <v:line id="Line 32" o:spid="_x0000_s1036" style="position:absolute;flip:x;visibility:visible;mso-wrap-style:square" from="4231,10821" to="4368,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eMMQAAADcAAAADwAAAGRycy9kb3ducmV2LnhtbESPQWvCQBCF74X+h2UKvdVNSxttdJVS&#10;CC2eNNr7kB2TkOxsyG5N/PfOQfA2j3nfmzerzeQ6daYhNJ4NvM4SUMSltw1XBo6H/GUBKkRki51n&#10;MnChAJv148MKM+tH3tO5iJWSEA4ZGqhj7DOtQ1mTwzDzPbHsTn5wGEUOlbYDjhLuOv2WJKl22LBc&#10;qLGn75rKtvh3UiPfHvN98de6D57Pf3Zt2n2OqTHPT9PXElSkKd7NN/rXCvcu9eUZmUC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JZ4wxAAAANwAAAAPAAAAAAAAAAAA&#10;AAAAAKECAABkcnMvZG93bnJldi54bWxQSwUGAAAAAAQABAD5AAAAkgMAAAAA&#10;">
                  <v:stroke dashstyle="1 1" endcap="round"/>
                </v:line>
                <v:line id="Line 33" o:spid="_x0000_s1037" style="position:absolute;flip:y;visibility:visible;mso-wrap-style:square" from="5688,10235" to="6215,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k7q8QAAADcAAAADwAAAGRycy9kb3ducmV2LnhtbESPQWvCQBCF74L/YRnBm24iNrapG5FC&#10;sPSkqb0P2WkSkp0N2a2J/75bKHib4b3vzZv9YTKduNHgGssK4nUEgri0uuFKwfUzXz2DcB5ZY2eZ&#10;FNzJwSGbz/aYajvyhW6Fr0QIYZeigtr7PpXSlTUZdGvbEwft2w4GfViHSuoBxxBuOrmJokQabDhc&#10;qLGnt5rKtvgxoUb+cc0vxVdrnni3O53bpHsZE6WWi+n4CsLT5B/mf/pdB24bw98zYQK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TurxAAAANwAAAAPAAAAAAAAAAAA&#10;AAAAAKECAABkcnMvZG93bnJldi54bWxQSwUGAAAAAAQABAD5AAAAkgMAAAAA&#10;">
                  <v:stroke dashstyle="1 1" endcap="round"/>
                </v:line>
                <v:line id="Line 34" o:spid="_x0000_s1038" style="position:absolute;flip:y;visibility:visible;mso-wrap-style:square" from="6014,10237" to="6528,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ul3MQAAADcAAAADwAAAGRycy9kb3ducmV2LnhtbESPQWvCQBCF7wX/wzKCt7pRbLSpq4gQ&#10;lJ6aaO9DdpqEZGdDdjXx37uFQm8zvPe9ebPdj6YVd+pdbVnBYh6BIC6srrlUcL2krxsQziNrbC2T&#10;ggc52O8mL1tMtB04o3vuSxFC2CWooPK+S6R0RUUG3dx2xEH7sb1BH9a+lLrHIYSbVi6jKJYGaw4X&#10;KuzoWFHR5DcTaqSf1zTLvxvzxuv16auJ2/chVmo2HQ8fIDyN/t/8R5914FZL+H0mTCB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6XcxAAAANwAAAAPAAAAAAAAAAAA&#10;AAAAAKECAABkcnMvZG93bnJldi54bWxQSwUGAAAAAAQABAD5AAAAkgMAAAAA&#10;">
                  <v:stroke dashstyle="1 1" endcap="round"/>
                </v:line>
                <v:line id="Line 35" o:spid="_x0000_s1039" style="position:absolute;flip:y;visibility:visible;mso-wrap-style:square" from="6356,10259" to="6837,1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AR8UAAADcAAAADwAAAGRycy9kb3ducmV2LnhtbESPQWvCQBCF7wX/wzKCt7pR29im2UgR&#10;QktPGvU+ZKdJSHY2ZLcm/vtuoeBthve+N2/S3WQ6caXBNZYVrJYRCOLS6oYrBedT/vgCwnlkjZ1l&#10;UnAjB7ts9pBiou3IR7oWvhIhhF2CCmrv+0RKV9Zk0C1tTxy0bzsY9GEdKqkHHEO46eQ6imJpsOFw&#10;ocae9jWVbfFjQo3865wfi0trnnm7/Ti0cfc6xkot5tP7GwhPk7+b/+lPHbinDfw9Eya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cAR8UAAADcAAAADwAAAAAAAAAA&#10;AAAAAAChAgAAZHJzL2Rvd25yZXYueG1sUEsFBgAAAAAEAAQA+QAAAJMDAAAAAA==&#10;">
                  <v:stroke dashstyle="1 1" endcap="round"/>
                </v:line>
                <v:line id="Line 36" o:spid="_x0000_s1040" style="position:absolute;flip:y;visibility:visible;mso-wrap-style:square" from="6682,10597" to="6997,11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6YM8QAAADcAAAADwAAAGRycy9kb3ducmV2LnhtbESPQWvCQBCF74L/YRnBm24sNtrUTZBC&#10;aOlJo70P2WkSkp0N2dWk/75bKHib4b3vzZtDNplO3GlwjWUFm3UEgri0uuFKwfWSr/YgnEfW2Fkm&#10;BT/kIEvnswMm2o58pnvhKxFC2CWooPa+T6R0ZU0G3dr2xEH7toNBH9ahknrAMYSbTj5FUSwNNhwu&#10;1NjTW01lW9xMqJF/XvNz8dWaZ97t3k9t3L2MsVLLxXR8BeFp8g/zP/2hA7fdwt8zY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gzxAAAANwAAAAPAAAAAAAAAAAA&#10;AAAAAKECAABkcnMvZG93bnJldi54bWxQSwUGAAAAAAQABAD5AAAAkgMAAAAA&#10;">
                  <v:stroke dashstyle="1 1" endcap="round"/>
                </v:line>
              </v:group>
            </w:pict>
          </mc:Fallback>
        </mc:AlternateContent>
      </w:r>
    </w:p>
    <w:p w:rsidR="00D02C8C" w:rsidRPr="00AB2771" w:rsidRDefault="00D02C8C" w:rsidP="00D02C8C">
      <w:pPr>
        <w:rPr>
          <w:b/>
          <w:lang w:val="en-GB"/>
        </w:rPr>
      </w:pPr>
    </w:p>
    <w:p w:rsidR="00D02C8C" w:rsidRPr="00AB2771" w:rsidRDefault="00D02C8C" w:rsidP="00D02C8C">
      <w:pPr>
        <w:rPr>
          <w:b/>
          <w:lang w:val="en-GB"/>
        </w:rPr>
      </w:pPr>
    </w:p>
    <w:p w:rsidR="00D02C8C" w:rsidRPr="00AB2771" w:rsidRDefault="00D02C8C" w:rsidP="00D02C8C">
      <w:pPr>
        <w:pStyle w:val="ListParagraph"/>
        <w:numPr>
          <w:ilvl w:val="1"/>
          <w:numId w:val="19"/>
        </w:numPr>
        <w:rPr>
          <w:lang w:val="en-GB"/>
        </w:rPr>
      </w:pPr>
      <w:r w:rsidRPr="00AB2771">
        <w:rPr>
          <w:lang w:val="en-GB"/>
        </w:rPr>
        <w:t xml:space="preserve">Those requiring filling of the tube, which is then overlaid with liquid paraffin, denoted by a line under the test name, e.g.: </w:t>
      </w:r>
      <w:r w:rsidRPr="00AB2771">
        <w:rPr>
          <w:b/>
          <w:sz w:val="20"/>
          <w:u w:val="single"/>
          <w:lang w:val="en-GB"/>
        </w:rPr>
        <w:t>URE</w:t>
      </w:r>
    </w:p>
    <w:p w:rsidR="00D02C8C" w:rsidRPr="00AB2771" w:rsidRDefault="00D02C8C" w:rsidP="00D02C8C">
      <w:pPr>
        <w:rPr>
          <w:lang w:val="en-GB"/>
        </w:rPr>
      </w:pPr>
      <w:r w:rsidRPr="00AB2771">
        <w:rPr>
          <w:noProof/>
          <w:lang w:val="en-GB" w:eastAsia="en-GB"/>
        </w:rPr>
        <mc:AlternateContent>
          <mc:Choice Requires="wpg">
            <w:drawing>
              <wp:anchor distT="0" distB="0" distL="114300" distR="114300" simplePos="0" relativeHeight="251662336" behindDoc="0" locked="0" layoutInCell="0" allowOverlap="1" wp14:anchorId="0694285E" wp14:editId="7CDD4508">
                <wp:simplePos x="0" y="0"/>
                <wp:positionH relativeFrom="column">
                  <wp:posOffset>1083945</wp:posOffset>
                </wp:positionH>
                <wp:positionV relativeFrom="paragraph">
                  <wp:posOffset>95250</wp:posOffset>
                </wp:positionV>
                <wp:extent cx="4485005" cy="632460"/>
                <wp:effectExtent l="7620" t="8255" r="12700" b="698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005" cy="632460"/>
                          <a:chOff x="3091" y="9890"/>
                          <a:chExt cx="7063" cy="996"/>
                        </a:xfrm>
                      </wpg:grpSpPr>
                      <wpg:grpSp>
                        <wpg:cNvPr id="110" name="Group 38"/>
                        <wpg:cNvGrpSpPr>
                          <a:grpSpLocks/>
                        </wpg:cNvGrpSpPr>
                        <wpg:grpSpPr bwMode="auto">
                          <a:xfrm>
                            <a:off x="3091" y="9995"/>
                            <a:ext cx="5828" cy="891"/>
                            <a:chOff x="3171" y="10436"/>
                            <a:chExt cx="5828" cy="891"/>
                          </a:xfrm>
                        </wpg:grpSpPr>
                        <wpg:grpSp>
                          <wpg:cNvPr id="111" name="Group 39"/>
                          <wpg:cNvGrpSpPr>
                            <a:grpSpLocks/>
                          </wpg:cNvGrpSpPr>
                          <wpg:grpSpPr bwMode="auto">
                            <a:xfrm>
                              <a:off x="3171" y="10436"/>
                              <a:ext cx="5828" cy="891"/>
                              <a:chOff x="3446" y="8933"/>
                              <a:chExt cx="5828" cy="891"/>
                            </a:xfrm>
                          </wpg:grpSpPr>
                          <wps:wsp>
                            <wps:cNvPr id="112" name="Line 40"/>
                            <wps:cNvCnPr/>
                            <wps:spPr bwMode="auto">
                              <a:xfrm>
                                <a:off x="3446" y="9824"/>
                                <a:ext cx="58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41"/>
                            <wps:cNvSpPr>
                              <a:spLocks/>
                            </wps:cNvSpPr>
                            <wps:spPr bwMode="auto">
                              <a:xfrm>
                                <a:off x="4234" y="8933"/>
                                <a:ext cx="1629" cy="891"/>
                              </a:xfrm>
                              <a:custGeom>
                                <a:avLst/>
                                <a:gdLst>
                                  <a:gd name="T0" fmla="*/ 0 w 1629"/>
                                  <a:gd name="T1" fmla="*/ 891 h 891"/>
                                  <a:gd name="T2" fmla="*/ 120 w 1629"/>
                                  <a:gd name="T3" fmla="*/ 600 h 891"/>
                                  <a:gd name="T4" fmla="*/ 395 w 1629"/>
                                  <a:gd name="T5" fmla="*/ 411 h 891"/>
                                  <a:gd name="T6" fmla="*/ 789 w 1629"/>
                                  <a:gd name="T7" fmla="*/ 326 h 891"/>
                                  <a:gd name="T8" fmla="*/ 1252 w 1629"/>
                                  <a:gd name="T9" fmla="*/ 291 h 891"/>
                                  <a:gd name="T10" fmla="*/ 1475 w 1629"/>
                                  <a:gd name="T11" fmla="*/ 274 h 891"/>
                                  <a:gd name="T12" fmla="*/ 1595 w 1629"/>
                                  <a:gd name="T13" fmla="*/ 206 h 891"/>
                                  <a:gd name="T14" fmla="*/ 1629 w 1629"/>
                                  <a:gd name="T15" fmla="*/ 0 h 8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9" h="891">
                                    <a:moveTo>
                                      <a:pt x="0" y="891"/>
                                    </a:moveTo>
                                    <a:cubicBezTo>
                                      <a:pt x="27" y="785"/>
                                      <a:pt x="54" y="680"/>
                                      <a:pt x="120" y="600"/>
                                    </a:cubicBezTo>
                                    <a:cubicBezTo>
                                      <a:pt x="186" y="520"/>
                                      <a:pt x="283" y="457"/>
                                      <a:pt x="395" y="411"/>
                                    </a:cubicBezTo>
                                    <a:cubicBezTo>
                                      <a:pt x="507" y="365"/>
                                      <a:pt x="646" y="346"/>
                                      <a:pt x="789" y="326"/>
                                    </a:cubicBezTo>
                                    <a:cubicBezTo>
                                      <a:pt x="932" y="306"/>
                                      <a:pt x="1138" y="300"/>
                                      <a:pt x="1252" y="291"/>
                                    </a:cubicBezTo>
                                    <a:cubicBezTo>
                                      <a:pt x="1366" y="282"/>
                                      <a:pt x="1418" y="288"/>
                                      <a:pt x="1475" y="274"/>
                                    </a:cubicBezTo>
                                    <a:cubicBezTo>
                                      <a:pt x="1532" y="260"/>
                                      <a:pt x="1569" y="251"/>
                                      <a:pt x="1595" y="206"/>
                                    </a:cubicBezTo>
                                    <a:cubicBezTo>
                                      <a:pt x="1621" y="161"/>
                                      <a:pt x="1622" y="43"/>
                                      <a:pt x="162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42"/>
                            <wps:cNvCnPr/>
                            <wps:spPr bwMode="auto">
                              <a:xfrm>
                                <a:off x="5863" y="8933"/>
                                <a:ext cx="14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43"/>
                            <wps:cNvCnPr/>
                            <wps:spPr bwMode="auto">
                              <a:xfrm>
                                <a:off x="7354" y="8951"/>
                                <a:ext cx="0"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Freeform 44"/>
                          <wps:cNvSpPr>
                            <a:spLocks/>
                          </wps:cNvSpPr>
                          <wps:spPr bwMode="auto">
                            <a:xfrm>
                              <a:off x="5531" y="10658"/>
                              <a:ext cx="349" cy="669"/>
                            </a:xfrm>
                            <a:custGeom>
                              <a:avLst/>
                              <a:gdLst>
                                <a:gd name="T0" fmla="*/ 23 w 349"/>
                                <a:gd name="T1" fmla="*/ 0 h 669"/>
                                <a:gd name="T2" fmla="*/ 6 w 349"/>
                                <a:gd name="T3" fmla="*/ 171 h 669"/>
                                <a:gd name="T4" fmla="*/ 58 w 349"/>
                                <a:gd name="T5" fmla="*/ 360 h 669"/>
                                <a:gd name="T6" fmla="*/ 143 w 349"/>
                                <a:gd name="T7" fmla="*/ 480 h 669"/>
                                <a:gd name="T8" fmla="*/ 229 w 349"/>
                                <a:gd name="T9" fmla="*/ 583 h 669"/>
                                <a:gd name="T10" fmla="*/ 349 w 349"/>
                                <a:gd name="T11" fmla="*/ 669 h 669"/>
                              </a:gdLst>
                              <a:ahLst/>
                              <a:cxnLst>
                                <a:cxn ang="0">
                                  <a:pos x="T0" y="T1"/>
                                </a:cxn>
                                <a:cxn ang="0">
                                  <a:pos x="T2" y="T3"/>
                                </a:cxn>
                                <a:cxn ang="0">
                                  <a:pos x="T4" y="T5"/>
                                </a:cxn>
                                <a:cxn ang="0">
                                  <a:pos x="T6" y="T7"/>
                                </a:cxn>
                                <a:cxn ang="0">
                                  <a:pos x="T8" y="T9"/>
                                </a:cxn>
                                <a:cxn ang="0">
                                  <a:pos x="T10" y="T11"/>
                                </a:cxn>
                              </a:cxnLst>
                              <a:rect l="0" t="0" r="r" b="b"/>
                              <a:pathLst>
                                <a:path w="349" h="669">
                                  <a:moveTo>
                                    <a:pt x="23" y="0"/>
                                  </a:moveTo>
                                  <a:cubicBezTo>
                                    <a:pt x="11" y="55"/>
                                    <a:pt x="0" y="111"/>
                                    <a:pt x="6" y="171"/>
                                  </a:cubicBezTo>
                                  <a:cubicBezTo>
                                    <a:pt x="12" y="231"/>
                                    <a:pt x="35" y="308"/>
                                    <a:pt x="58" y="360"/>
                                  </a:cubicBezTo>
                                  <a:cubicBezTo>
                                    <a:pt x="81" y="412"/>
                                    <a:pt x="115" y="443"/>
                                    <a:pt x="143" y="480"/>
                                  </a:cubicBezTo>
                                  <a:cubicBezTo>
                                    <a:pt x="171" y="517"/>
                                    <a:pt x="195" y="552"/>
                                    <a:pt x="229" y="583"/>
                                  </a:cubicBezTo>
                                  <a:cubicBezTo>
                                    <a:pt x="263" y="614"/>
                                    <a:pt x="329" y="655"/>
                                    <a:pt x="349" y="669"/>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45"/>
                          <wps:cNvCnPr/>
                          <wps:spPr bwMode="auto">
                            <a:xfrm flipV="1">
                              <a:off x="5280" y="10913"/>
                              <a:ext cx="189" cy="3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46"/>
                          <wps:cNvCnPr/>
                          <wps:spPr bwMode="auto">
                            <a:xfrm flipH="1">
                              <a:off x="4920" y="10811"/>
                              <a:ext cx="223" cy="39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47"/>
                          <wps:cNvCnPr/>
                          <wps:spPr bwMode="auto">
                            <a:xfrm flipH="1">
                              <a:off x="4526" y="10862"/>
                              <a:ext cx="188" cy="3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48"/>
                          <wps:cNvCnPr/>
                          <wps:spPr bwMode="auto">
                            <a:xfrm flipH="1">
                              <a:off x="4217" y="10948"/>
                              <a:ext cx="137" cy="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1" name="Freeform 49"/>
                        <wps:cNvSpPr>
                          <a:spLocks/>
                        </wps:cNvSpPr>
                        <wps:spPr bwMode="auto">
                          <a:xfrm>
                            <a:off x="5527" y="9890"/>
                            <a:ext cx="1491" cy="109"/>
                          </a:xfrm>
                          <a:custGeom>
                            <a:avLst/>
                            <a:gdLst>
                              <a:gd name="T0" fmla="*/ 0 w 1491"/>
                              <a:gd name="T1" fmla="*/ 92 h 109"/>
                              <a:gd name="T2" fmla="*/ 223 w 1491"/>
                              <a:gd name="T3" fmla="*/ 41 h 109"/>
                              <a:gd name="T4" fmla="*/ 565 w 1491"/>
                              <a:gd name="T5" fmla="*/ 6 h 109"/>
                              <a:gd name="T6" fmla="*/ 908 w 1491"/>
                              <a:gd name="T7" fmla="*/ 7 h 109"/>
                              <a:gd name="T8" fmla="*/ 1183 w 1491"/>
                              <a:gd name="T9" fmla="*/ 24 h 109"/>
                              <a:gd name="T10" fmla="*/ 1491 w 1491"/>
                              <a:gd name="T11" fmla="*/ 109 h 109"/>
                            </a:gdLst>
                            <a:ahLst/>
                            <a:cxnLst>
                              <a:cxn ang="0">
                                <a:pos x="T0" y="T1"/>
                              </a:cxn>
                              <a:cxn ang="0">
                                <a:pos x="T2" y="T3"/>
                              </a:cxn>
                              <a:cxn ang="0">
                                <a:pos x="T4" y="T5"/>
                              </a:cxn>
                              <a:cxn ang="0">
                                <a:pos x="T6" y="T7"/>
                              </a:cxn>
                              <a:cxn ang="0">
                                <a:pos x="T8" y="T9"/>
                              </a:cxn>
                              <a:cxn ang="0">
                                <a:pos x="T10" y="T11"/>
                              </a:cxn>
                            </a:cxnLst>
                            <a:rect l="0" t="0" r="r" b="b"/>
                            <a:pathLst>
                              <a:path w="1491" h="109">
                                <a:moveTo>
                                  <a:pt x="0" y="92"/>
                                </a:moveTo>
                                <a:cubicBezTo>
                                  <a:pt x="34" y="83"/>
                                  <a:pt x="129" y="55"/>
                                  <a:pt x="223" y="41"/>
                                </a:cubicBezTo>
                                <a:cubicBezTo>
                                  <a:pt x="317" y="27"/>
                                  <a:pt x="451" y="12"/>
                                  <a:pt x="565" y="6"/>
                                </a:cubicBezTo>
                                <a:cubicBezTo>
                                  <a:pt x="679" y="0"/>
                                  <a:pt x="805" y="4"/>
                                  <a:pt x="908" y="7"/>
                                </a:cubicBezTo>
                                <a:cubicBezTo>
                                  <a:pt x="1011" y="10"/>
                                  <a:pt x="1086" y="7"/>
                                  <a:pt x="1183" y="24"/>
                                </a:cubicBezTo>
                                <a:cubicBezTo>
                                  <a:pt x="1280" y="41"/>
                                  <a:pt x="1427" y="91"/>
                                  <a:pt x="1491" y="109"/>
                                </a:cubicBezTo>
                              </a:path>
                            </a:pathLst>
                          </a:custGeom>
                          <a:noFill/>
                          <a:ln w="9525" cap="flat">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50"/>
                        <wps:cNvCnPr/>
                        <wps:spPr bwMode="auto">
                          <a:xfrm>
                            <a:off x="6023" y="9924"/>
                            <a:ext cx="909" cy="206"/>
                          </a:xfrm>
                          <a:prstGeom prst="line">
                            <a:avLst/>
                          </a:prstGeom>
                          <a:noFill/>
                          <a:ln w="15875">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123" name="Line 51"/>
                        <wps:cNvCnPr/>
                        <wps:spPr bwMode="auto">
                          <a:xfrm>
                            <a:off x="5646" y="10010"/>
                            <a:ext cx="1303" cy="377"/>
                          </a:xfrm>
                          <a:prstGeom prst="line">
                            <a:avLst/>
                          </a:prstGeom>
                          <a:noFill/>
                          <a:ln w="15875">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124" name="Line 52"/>
                        <wps:cNvCnPr/>
                        <wps:spPr bwMode="auto">
                          <a:xfrm>
                            <a:off x="5526" y="10215"/>
                            <a:ext cx="1389" cy="412"/>
                          </a:xfrm>
                          <a:prstGeom prst="line">
                            <a:avLst/>
                          </a:prstGeom>
                          <a:noFill/>
                          <a:ln w="15875">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125" name="Line 53"/>
                        <wps:cNvCnPr/>
                        <wps:spPr bwMode="auto">
                          <a:xfrm>
                            <a:off x="5578" y="10490"/>
                            <a:ext cx="1182" cy="360"/>
                          </a:xfrm>
                          <a:prstGeom prst="line">
                            <a:avLst/>
                          </a:prstGeom>
                          <a:noFill/>
                          <a:ln w="15875">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126" name="Line 54"/>
                        <wps:cNvCnPr/>
                        <wps:spPr bwMode="auto">
                          <a:xfrm>
                            <a:off x="5698" y="10747"/>
                            <a:ext cx="429" cy="120"/>
                          </a:xfrm>
                          <a:prstGeom prst="line">
                            <a:avLst/>
                          </a:prstGeom>
                          <a:noFill/>
                          <a:ln w="15875">
                            <a:solidFill>
                              <a:srgbClr val="969696"/>
                            </a:solidFill>
                            <a:prstDash val="sysDot"/>
                            <a:round/>
                            <a:headEnd/>
                            <a:tailEnd/>
                          </a:ln>
                          <a:extLst>
                            <a:ext uri="{909E8E84-426E-40DD-AFC4-6F175D3DCCD1}">
                              <a14:hiddenFill xmlns:a14="http://schemas.microsoft.com/office/drawing/2010/main">
                                <a:noFill/>
                              </a14:hiddenFill>
                            </a:ext>
                          </a:extLst>
                        </wps:spPr>
                        <wps:bodyPr/>
                      </wps:wsp>
                      <wpg:grpSp>
                        <wpg:cNvPr id="127" name="Group 55"/>
                        <wpg:cNvGrpSpPr>
                          <a:grpSpLocks/>
                        </wpg:cNvGrpSpPr>
                        <wpg:grpSpPr bwMode="auto">
                          <a:xfrm>
                            <a:off x="6263" y="9942"/>
                            <a:ext cx="3891" cy="446"/>
                            <a:chOff x="6274" y="10441"/>
                            <a:chExt cx="3891" cy="446"/>
                          </a:xfrm>
                        </wpg:grpSpPr>
                        <wps:wsp>
                          <wps:cNvPr id="128" name="Line 56"/>
                          <wps:cNvCnPr/>
                          <wps:spPr bwMode="auto">
                            <a:xfrm flipV="1">
                              <a:off x="6274" y="10682"/>
                              <a:ext cx="2092" cy="205"/>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29" name="Text Box 57"/>
                          <wps:cNvSpPr txBox="1">
                            <a:spLocks noChangeArrowheads="1"/>
                          </wps:cNvSpPr>
                          <wps:spPr bwMode="auto">
                            <a:xfrm>
                              <a:off x="8348" y="10441"/>
                              <a:ext cx="1817" cy="412"/>
                            </a:xfrm>
                            <a:prstGeom prst="rect">
                              <a:avLst/>
                            </a:prstGeom>
                            <a:solidFill>
                              <a:srgbClr val="FFFFFF"/>
                            </a:solidFill>
                            <a:ln w="9525">
                              <a:solidFill>
                                <a:srgbClr val="000000"/>
                              </a:solidFill>
                              <a:miter lim="800000"/>
                              <a:headEnd/>
                              <a:tailEnd/>
                            </a:ln>
                          </wps:spPr>
                          <wps:txbx>
                            <w:txbxContent>
                              <w:p w:rsidR="006C7B3F" w:rsidRDefault="006C7B3F" w:rsidP="00D02C8C">
                                <w:pPr>
                                  <w:pStyle w:val="FootnoteText"/>
                                  <w:jc w:val="center"/>
                                </w:pPr>
                                <w:r>
                                  <w:t>Liquid paraffin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38" style="position:absolute;left:0;text-align:left;margin-left:85.35pt;margin-top:7.5pt;width:353.15pt;height:49.8pt;z-index:251662336" coordorigin="3091,9890" coordsize="706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" o:allowincell="f">
                <v:group id="Group 38" o:spid="_x0000_s1039" style="position:absolute;left:3091;top:9995;width:5828;height:891" coordorigin="3171,10436" coordsize="5828,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39" o:spid="_x0000_s1040" style="position:absolute;left:3171;top:10436;width:5828;height:891" coordorigin="3446,8933" coordsize="5828,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Line 40" o:spid="_x0000_s1041" style="position:absolute;visibility:visible;mso-wrap-style:square" from="3446,9824" to="9274,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shape id="Freeform 41" o:spid="_x0000_s1042" style="position:absolute;left:4234;top:8933;width:1629;height:891;visibility:visible;mso-wrap-style:square;v-text-anchor:top" coordsize="1629,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r8cMA&#10;AADcAAAADwAAAGRycy9kb3ducmV2LnhtbERP22rCQBB9F/oPyxT6ppsoiKSuopGCEKh4oc9Ddpqk&#10;ZmeT7FaTv3cLBd/mcK6zXPemFjfqXGVZQTyJQBDnVldcKLicP8YLEM4ja6wtk4KBHKxXL6MlJtre&#10;+Ui3ky9ECGGXoILS+yaR0uUlGXQT2xAH7tt2Bn2AXSF1h/cQbmo5jaK5NFhxaCixobSk/Hr6NQoK&#10;/MmqQ5xtd+3nIt0ev1p5GeZKvb32m3cQnnr/FP+79zrMj2fw9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Xr8cMAAADcAAAADwAAAAAAAAAAAAAAAACYAgAAZHJzL2Rv&#10;d25yZXYueG1sUEsFBgAAAAAEAAQA9QAAAIgDAAAAAA==&#10;" path="m,891c27,785,54,680,120,600,186,520,283,457,395,411,507,365,646,346,789,326v143,-20,349,-26,463,-35c1366,282,1418,288,1475,274v57,-14,94,-23,120,-68c1621,161,1622,43,1629,e" filled="f">
                      <v:path arrowok="t" o:connecttype="custom" o:connectlocs="0,891;120,600;395,411;789,326;1252,291;1475,274;1595,206;1629,0" o:connectangles="0,0,0,0,0,0,0,0"/>
                    </v:shape>
                    <v:line id="Line 42" o:spid="_x0000_s1043" style="position:absolute;visibility:visible;mso-wrap-style:square" from="5863,8933" to="7337,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43" o:spid="_x0000_s1044" style="position:absolute;visibility:visible;mso-wrap-style:square" from="7354,8951" to="7354,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v:shape id="Freeform 44" o:spid="_x0000_s1045" style="position:absolute;left:5531;top:10658;width:349;height:669;visibility:visible;mso-wrap-style:square;v-text-anchor:top" coordsize="349,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f68MA&#10;AADcAAAADwAAAGRycy9kb3ducmV2LnhtbERPTWvCQBC9C/0PyxR60422iEQ3odoWeiloIoK3ITsm&#10;odnZsLs16b/vFgRv83ifs8lH04krOd9aVjCfJSCIK6tbrhUcy4/pCoQPyBo7y6Tglzzk2cNkg6m2&#10;Ax/oWoRaxBD2KSpoQuhTKX3VkEE/sz1x5C7WGQwRulpqh0MMN51cJMlSGmw5NjTY066h6rv4MQoO&#10;JXf7t9X2sn02L+X5/es0FM4o9fQ4vq5BBBrDXXxzf+o4f76E/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xf68MAAADcAAAADwAAAAAAAAAAAAAAAACYAgAAZHJzL2Rv&#10;d25yZXYueG1sUEsFBgAAAAAEAAQA9QAAAIgDAAAAAA==&#10;" path="m23,c11,55,,111,6,171v6,60,29,137,52,189c81,412,115,443,143,480v28,37,52,72,86,103c263,614,329,655,349,669e" filled="f">
                    <v:stroke dashstyle="dash"/>
                    <v:path arrowok="t" o:connecttype="custom" o:connectlocs="23,0;6,171;58,360;143,480;229,583;349,669" o:connectangles="0,0,0,0,0,0"/>
                  </v:shape>
                  <v:line id="Line 45" o:spid="_x0000_s1046" style="position:absolute;flip:y;visibility:visible;mso-wrap-style:square" from="5280,10913" to="5469,1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8pWcMAAADcAAAADwAAAGRycy9kb3ducmV2LnhtbESPQWvCQBCF7wX/wzKCt7qxYKLRVaQQ&#10;WnrSqPchOyYh2dmQ3Zr033cFwdsM731v3mz3o2nFnXpXW1awmEcgiAuray4VXM7Z+wqE88gaW8uk&#10;4I8c7HeTty2m2g58onvuSxFC2KWooPK+S6V0RUUG3dx2xEG72d6gD2tfSt3jEMJNKz+iKJYGaw4X&#10;Kuzos6KiyX9NqJH9XLJTfm3MkpPk69jE7XqIlZpNx8MGhKfRv8xP+lsHbpHA45kwgd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KVnDAAAA3AAAAA8AAAAAAAAAAAAA&#10;AAAAoQIAAGRycy9kb3ducmV2LnhtbFBLBQYAAAAABAAEAPkAAACRAwAAAAA=&#10;">
                    <v:stroke dashstyle="1 1" endcap="round"/>
                  </v:line>
                  <v:line id="Line 46" o:spid="_x0000_s1047" style="position:absolute;flip:x;visibility:visible;mso-wrap-style:square" from="4920,10811" to="5143,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9K8QAAADcAAAADwAAAGRycy9kb3ducmV2LnhtbESPQWvDMAyF74P9B6PBbqvTwdIurVvG&#10;IGz01KbZXcRqEhLLIfaa7N9Ph0Jveuh9T0/b/ex6daUxtJ4NLBcJKOLK25ZrA+U5f1mDChHZYu+Z&#10;DPxRgP3u8WGLmfUTn+haxFpJCIcMDTQxDpnWoWrIYVj4gVh2Fz86jCLHWtsRJwl3vX5NklQ7bFku&#10;NDjQZ0NVV/w6qZEfyvxU/HTujVerr2OX9u9Taszz0/yxARVpjnfzjf62wi2lrTwjE+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L0rxAAAANwAAAAPAAAAAAAAAAAA&#10;AAAAAKECAABkcnMvZG93bnJldi54bWxQSwUGAAAAAAQABAD5AAAAkgMAAAAA&#10;">
                    <v:stroke dashstyle="1 1" endcap="round"/>
                  </v:line>
                  <v:line id="Line 47" o:spid="_x0000_s1048" style="position:absolute;flip:x;visibility:visible;mso-wrap-style:square" from="4526,10862" to="4714,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YsMMAAADcAAAADwAAAGRycy9kb3ducmV2LnhtbESPQYvCMBCF7wv7H8IIe1tTha1ajbII&#10;RfGkVe9DM7alzaQ00dZ/bxYWvM3w3vfmzWozmEY8qHOVZQWTcQSCOLe64kLB5Zx+z0E4j6yxsUwK&#10;nuRgs/78WGGibc8nemS+ECGEXYIKSu/bREqXl2TQjW1LHLSb7Qz6sHaF1B32Idw0chpFsTRYcbhQ&#10;YkvbkvI6u5tQIz1c0lN2rc0Pz2a7Yx03iz5W6ms0/C5BeBr82/xP73XgJgv4eyZM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sGLDDAAAA3AAAAA8AAAAAAAAAAAAA&#10;AAAAoQIAAGRycy9kb3ducmV2LnhtbFBLBQYAAAAABAAEAPkAAACRAwAAAAA=&#10;">
                    <v:stroke dashstyle="1 1" endcap="round"/>
                  </v:line>
                  <v:line id="Line 48" o:spid="_x0000_s1049" style="position:absolute;flip:x;visibility:visible;mso-wrap-style:square" from="4217,10948" to="4354,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7kMQAAADcAAAADwAAAGRycy9kb3ducmV2LnhtbESPQWvDMAyF74P9B6PBbquzwtIurVvG&#10;IGz01KbZXcRqEhLLIfaa7N9Ph0Jveuh9T0/b/ex6daUxtJ4NvC4SUMSVty3XBspz/rIGFSKyxd4z&#10;GfijAPvd48MWM+snPtG1iLWSEA4ZGmhiHDKtQ9WQw7DwA7HsLn50GEWOtbYjThLuer1MklQ7bFku&#10;NDjQZ0NVV/w6qZEfyvxU/HTujVerr2OX9u9Taszz0/yxARVpjnfzjf62wi2lvjwjE+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uQxAAAANwAAAAPAAAAAAAAAAAA&#10;AAAAAKECAABkcnMvZG93bnJldi54bWxQSwUGAAAAAAQABAD5AAAAkgMAAAAA&#10;">
                    <v:stroke dashstyle="1 1" endcap="round"/>
                  </v:line>
                </v:group>
                <v:shape id="Freeform 49" o:spid="_x0000_s1050" style="position:absolute;left:5527;top:9890;width:1491;height:109;visibility:visible;mso-wrap-style:square;v-text-anchor:top" coordsize="14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pMMEA&#10;AADcAAAADwAAAGRycy9kb3ducmV2LnhtbERPTYvCMBC9L/gfwgje1tQeZLcaRYTCLh5EV/E6NmNb&#10;bSYliVr/vVkQvM3jfc503plG3Mj52rKC0TABQVxYXXOpYPeXf36B8AFZY2OZFDzIw3zW+5hipu2d&#10;N3TbhlLEEPYZKqhCaDMpfVGRQT+0LXHkTtYZDBG6UmqH9xhuGpkmyVgarDk2VNjSsqLisr0aBau0&#10;zfl77R6/h6Pb+yan8yK5KjXod4sJiEBdeItf7h8d56cj+H8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mKTDBAAAA3AAAAA8AAAAAAAAAAAAAAAAAmAIAAGRycy9kb3du&#10;cmV2LnhtbFBLBQYAAAAABAAEAPUAAACGAwAAAAA=&#10;" path="m,92c34,83,129,55,223,41,317,27,451,12,565,6,679,,805,4,908,7v103,3,178,,275,17c1280,41,1427,91,1491,109e" filled="f" strokecolor="#969696">
                  <v:stroke dashstyle="dash"/>
                  <v:path arrowok="t" o:connecttype="custom" o:connectlocs="0,92;223,41;565,6;908,7;1183,24;1491,109" o:connectangles="0,0,0,0,0,0"/>
                </v:shape>
                <v:line id="Line 50" o:spid="_x0000_s1051" style="position:absolute;visibility:visible;mso-wrap-style:square" from="6023,9924" to="6932,1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bEGMIAAADcAAAADwAAAGRycy9kb3ducmV2LnhtbERPTWvCQBC9F/wPywheRDdNoUp0FSkI&#10;ngo1IjmO2TEJZmfj7hrTf98tFHqbx/uc9XYwrejJ+caygtd5AoK4tLrhSsEp38+WIHxA1thaJgXf&#10;5GG7Gb2sMdP2yV/UH0MlYgj7DBXUIXSZlL6syaCf2444clfrDIYIXSW1w2cMN61Mk+RdGmw4NtTY&#10;0UdN5e34MAoKP327L1zuP3dFkRenaW8uZ6nUZDzsViACDeFf/Oc+6Dg/TeH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bEGMIAAADcAAAADwAAAAAAAAAAAAAA&#10;AAChAgAAZHJzL2Rvd25yZXYueG1sUEsFBgAAAAAEAAQA+QAAAJADAAAAAA==&#10;" strokecolor="#969696" strokeweight="1.25pt">
                  <v:stroke dashstyle="1 1"/>
                </v:line>
                <v:line id="Line 51" o:spid="_x0000_s1052" style="position:absolute;visibility:visible;mso-wrap-style:square" from="5646,10010" to="6949,1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phg8MAAADcAAAADwAAAGRycy9kb3ducmV2LnhtbERPTWvCQBC9C/6HZYReRDdVsJK6CSIU&#10;eirUhJLjNDtNQrOzcXcb4793C4Xe5vE+55BPphcjOd9ZVvC4TkAQ11Z33Cgoi5fVHoQPyBp7y6Tg&#10;Rh7ybD47YKrtld9pPIdGxBD2KSpoQxhSKX3dkkG/tgNx5L6sMxgidI3UDq8x3PRykyQ7abDj2NDi&#10;QKeW6u/zj1FQ+eX28uQK/3asqqIql6P5/JBKPSym4zOIQFP4F/+5X3Wcv9nC7zPxApn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6YYPDAAAA3AAAAA8AAAAAAAAAAAAA&#10;AAAAoQIAAGRycy9kb3ducmV2LnhtbFBLBQYAAAAABAAEAPkAAACRAwAAAAA=&#10;" strokecolor="#969696" strokeweight="1.25pt">
                  <v:stroke dashstyle="1 1"/>
                </v:line>
                <v:line id="Line 52" o:spid="_x0000_s1053" style="position:absolute;visibility:visible;mso-wrap-style:square" from="5526,10215" to="6915,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P598MAAADcAAAADwAAAGRycy9kb3ducmV2LnhtbERPTWvCQBC9F/wPywi9iG60pUrMRqRQ&#10;6KlQI5LjmB2TYHY27m5j+u+7hUJv83ifk+1G04mBnG8tK1guEhDEldUt1wqOxdt8A8IHZI2dZVLw&#10;TR52+eQhw1TbO3/ScAi1iCHsU1TQhNCnUvqqIYN+YXviyF2sMxgidLXUDu8x3HRylSQv0mDLsaHB&#10;nl4bqq6HL6Og9LOn29oV/mNflkV5nA3mfJJKPU7H/RZEoDH8i//c7zrOXz3D7zPx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T+ffDAAAA3AAAAA8AAAAAAAAAAAAA&#10;AAAAoQIAAGRycy9kb3ducmV2LnhtbFBLBQYAAAAABAAEAPkAAACRAwAAAAA=&#10;" strokecolor="#969696" strokeweight="1.25pt">
                  <v:stroke dashstyle="1 1"/>
                </v:line>
                <v:line id="Line 53" o:spid="_x0000_s1054" style="position:absolute;visibility:visible;mso-wrap-style:square" from="5578,10490" to="6760,1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9cbMMAAADcAAAADwAAAGRycy9kb3ducmV2LnhtbERPTWvCQBC9F/wPywi9iG60tErMRqRQ&#10;6KlQI5LjmB2TYHY27m5j+u+7hUJv83ifk+1G04mBnG8tK1guEhDEldUt1wqOxdt8A8IHZI2dZVLw&#10;TR52+eQhw1TbO3/ScAi1iCHsU1TQhNCnUvqqIYN+YXviyF2sMxgidLXUDu8x3HRylSQv0mDLsaHB&#10;nl4bqq6HL6Og9LOn29oV/mNflkV5nA3mfJJKPU7H/RZEoDH8i//c7zrOXz3D7zPx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fXGzDAAAA3AAAAA8AAAAAAAAAAAAA&#10;AAAAoQIAAGRycy9kb3ducmV2LnhtbFBLBQYAAAAABAAEAPkAAACRAwAAAAA=&#10;" strokecolor="#969696" strokeweight="1.25pt">
                  <v:stroke dashstyle="1 1"/>
                </v:line>
                <v:line id="Line 54" o:spid="_x0000_s1055" style="position:absolute;visibility:visible;mso-wrap-style:square" from="5698,10747" to="6127,1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CG8MAAADcAAAADwAAAGRycy9kb3ducmV2LnhtbERPTWvCQBC9F/wPywi9iG5qQSV1E0Qo&#10;9FSoCZLjNDtNQrOzcXcb4793C4Xe5vE+Z59PphcjOd9ZVvC0SkAQ11Z33Cgoi9flDoQPyBp7y6Tg&#10;Rh7ybPawx1TbK3/QeAqNiCHsU1TQhjCkUvq6JYN+ZQfiyH1ZZzBE6BqpHV5juOnlOkk20mDHsaHF&#10;gY4t1d+nH6Og8ovny9YV/v1QVUVVLkbzeZZKPc6nwwuIQFP4F/+533Scv97A7zPxApn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NwhvDAAAA3AAAAA8AAAAAAAAAAAAA&#10;AAAAoQIAAGRycy9kb3ducmV2LnhtbFBLBQYAAAAABAAEAPkAAACRAwAAAAA=&#10;" strokecolor="#969696" strokeweight="1.25pt">
                  <v:stroke dashstyle="1 1"/>
                </v:line>
                <v:group id="Group 55" o:spid="_x0000_s1056" style="position:absolute;left:6263;top:9942;width:3891;height:446" coordorigin="6274,10441" coordsize="38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Line 56" o:spid="_x0000_s1057" style="position:absolute;flip:y;visibility:visible;mso-wrap-style:square" from="6274,10682" to="8366,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XNcgAAADcAAAADwAAAGRycy9kb3ducmV2LnhtbESPT0vDQBDF74LfYRnBS2k3bbWEtNtS&#10;RUEsFPvn0OOQnSbR7GzYXdv47Z2D4G2G9+a93yxWvWvVhUJsPBsYjzJQxKW3DVcGjofXYQ4qJmSL&#10;rWcy8EMRVsvbmwUW1l95R5d9qpSEcCzQQJ1SV2gdy5ocxpHviEU7++AwyRoqbQNeJdy1epJlM+2w&#10;YWmosaPnmsqv/bczMBg8nMLpc/t43Ezzp/CST/37Bxtzf9ev56AS9enf/Hf9ZgV/IrTyjEygl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c4XNcgAAADcAAAADwAAAAAA&#10;AAAAAAAAAAChAgAAZHJzL2Rvd25yZXYueG1sUEsFBgAAAAAEAAQA+QAAAJYDAAAAAA==&#10;">
                    <v:stroke startarrow="classic" startarrowwidth="narrow" startarrowlength="long"/>
                  </v:line>
                  <v:shape id="Text Box 57" o:spid="_x0000_s1058" type="#_x0000_t202" style="position:absolute;left:8348;top:10441;width:1817;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6C7B3F" w:rsidRDefault="006C7B3F" w:rsidP="00D02C8C">
                          <w:pPr>
                            <w:pStyle w:val="FootnoteText"/>
                            <w:jc w:val="center"/>
                          </w:pPr>
                          <w:r>
                            <w:t>Liquid paraffin</w:t>
                          </w:r>
                        </w:p>
                      </w:txbxContent>
                    </v:textbox>
                  </v:shape>
                </v:group>
              </v:group>
            </w:pict>
          </mc:Fallback>
        </mc:AlternateContent>
      </w:r>
    </w:p>
    <w:p w:rsidR="00D02C8C" w:rsidRPr="00AB2771" w:rsidRDefault="00D02C8C" w:rsidP="00D02C8C">
      <w:pPr>
        <w:rPr>
          <w:lang w:val="en-GB"/>
        </w:rPr>
      </w:pPr>
    </w:p>
    <w:p w:rsidR="00D02C8C" w:rsidRPr="00AB2771" w:rsidRDefault="00D02C8C" w:rsidP="00D02C8C">
      <w:pPr>
        <w:rPr>
          <w:lang w:val="en-GB"/>
        </w:rPr>
      </w:pPr>
    </w:p>
    <w:p w:rsidR="00D02C8C" w:rsidRPr="00AB2771" w:rsidRDefault="00D02C8C" w:rsidP="00D02C8C">
      <w:pPr>
        <w:pStyle w:val="ListParagraph"/>
        <w:numPr>
          <w:ilvl w:val="0"/>
          <w:numId w:val="19"/>
        </w:numPr>
        <w:rPr>
          <w:lang w:val="en-GB"/>
        </w:rPr>
      </w:pPr>
      <w:r w:rsidRPr="00AB2771">
        <w:rPr>
          <w:lang w:val="en-GB"/>
        </w:rPr>
        <w:t>For strips that are to be incubated overnight or longer, inoculate a purity plate from the organism suspension, using a non-selective medium appropriate for the type of organism.</w:t>
      </w:r>
    </w:p>
    <w:p w:rsidR="00D02C8C" w:rsidRPr="00AB2771" w:rsidRDefault="00D02C8C" w:rsidP="00D02C8C">
      <w:pPr>
        <w:pStyle w:val="ListParagraph"/>
        <w:numPr>
          <w:ilvl w:val="0"/>
          <w:numId w:val="19"/>
        </w:numPr>
        <w:rPr>
          <w:lang w:val="en-GB"/>
        </w:rPr>
      </w:pPr>
      <w:r w:rsidRPr="00AB2771">
        <w:rPr>
          <w:lang w:val="en-GB"/>
        </w:rPr>
        <w:t>Put the lid on the tray and incubate it for the prescribed time under the appropriate condition</w:t>
      </w:r>
    </w:p>
    <w:p w:rsidR="00D02C8C" w:rsidRPr="00AB2771" w:rsidRDefault="00D02C8C" w:rsidP="00D02C8C">
      <w:pPr>
        <w:rPr>
          <w:lang w:val="en-GB"/>
        </w:rPr>
      </w:pPr>
      <w:r w:rsidRPr="00AB2771">
        <w:rPr>
          <w:lang w:val="en-GB"/>
        </w:rPr>
        <w:br w:type="page"/>
      </w:r>
    </w:p>
    <w:p w:rsidR="00D02C8C" w:rsidRPr="00AB2771" w:rsidRDefault="00D02C8C" w:rsidP="00D02C8C">
      <w:pPr>
        <w:pStyle w:val="Heading3"/>
        <w:rPr>
          <w:lang w:val="en-GB"/>
        </w:rPr>
      </w:pPr>
      <w:bookmarkStart w:id="2" w:name="_Ref493736455"/>
      <w:bookmarkStart w:id="3" w:name="_Toc106607978"/>
      <w:r w:rsidRPr="00AB2771">
        <w:rPr>
          <w:lang w:val="en-GB"/>
        </w:rPr>
        <w:t>Profile calculation</w:t>
      </w:r>
      <w:bookmarkEnd w:id="2"/>
      <w:bookmarkEnd w:id="3"/>
      <w:r w:rsidRPr="00AB2771">
        <w:rPr>
          <w:lang w:val="en-GB"/>
        </w:rPr>
        <w:t xml:space="preserve"> and interpretation</w:t>
      </w:r>
    </w:p>
    <w:p w:rsidR="00D02C8C" w:rsidRPr="00AB2771" w:rsidRDefault="00D02C8C" w:rsidP="00D02C8C">
      <w:pPr>
        <w:pStyle w:val="ListParagraph"/>
        <w:numPr>
          <w:ilvl w:val="0"/>
          <w:numId w:val="19"/>
        </w:numPr>
        <w:rPr>
          <w:lang w:val="en-GB"/>
        </w:rPr>
      </w:pPr>
      <w:r w:rsidRPr="00AB2771">
        <w:rPr>
          <w:lang w:val="en-GB"/>
        </w:rPr>
        <w:t>Add any reagents as described for the type of strip used and make any other observations required, e.g.: haemolysis, then construct the profile:</w:t>
      </w:r>
    </w:p>
    <w:p w:rsidR="00D02C8C" w:rsidRPr="00AB2771" w:rsidRDefault="00D02C8C" w:rsidP="00D02C8C">
      <w:pPr>
        <w:pStyle w:val="ListParagraph"/>
        <w:numPr>
          <w:ilvl w:val="1"/>
          <w:numId w:val="19"/>
        </w:numPr>
        <w:rPr>
          <w:lang w:val="en-GB"/>
        </w:rPr>
      </w:pPr>
      <w:r w:rsidRPr="00AB2771">
        <w:rPr>
          <w:lang w:val="en-GB"/>
        </w:rPr>
        <w:t>Mark each test as positive or negative on the lid of the tray</w:t>
      </w:r>
      <w:bookmarkStart w:id="4" w:name="Wells"/>
    </w:p>
    <w:bookmarkEnd w:id="4"/>
    <w:p w:rsidR="00D02C8C" w:rsidRPr="00AB2771" w:rsidRDefault="00D02C8C" w:rsidP="00D02C8C">
      <w:pPr>
        <w:pStyle w:val="ListParagraph"/>
        <w:numPr>
          <w:ilvl w:val="1"/>
          <w:numId w:val="19"/>
        </w:numPr>
        <w:rPr>
          <w:lang w:val="en-GB"/>
        </w:rPr>
      </w:pPr>
      <w:r w:rsidRPr="00AB2771">
        <w:rPr>
          <w:noProof/>
          <w:lang w:val="en-GB" w:eastAsia="en-GB"/>
        </w:rPr>
        <mc:AlternateContent>
          <mc:Choice Requires="wpg">
            <w:drawing>
              <wp:anchor distT="0" distB="0" distL="114300" distR="114300" simplePos="0" relativeHeight="251670528" behindDoc="0" locked="0" layoutInCell="0" allowOverlap="1" wp14:anchorId="4FAE4E86" wp14:editId="6D0745DD">
                <wp:simplePos x="0" y="0"/>
                <wp:positionH relativeFrom="column">
                  <wp:posOffset>1943100</wp:posOffset>
                </wp:positionH>
                <wp:positionV relativeFrom="paragraph">
                  <wp:posOffset>551815</wp:posOffset>
                </wp:positionV>
                <wp:extent cx="1736725" cy="933450"/>
                <wp:effectExtent l="19050" t="0" r="34925" b="19050"/>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725" cy="933450"/>
                          <a:chOff x="3789" y="4724"/>
                          <a:chExt cx="3045" cy="1660"/>
                        </a:xfrm>
                      </wpg:grpSpPr>
                      <wps:wsp>
                        <wps:cNvPr id="98" name="AutoShape 155"/>
                        <wps:cNvSpPr>
                          <a:spLocks noChangeArrowheads="1"/>
                        </wps:cNvSpPr>
                        <wps:spPr bwMode="auto">
                          <a:xfrm>
                            <a:off x="4034" y="4724"/>
                            <a:ext cx="640" cy="147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Arc 156"/>
                        <wps:cNvSpPr>
                          <a:spLocks/>
                        </wps:cNvSpPr>
                        <wps:spPr bwMode="auto">
                          <a:xfrm rot="5400000">
                            <a:off x="4186" y="5027"/>
                            <a:ext cx="329" cy="640"/>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157"/>
                        <wps:cNvSpPr>
                          <a:spLocks noChangeArrowheads="1"/>
                        </wps:cNvSpPr>
                        <wps:spPr bwMode="auto">
                          <a:xfrm>
                            <a:off x="4976" y="4726"/>
                            <a:ext cx="639" cy="147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Arc 158"/>
                        <wps:cNvSpPr>
                          <a:spLocks/>
                        </wps:cNvSpPr>
                        <wps:spPr bwMode="auto">
                          <a:xfrm rot="5400000">
                            <a:off x="5128" y="5029"/>
                            <a:ext cx="329" cy="639"/>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159"/>
                        <wps:cNvSpPr>
                          <a:spLocks noChangeArrowheads="1"/>
                        </wps:cNvSpPr>
                        <wps:spPr bwMode="auto">
                          <a:xfrm>
                            <a:off x="5917" y="4726"/>
                            <a:ext cx="640" cy="147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Arc 160"/>
                        <wps:cNvSpPr>
                          <a:spLocks/>
                        </wps:cNvSpPr>
                        <wps:spPr bwMode="auto">
                          <a:xfrm rot="5400000">
                            <a:off x="6069" y="5029"/>
                            <a:ext cx="329" cy="640"/>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61"/>
                        <wps:cNvSpPr txBox="1">
                          <a:spLocks noChangeArrowheads="1"/>
                        </wps:cNvSpPr>
                        <wps:spPr bwMode="auto">
                          <a:xfrm>
                            <a:off x="4278" y="4918"/>
                            <a:ext cx="170"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rPr>
                                  <w:sz w:val="28"/>
                                </w:rPr>
                              </w:pPr>
                              <w:r>
                                <w:rPr>
                                  <w:sz w:val="28"/>
                                </w:rPr>
                                <w:t>1</w:t>
                              </w:r>
                            </w:p>
                          </w:txbxContent>
                        </wps:txbx>
                        <wps:bodyPr rot="0" vert="horz" wrap="square" lIns="0" tIns="0" rIns="0" bIns="0" anchor="t" anchorCtr="0" upright="1">
                          <a:noAutofit/>
                        </wps:bodyPr>
                      </wps:wsp>
                      <wps:wsp>
                        <wps:cNvPr id="105" name="Text Box 162"/>
                        <wps:cNvSpPr txBox="1">
                          <a:spLocks noChangeArrowheads="1"/>
                        </wps:cNvSpPr>
                        <wps:spPr bwMode="auto">
                          <a:xfrm>
                            <a:off x="5236" y="4911"/>
                            <a:ext cx="135"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rPr>
                                  <w:sz w:val="28"/>
                                </w:rPr>
                              </w:pPr>
                              <w:r>
                                <w:rPr>
                                  <w:sz w:val="28"/>
                                </w:rPr>
                                <w:t>2</w:t>
                              </w:r>
                            </w:p>
                          </w:txbxContent>
                        </wps:txbx>
                        <wps:bodyPr rot="0" vert="horz" wrap="square" lIns="0" tIns="0" rIns="0" bIns="0" anchor="t" anchorCtr="0" upright="1">
                          <a:noAutofit/>
                        </wps:bodyPr>
                      </wps:wsp>
                      <wps:wsp>
                        <wps:cNvPr id="106" name="Text Box 163"/>
                        <wps:cNvSpPr txBox="1">
                          <a:spLocks noChangeArrowheads="1"/>
                        </wps:cNvSpPr>
                        <wps:spPr bwMode="auto">
                          <a:xfrm>
                            <a:off x="6155" y="4927"/>
                            <a:ext cx="17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rPr>
                                  <w:sz w:val="28"/>
                                </w:rPr>
                              </w:pPr>
                              <w:r>
                                <w:rPr>
                                  <w:sz w:val="28"/>
                                </w:rPr>
                                <w:t>4</w:t>
                              </w:r>
                            </w:p>
                          </w:txbxContent>
                        </wps:txbx>
                        <wps:bodyPr rot="0" vert="horz" wrap="square" lIns="0" tIns="0" rIns="0" bIns="0" anchor="t" anchorCtr="0" upright="1">
                          <a:noAutofit/>
                        </wps:bodyPr>
                      </wps:wsp>
                      <wps:wsp>
                        <wps:cNvPr id="107" name="AutoShape 164"/>
                        <wps:cNvSpPr>
                          <a:spLocks noChangeArrowheads="1"/>
                        </wps:cNvSpPr>
                        <wps:spPr bwMode="auto">
                          <a:xfrm>
                            <a:off x="3789" y="6154"/>
                            <a:ext cx="250"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8" name="AutoShape 165"/>
                        <wps:cNvSpPr>
                          <a:spLocks noChangeArrowheads="1"/>
                        </wps:cNvSpPr>
                        <wps:spPr bwMode="auto">
                          <a:xfrm>
                            <a:off x="6584" y="6154"/>
                            <a:ext cx="250"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59" style="position:absolute;left:0;text-align:left;margin-left:153pt;margin-top:43.45pt;width:136.75pt;height:73.5pt;z-index:251670528" coordorigin="3789,4724" coordsize="3045,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" o:allowincell="f">
                <v:roundrect id="AutoShape 155" o:spid="_x0000_s1060" style="position:absolute;left:4034;top:4724;width:640;height:147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5TL8A&#10;AADbAAAADwAAAGRycy9kb3ducmV2LnhtbERPzYrCMBC+L/gOYQRva6oH0WoqIogedFF3H2Boxqa0&#10;mZQm2urTbw6Cx4/vf7XubS0e1PrSsYLJOAFBnDtdcqHg73f3PQfhA7LG2jEpeJKHdTb4WmGqXccX&#10;elxDIWII+xQVmBCaVEqfG7Lox64hjtzNtRZDhG0hdYtdDLe1nCbJTFosOTYYbGhrKK+ud6tg//Lz&#10;LuTVeU+7xbY2xd0fTz9KjYb9ZgkiUB8+4rf7oBUs4tj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CvlMvwAAANsAAAAPAAAAAAAAAAAAAAAAAJgCAABkcnMvZG93bnJl&#10;di54bWxQSwUGAAAAAAQABAD1AAAAhAMAAAAA&#10;"/>
                <v:shape id="Arc 156" o:spid="_x0000_s1061" style="position:absolute;left:4186;top:5027;width:329;height:640;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03cYA&#10;AADbAAAADwAAAGRycy9kb3ducmV2LnhtbESPQWvCQBSE7wX/w/IEb3VjkWKiq2hBbEuhJIrg7ZF9&#10;JsHs25jdJum/7xYKPQ4z8w2z2gymFh21rrKsYDaNQBDnVldcKDgd948LEM4ja6wtk4JvcrBZjx5W&#10;mGjbc0pd5gsRIOwSVFB63yRSurwkg25qG+LgXW1r0AfZFlK32Ae4qeVTFD1LgxWHhRIbeikpv2Vf&#10;RkG3O9/jxfxs3j8v+48+e0vl4ZIqNRkP2yUIT4P/D/+1X7WCOIb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n03c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9,0;0,640;9,320" o:connectangles="0,0,0"/>
                </v:shape>
                <v:roundrect id="AutoShape 157" o:spid="_x0000_s1062" style="position:absolute;left:4976;top:4726;width:639;height:147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VDMQA&#10;AADcAAAADwAAAGRycy9kb3ducmV2LnhtbESPzW7CQAyE75V4h5WRuJUNHBANLAghIXooFX8PYGVN&#10;NiLrjbILSfv0+FCpN1sznvm8XPe+Vk9qYxXYwGScgSIugq24NHC97N7noGJCtlgHJgM/FGG9Grwt&#10;Mbeh4xM9z6lUEsIxRwMupSbXOhaOPMZxaIhFu4XWY5K1LbVtsZNwX+tpls20x4qlwWFDW0fF/fzw&#10;Bva/cd6l4n7c0+5jW7vyEb8O38aMhv1mASpRn/7Nf9efVvAzwZd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lQzEAAAA3AAAAA8AAAAAAAAAAAAAAAAAmAIAAGRycy9k&#10;b3ducmV2LnhtbFBLBQYAAAAABAAEAPUAAACJAwAAAAA=&#10;"/>
                <v:shape id="Arc 158" o:spid="_x0000_s1063" style="position:absolute;left:5128;top:5029;width:329;height:639;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NsQA&#10;AADcAAAADwAAAGRycy9kb3ducmV2LnhtbERPTWvCQBC9C/6HZQRvurFI0dRVtCBtpSCJRfA2ZKdJ&#10;aHY2zW6T+O9doeBtHu9zVpveVKKlxpWWFcymEQjizOqScwVfp/1kAcJ5ZI2VZVJwJQeb9XCwwljb&#10;jhNqU5+LEMIuRgWF93UspcsKMuimtiYO3LdtDPoAm1zqBrsQbir5FEXP0mDJoaHAml4Lyn7SP6Og&#10;3Z1/l4v52RyOl/1nl34k8u2SKDUe9dsXEJ56/xD/u991mB/N4P5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26zbEAAAA3AAAAA8AAAAAAAAAAAAAAAAAmAIAAGRycy9k&#10;b3ducmV2LnhtbFBLBQYAAAAABAAEAPUAAACJAwAAAAA=&#10;" path="m578,nfc12508,,22179,9670,22179,21600v,11929,-9671,21600,-21600,21600c385,43200,192,43197,-1,43192em578,nsc12508,,22179,9670,22179,21600v,11929,-9671,21600,-21600,21600c385,43200,192,43197,-1,43192l579,21600,578,xe" filled="f">
                  <v:path arrowok="t" o:extrusionok="f" o:connecttype="custom" o:connectlocs="9,0;0,639;9,320" o:connectangles="0,0,0"/>
                </v:shape>
                <v:roundrect id="AutoShape 159" o:spid="_x0000_s1064" style="position:absolute;left:5917;top:4726;width:640;height:147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4MEA&#10;AADcAAAADwAAAGRycy9kb3ducmV2LnhtbERPzYrCMBC+C75DmIW9aboexK3GIoLoQRdXfYChGZvS&#10;ZlKaaLs+/UYQvM3H9zuLrLe1uFPrS8cKvsYJCOLc6ZILBZfzZjQD4QOyxtoxKfgjD9lyOFhgql3H&#10;v3Q/hULEEPYpKjAhNKmUPjdk0Y9dQxy5q2sthgjbQuoWuxhuazlJkqm0WHJsMNjQ2lBenW5Wwfbh&#10;Z13Iq+OWNt/r2hQ3vz/8KPX50a/mIAL14S1+uXc6zk8m8Hw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fruDBAAAA3AAAAA8AAAAAAAAAAAAAAAAAmAIAAGRycy9kb3du&#10;cmV2LnhtbFBLBQYAAAAABAAEAPUAAACGAwAAAAA=&#10;"/>
                <v:shape id="Arc 160" o:spid="_x0000_s1065" style="position:absolute;left:6069;top:5029;width:329;height:640;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Q2sQA&#10;AADcAAAADwAAAGRycy9kb3ducmV2LnhtbERPTWvCQBC9F/oflil4q5taKTa6SiuIWoSSKIK3ITsm&#10;odnZNLsm8d+7hYK3ebzPmS16U4mWGldaVvAyjEAQZ1aXnCs47FfPExDOI2usLJOCKzlYzB8fZhhr&#10;23FCbepzEULYxaig8L6OpXRZQQbd0NbEgTvbxqAPsMmlbrAL4aaSoyh6kwZLDg0F1rQsKPtJL0ZB&#10;+3n8fZ+Mj+br+7Tadek2ketTotTgqf+YgvDU+7v4373RYX70Cn/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0NrEAAAA3AAAAA8AAAAAAAAAAAAAAAAAmAIAAGRycy9k&#10;b3ducmV2LnhtbFBLBQYAAAAABAAEAPUAAACJAwAAAAA=&#10;" path="m578,nfc12508,,22179,9670,22179,21600v,11929,-9671,21600,-21600,21600c385,43200,192,43197,-1,43192em578,nsc12508,,22179,9670,22179,21600v,11929,-9671,21600,-21600,21600c385,43200,192,43197,-1,43192l579,21600,578,xe" filled="f">
                  <v:path arrowok="t" o:extrusionok="f" o:connecttype="custom" o:connectlocs="9,0;0,640;9,320" o:connectangles="0,0,0"/>
                </v:shape>
                <v:shape id="Text Box 161" o:spid="_x0000_s1066" type="#_x0000_t202" style="position:absolute;left:4278;top:4918;width:170;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6C7B3F" w:rsidRDefault="006C7B3F" w:rsidP="00D02C8C">
                        <w:pPr>
                          <w:rPr>
                            <w:sz w:val="28"/>
                          </w:rPr>
                        </w:pPr>
                        <w:r>
                          <w:rPr>
                            <w:sz w:val="28"/>
                          </w:rPr>
                          <w:t>1</w:t>
                        </w:r>
                      </w:p>
                    </w:txbxContent>
                  </v:textbox>
                </v:shape>
                <v:shape id="Text Box 162" o:spid="_x0000_s1067" type="#_x0000_t202" style="position:absolute;left:5236;top:4911;width:13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6C7B3F" w:rsidRDefault="006C7B3F" w:rsidP="00D02C8C">
                        <w:pPr>
                          <w:rPr>
                            <w:sz w:val="28"/>
                          </w:rPr>
                        </w:pPr>
                        <w:r>
                          <w:rPr>
                            <w:sz w:val="28"/>
                          </w:rPr>
                          <w:t>2</w:t>
                        </w:r>
                      </w:p>
                    </w:txbxContent>
                  </v:textbox>
                </v:shape>
                <v:shape id="Text Box 163" o:spid="_x0000_s1068" type="#_x0000_t202" style="position:absolute;left:6155;top:4927;width:17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6C7B3F" w:rsidRDefault="006C7B3F" w:rsidP="00D02C8C">
                        <w:pPr>
                          <w:rPr>
                            <w:sz w:val="28"/>
                          </w:rPr>
                        </w:pPr>
                        <w:r>
                          <w:rPr>
                            <w:sz w:val="28"/>
                          </w:rPr>
                          <w:t>4</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4" o:spid="_x0000_s1069" type="#_x0000_t5" style="position:absolute;left:3789;top:6154;width:25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0v8EA&#10;AADcAAAADwAAAGRycy9kb3ducmV2LnhtbERPS2rDMBDdF3IHMYHsaqlZ2MWJEkohEGi6qOsDDNbE&#10;NrVGwlJiu6evCoXu5vG+sz/OdhB3GkPvWMNTpkAQN8703GqoP0+PzyBCRDY4OCYNCwU4HlYPeyyN&#10;m/iD7lVsRQrhUKKGLkZfShmajiyGzHnixF3daDEmOLbSjDilcDvIrVK5tNhzaujQ02tHzVd1sxqq&#10;WLxfJl/Lc+FP+RKmInyrN6036/llByLSHP/Ff+6zSfNVAb/PpAv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N9L/BAAAA3AAAAA8AAAAAAAAAAAAAAAAAmAIAAGRycy9kb3du&#10;cmV2LnhtbFBLBQYAAAAABAAEAPUAAACGAwAAAAA=&#10;" fillcolor="black"/>
                <v:shape id="AutoShape 165" o:spid="_x0000_s1070" type="#_x0000_t5" style="position:absolute;left:6584;top:6154;width:25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gzcQA&#10;AADcAAAADwAAAGRycy9kb3ducmV2LnhtbESPQWvDMAyF74X9B6PBbq29HpqS1i1jUCh0PSztDxCx&#10;loTFsom9Jt2vnw6F3STe03uftvvJ9+pGQ+oCW3hdGFDEdXAdNxaul8N8DSplZId9YLJwpwT73dNs&#10;i6ULI3/SrcqNkhBOJVpoc46l1qluyWNahEgs2lcYPGZZh0a7AUcJ971eGrPSHjuWhhYjvbdUf1c/&#10;3kKVi/PHGK/6WMTD6p7GIv2ak7Uvz9PbBlSmKf+bH9dHJ/hGaOUZmUD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YM3EAAAA3AAAAA8AAAAAAAAAAAAAAAAAmAIAAGRycy9k&#10;b3ducmV2LnhtbFBLBQYAAAAABAAEAPUAAACJAwAAAAA=&#10;" fillcolor="black"/>
                <w10:wrap type="topAndBottom"/>
              </v:group>
            </w:pict>
          </mc:Fallback>
        </mc:AlternateContent>
      </w:r>
      <w:r w:rsidRPr="00AB2771">
        <w:rPr>
          <w:lang w:val="en-GB"/>
        </w:rPr>
        <w:t>The wells are marked off into triplets by black triangles, for which scores are allocated as follows:</w:t>
      </w:r>
    </w:p>
    <w:p w:rsidR="00D02C8C" w:rsidRPr="00AB2771" w:rsidRDefault="00D02C8C" w:rsidP="00D02C8C">
      <w:pPr>
        <w:ind w:left="1080"/>
        <w:rPr>
          <w:lang w:val="en-GB"/>
        </w:rPr>
      </w:pPr>
    </w:p>
    <w:p w:rsidR="00D02C8C" w:rsidRPr="00AB2771" w:rsidRDefault="00D02C8C" w:rsidP="00D02C8C">
      <w:pPr>
        <w:pStyle w:val="ListParagraph"/>
        <w:numPr>
          <w:ilvl w:val="1"/>
          <w:numId w:val="19"/>
        </w:numPr>
        <w:rPr>
          <w:lang w:val="en-GB"/>
        </w:rPr>
      </w:pPr>
      <w:r w:rsidRPr="00AB2771">
        <w:rPr>
          <w:noProof/>
          <w:lang w:val="en-GB" w:eastAsia="en-GB"/>
        </w:rPr>
        <mc:AlternateContent>
          <mc:Choice Requires="wpg">
            <w:drawing>
              <wp:anchor distT="0" distB="0" distL="114300" distR="114300" simplePos="0" relativeHeight="251663360" behindDoc="0" locked="0" layoutInCell="1" allowOverlap="1" wp14:anchorId="4B1031A9" wp14:editId="474DFC55">
                <wp:simplePos x="0" y="0"/>
                <wp:positionH relativeFrom="column">
                  <wp:posOffset>165100</wp:posOffset>
                </wp:positionH>
                <wp:positionV relativeFrom="paragraph">
                  <wp:posOffset>647890</wp:posOffset>
                </wp:positionV>
                <wp:extent cx="5749925" cy="766445"/>
                <wp:effectExtent l="0" t="0" r="22225"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766445"/>
                          <a:chOff x="1639" y="10216"/>
                          <a:chExt cx="9055" cy="1207"/>
                        </a:xfrm>
                      </wpg:grpSpPr>
                      <wps:wsp>
                        <wps:cNvPr id="2" name="AutoShape 59"/>
                        <wps:cNvSpPr>
                          <a:spLocks noChangeArrowheads="1"/>
                        </wps:cNvSpPr>
                        <wps:spPr bwMode="auto">
                          <a:xfrm>
                            <a:off x="2946" y="10217"/>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rc 60"/>
                        <wps:cNvSpPr>
                          <a:spLocks/>
                        </wps:cNvSpPr>
                        <wps:spPr bwMode="auto">
                          <a:xfrm rot="5400000">
                            <a:off x="3022" y="10338"/>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61"/>
                        <wps:cNvSpPr>
                          <a:spLocks noChangeArrowheads="1"/>
                        </wps:cNvSpPr>
                        <wps:spPr bwMode="auto">
                          <a:xfrm>
                            <a:off x="3383" y="10218"/>
                            <a:ext cx="297"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Arc 62"/>
                        <wps:cNvSpPr>
                          <a:spLocks/>
                        </wps:cNvSpPr>
                        <wps:spPr bwMode="auto">
                          <a:xfrm rot="5400000">
                            <a:off x="3459" y="10340"/>
                            <a:ext cx="143" cy="296"/>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3"/>
                        <wps:cNvSpPr>
                          <a:spLocks noChangeArrowheads="1"/>
                        </wps:cNvSpPr>
                        <wps:spPr bwMode="auto">
                          <a:xfrm>
                            <a:off x="3820" y="10218"/>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rc 64"/>
                        <wps:cNvSpPr>
                          <a:spLocks/>
                        </wps:cNvSpPr>
                        <wps:spPr bwMode="auto">
                          <a:xfrm rot="5400000">
                            <a:off x="3896" y="10339"/>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5"/>
                        <wps:cNvSpPr txBox="1">
                          <a:spLocks noChangeArrowheads="1"/>
                        </wps:cNvSpPr>
                        <wps:spPr bwMode="auto">
                          <a:xfrm>
                            <a:off x="2995"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1</w:t>
                              </w:r>
                            </w:p>
                          </w:txbxContent>
                        </wps:txbx>
                        <wps:bodyPr rot="0" vert="horz" wrap="square" lIns="0" tIns="0" rIns="0" bIns="0" anchor="t" anchorCtr="0" upright="1">
                          <a:noAutofit/>
                        </wps:bodyPr>
                      </wps:wsp>
                      <wps:wsp>
                        <wps:cNvPr id="9" name="Text Box 66"/>
                        <wps:cNvSpPr txBox="1">
                          <a:spLocks noChangeArrowheads="1"/>
                        </wps:cNvSpPr>
                        <wps:spPr bwMode="auto">
                          <a:xfrm>
                            <a:off x="3017"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10" name="Text Box 67"/>
                        <wps:cNvSpPr txBox="1">
                          <a:spLocks noChangeArrowheads="1"/>
                        </wps:cNvSpPr>
                        <wps:spPr bwMode="auto">
                          <a:xfrm>
                            <a:off x="3459" y="10579"/>
                            <a:ext cx="16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11" name="Text Box 68"/>
                        <wps:cNvSpPr txBox="1">
                          <a:spLocks noChangeArrowheads="1"/>
                        </wps:cNvSpPr>
                        <wps:spPr bwMode="auto">
                          <a:xfrm>
                            <a:off x="3899"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12" name="Text Box 69"/>
                        <wps:cNvSpPr txBox="1">
                          <a:spLocks noChangeArrowheads="1"/>
                        </wps:cNvSpPr>
                        <wps:spPr bwMode="auto">
                          <a:xfrm>
                            <a:off x="3436" y="10257"/>
                            <a:ext cx="19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2</w:t>
                              </w:r>
                            </w:p>
                          </w:txbxContent>
                        </wps:txbx>
                        <wps:bodyPr rot="0" vert="horz" wrap="square" lIns="0" tIns="0" rIns="0" bIns="0" anchor="t" anchorCtr="0" upright="1">
                          <a:noAutofit/>
                        </wps:bodyPr>
                      </wps:wsp>
                      <wps:wsp>
                        <wps:cNvPr id="13" name="Text Box 70"/>
                        <wps:cNvSpPr txBox="1">
                          <a:spLocks noChangeArrowheads="1"/>
                        </wps:cNvSpPr>
                        <wps:spPr bwMode="auto">
                          <a:xfrm>
                            <a:off x="3876"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4</w:t>
                              </w:r>
                            </w:p>
                          </w:txbxContent>
                        </wps:txbx>
                        <wps:bodyPr rot="0" vert="horz" wrap="square" lIns="0" tIns="0" rIns="0" bIns="0" anchor="t" anchorCtr="0" upright="1">
                          <a:noAutofit/>
                        </wps:bodyPr>
                      </wps:wsp>
                      <wps:wsp>
                        <wps:cNvPr id="14" name="Text Box 71"/>
                        <wps:cNvSpPr txBox="1">
                          <a:spLocks noChangeArrowheads="1"/>
                        </wps:cNvSpPr>
                        <wps:spPr bwMode="auto">
                          <a:xfrm>
                            <a:off x="3011" y="11147"/>
                            <a:ext cx="1142" cy="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B3F" w:rsidRDefault="006C7B3F" w:rsidP="00D02C8C">
                              <w:pPr>
                                <w:jc w:val="center"/>
                                <w:rPr>
                                  <w:b/>
                                  <w:sz w:val="20"/>
                                </w:rPr>
                              </w:pPr>
                              <w:r>
                                <w:rPr>
                                  <w:b/>
                                  <w:sz w:val="20"/>
                                </w:rPr>
                                <w:t>1</w:t>
                              </w:r>
                            </w:p>
                          </w:txbxContent>
                        </wps:txbx>
                        <wps:bodyPr rot="0" vert="horz" wrap="square" lIns="0" tIns="0" rIns="0" bIns="0" anchor="t" anchorCtr="0" upright="1">
                          <a:noAutofit/>
                        </wps:bodyPr>
                      </wps:wsp>
                      <wps:wsp>
                        <wps:cNvPr id="15" name="AutoShape 72"/>
                        <wps:cNvSpPr>
                          <a:spLocks noChangeArrowheads="1"/>
                        </wps:cNvSpPr>
                        <wps:spPr bwMode="auto">
                          <a:xfrm>
                            <a:off x="1640" y="10217"/>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rc 73"/>
                        <wps:cNvSpPr>
                          <a:spLocks/>
                        </wps:cNvSpPr>
                        <wps:spPr bwMode="auto">
                          <a:xfrm rot="5400000">
                            <a:off x="1716" y="10338"/>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74"/>
                        <wps:cNvSpPr>
                          <a:spLocks noChangeArrowheads="1"/>
                        </wps:cNvSpPr>
                        <wps:spPr bwMode="auto">
                          <a:xfrm>
                            <a:off x="2078" y="10218"/>
                            <a:ext cx="297"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rc 75"/>
                        <wps:cNvSpPr>
                          <a:spLocks/>
                        </wps:cNvSpPr>
                        <wps:spPr bwMode="auto">
                          <a:xfrm rot="5400000">
                            <a:off x="2154" y="10339"/>
                            <a:ext cx="143" cy="297"/>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76"/>
                        <wps:cNvSpPr>
                          <a:spLocks noChangeArrowheads="1"/>
                        </wps:cNvSpPr>
                        <wps:spPr bwMode="auto">
                          <a:xfrm>
                            <a:off x="2515" y="10218"/>
                            <a:ext cx="297"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rc 77"/>
                        <wps:cNvSpPr>
                          <a:spLocks/>
                        </wps:cNvSpPr>
                        <wps:spPr bwMode="auto">
                          <a:xfrm rot="5400000">
                            <a:off x="2591" y="10339"/>
                            <a:ext cx="143" cy="297"/>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78"/>
                        <wps:cNvSpPr txBox="1">
                          <a:spLocks noChangeArrowheads="1"/>
                        </wps:cNvSpPr>
                        <wps:spPr bwMode="auto">
                          <a:xfrm>
                            <a:off x="1689"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1</w:t>
                              </w:r>
                            </w:p>
                          </w:txbxContent>
                        </wps:txbx>
                        <wps:bodyPr rot="0" vert="horz" wrap="square" lIns="0" tIns="0" rIns="0" bIns="0" anchor="t" anchorCtr="0" upright="1">
                          <a:noAutofit/>
                        </wps:bodyPr>
                      </wps:wsp>
                      <wps:wsp>
                        <wps:cNvPr id="22" name="Text Box 79"/>
                        <wps:cNvSpPr txBox="1">
                          <a:spLocks noChangeArrowheads="1"/>
                        </wps:cNvSpPr>
                        <wps:spPr bwMode="auto">
                          <a:xfrm>
                            <a:off x="1711"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23" name="Text Box 80"/>
                        <wps:cNvSpPr txBox="1">
                          <a:spLocks noChangeArrowheads="1"/>
                        </wps:cNvSpPr>
                        <wps:spPr bwMode="auto">
                          <a:xfrm>
                            <a:off x="2153"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24" name="Text Box 81"/>
                        <wps:cNvSpPr txBox="1">
                          <a:spLocks noChangeArrowheads="1"/>
                        </wps:cNvSpPr>
                        <wps:spPr bwMode="auto">
                          <a:xfrm>
                            <a:off x="2594" y="10579"/>
                            <a:ext cx="16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25" name="Text Box 82"/>
                        <wps:cNvSpPr txBox="1">
                          <a:spLocks noChangeArrowheads="1"/>
                        </wps:cNvSpPr>
                        <wps:spPr bwMode="auto">
                          <a:xfrm>
                            <a:off x="2130" y="10257"/>
                            <a:ext cx="19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2</w:t>
                              </w:r>
                            </w:p>
                          </w:txbxContent>
                        </wps:txbx>
                        <wps:bodyPr rot="0" vert="horz" wrap="square" lIns="0" tIns="0" rIns="0" bIns="0" anchor="t" anchorCtr="0" upright="1">
                          <a:noAutofit/>
                        </wps:bodyPr>
                      </wps:wsp>
                      <wps:wsp>
                        <wps:cNvPr id="26" name="Text Box 83"/>
                        <wps:cNvSpPr txBox="1">
                          <a:spLocks noChangeArrowheads="1"/>
                        </wps:cNvSpPr>
                        <wps:spPr bwMode="auto">
                          <a:xfrm>
                            <a:off x="2571"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4</w:t>
                              </w:r>
                            </w:p>
                          </w:txbxContent>
                        </wps:txbx>
                        <wps:bodyPr rot="0" vert="horz" wrap="square" lIns="0" tIns="0" rIns="0" bIns="0" anchor="t" anchorCtr="0" upright="1">
                          <a:noAutofit/>
                        </wps:bodyPr>
                      </wps:wsp>
                      <wps:wsp>
                        <wps:cNvPr id="27" name="Text Box 84"/>
                        <wps:cNvSpPr txBox="1">
                          <a:spLocks noChangeArrowheads="1"/>
                        </wps:cNvSpPr>
                        <wps:spPr bwMode="auto">
                          <a:xfrm>
                            <a:off x="1706" y="11147"/>
                            <a:ext cx="1142" cy="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B3F" w:rsidRDefault="006C7B3F" w:rsidP="00D02C8C">
                              <w:pPr>
                                <w:jc w:val="center"/>
                                <w:rPr>
                                  <w:sz w:val="20"/>
                                </w:rPr>
                              </w:pPr>
                              <w:r>
                                <w:rPr>
                                  <w:sz w:val="20"/>
                                </w:rPr>
                                <w:t>1+4=</w:t>
                              </w:r>
                              <w:r>
                                <w:rPr>
                                  <w:b/>
                                  <w:sz w:val="20"/>
                                </w:rPr>
                                <w:t>5</w:t>
                              </w:r>
                            </w:p>
                          </w:txbxContent>
                        </wps:txbx>
                        <wps:bodyPr rot="0" vert="horz" wrap="square" lIns="0" tIns="0" rIns="0" bIns="0" anchor="t" anchorCtr="0" upright="1">
                          <a:noAutofit/>
                        </wps:bodyPr>
                      </wps:wsp>
                      <wps:wsp>
                        <wps:cNvPr id="28" name="AutoShape 85"/>
                        <wps:cNvSpPr>
                          <a:spLocks noChangeArrowheads="1"/>
                        </wps:cNvSpPr>
                        <wps:spPr bwMode="auto">
                          <a:xfrm>
                            <a:off x="4233" y="10217"/>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Arc 86"/>
                        <wps:cNvSpPr>
                          <a:spLocks/>
                        </wps:cNvSpPr>
                        <wps:spPr bwMode="auto">
                          <a:xfrm rot="5400000">
                            <a:off x="4309" y="10338"/>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87"/>
                        <wps:cNvSpPr>
                          <a:spLocks noChangeArrowheads="1"/>
                        </wps:cNvSpPr>
                        <wps:spPr bwMode="auto">
                          <a:xfrm>
                            <a:off x="4671" y="10218"/>
                            <a:ext cx="297"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rc 88"/>
                        <wps:cNvSpPr>
                          <a:spLocks/>
                        </wps:cNvSpPr>
                        <wps:spPr bwMode="auto">
                          <a:xfrm rot="5400000">
                            <a:off x="4747" y="10339"/>
                            <a:ext cx="143" cy="297"/>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89"/>
                        <wps:cNvSpPr>
                          <a:spLocks noChangeArrowheads="1"/>
                        </wps:cNvSpPr>
                        <wps:spPr bwMode="auto">
                          <a:xfrm>
                            <a:off x="5108" y="10218"/>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Arc 90"/>
                        <wps:cNvSpPr>
                          <a:spLocks/>
                        </wps:cNvSpPr>
                        <wps:spPr bwMode="auto">
                          <a:xfrm rot="5400000">
                            <a:off x="5184" y="10339"/>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91"/>
                        <wps:cNvSpPr txBox="1">
                          <a:spLocks noChangeArrowheads="1"/>
                        </wps:cNvSpPr>
                        <wps:spPr bwMode="auto">
                          <a:xfrm>
                            <a:off x="4283"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1</w:t>
                              </w:r>
                            </w:p>
                          </w:txbxContent>
                        </wps:txbx>
                        <wps:bodyPr rot="0" vert="horz" wrap="square" lIns="0" tIns="0" rIns="0" bIns="0" anchor="t" anchorCtr="0" upright="1">
                          <a:noAutofit/>
                        </wps:bodyPr>
                      </wps:wsp>
                      <wps:wsp>
                        <wps:cNvPr id="35" name="Text Box 92"/>
                        <wps:cNvSpPr txBox="1">
                          <a:spLocks noChangeArrowheads="1"/>
                        </wps:cNvSpPr>
                        <wps:spPr bwMode="auto">
                          <a:xfrm>
                            <a:off x="4305" y="10579"/>
                            <a:ext cx="16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36" name="Text Box 93"/>
                        <wps:cNvSpPr txBox="1">
                          <a:spLocks noChangeArrowheads="1"/>
                        </wps:cNvSpPr>
                        <wps:spPr bwMode="auto">
                          <a:xfrm>
                            <a:off x="4746"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37" name="Text Box 94"/>
                        <wps:cNvSpPr txBox="1">
                          <a:spLocks noChangeArrowheads="1"/>
                        </wps:cNvSpPr>
                        <wps:spPr bwMode="auto">
                          <a:xfrm>
                            <a:off x="5187"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38" name="Text Box 95"/>
                        <wps:cNvSpPr txBox="1">
                          <a:spLocks noChangeArrowheads="1"/>
                        </wps:cNvSpPr>
                        <wps:spPr bwMode="auto">
                          <a:xfrm>
                            <a:off x="4723" y="10257"/>
                            <a:ext cx="19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2</w:t>
                              </w:r>
                            </w:p>
                          </w:txbxContent>
                        </wps:txbx>
                        <wps:bodyPr rot="0" vert="horz" wrap="square" lIns="0" tIns="0" rIns="0" bIns="0" anchor="t" anchorCtr="0" upright="1">
                          <a:noAutofit/>
                        </wps:bodyPr>
                      </wps:wsp>
                      <wps:wsp>
                        <wps:cNvPr id="39" name="Text Box 96"/>
                        <wps:cNvSpPr txBox="1">
                          <a:spLocks noChangeArrowheads="1"/>
                        </wps:cNvSpPr>
                        <wps:spPr bwMode="auto">
                          <a:xfrm>
                            <a:off x="5164"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4</w:t>
                              </w:r>
                            </w:p>
                          </w:txbxContent>
                        </wps:txbx>
                        <wps:bodyPr rot="0" vert="horz" wrap="square" lIns="0" tIns="0" rIns="0" bIns="0" anchor="t" anchorCtr="0" upright="1">
                          <a:noAutofit/>
                        </wps:bodyPr>
                      </wps:wsp>
                      <wps:wsp>
                        <wps:cNvPr id="40" name="Text Box 97"/>
                        <wps:cNvSpPr txBox="1">
                          <a:spLocks noChangeArrowheads="1"/>
                        </wps:cNvSpPr>
                        <wps:spPr bwMode="auto">
                          <a:xfrm>
                            <a:off x="4299" y="11147"/>
                            <a:ext cx="1142" cy="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B3F" w:rsidRDefault="006C7B3F" w:rsidP="00D02C8C">
                              <w:pPr>
                                <w:jc w:val="center"/>
                                <w:rPr>
                                  <w:b/>
                                  <w:sz w:val="20"/>
                                </w:rPr>
                              </w:pPr>
                              <w:r>
                                <w:rPr>
                                  <w:b/>
                                  <w:sz w:val="20"/>
                                </w:rPr>
                                <w:t>4</w:t>
                              </w:r>
                            </w:p>
                          </w:txbxContent>
                        </wps:txbx>
                        <wps:bodyPr rot="0" vert="horz" wrap="square" lIns="0" tIns="0" rIns="0" bIns="0" anchor="t" anchorCtr="0" upright="1">
                          <a:noAutofit/>
                        </wps:bodyPr>
                      </wps:wsp>
                      <wps:wsp>
                        <wps:cNvPr id="41" name="AutoShape 98"/>
                        <wps:cNvSpPr>
                          <a:spLocks noChangeArrowheads="1"/>
                        </wps:cNvSpPr>
                        <wps:spPr bwMode="auto">
                          <a:xfrm>
                            <a:off x="5539" y="10217"/>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Arc 99"/>
                        <wps:cNvSpPr>
                          <a:spLocks/>
                        </wps:cNvSpPr>
                        <wps:spPr bwMode="auto">
                          <a:xfrm rot="5400000">
                            <a:off x="5615" y="10338"/>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100"/>
                        <wps:cNvSpPr>
                          <a:spLocks noChangeArrowheads="1"/>
                        </wps:cNvSpPr>
                        <wps:spPr bwMode="auto">
                          <a:xfrm>
                            <a:off x="5977" y="10218"/>
                            <a:ext cx="297"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rc 101"/>
                        <wps:cNvSpPr>
                          <a:spLocks/>
                        </wps:cNvSpPr>
                        <wps:spPr bwMode="auto">
                          <a:xfrm rot="5400000">
                            <a:off x="6053" y="10339"/>
                            <a:ext cx="143" cy="297"/>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102"/>
                        <wps:cNvSpPr>
                          <a:spLocks noChangeArrowheads="1"/>
                        </wps:cNvSpPr>
                        <wps:spPr bwMode="auto">
                          <a:xfrm>
                            <a:off x="6414" y="10218"/>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rc 103"/>
                        <wps:cNvSpPr>
                          <a:spLocks/>
                        </wps:cNvSpPr>
                        <wps:spPr bwMode="auto">
                          <a:xfrm rot="5400000">
                            <a:off x="6490" y="10339"/>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104"/>
                        <wps:cNvSpPr txBox="1">
                          <a:spLocks noChangeArrowheads="1"/>
                        </wps:cNvSpPr>
                        <wps:spPr bwMode="auto">
                          <a:xfrm>
                            <a:off x="5589"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1</w:t>
                              </w:r>
                            </w:p>
                          </w:txbxContent>
                        </wps:txbx>
                        <wps:bodyPr rot="0" vert="horz" wrap="square" lIns="0" tIns="0" rIns="0" bIns="0" anchor="t" anchorCtr="0" upright="1">
                          <a:noAutofit/>
                        </wps:bodyPr>
                      </wps:wsp>
                      <wps:wsp>
                        <wps:cNvPr id="48" name="Text Box 105"/>
                        <wps:cNvSpPr txBox="1">
                          <a:spLocks noChangeArrowheads="1"/>
                        </wps:cNvSpPr>
                        <wps:spPr bwMode="auto">
                          <a:xfrm>
                            <a:off x="5610"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49" name="Text Box 106"/>
                        <wps:cNvSpPr txBox="1">
                          <a:spLocks noChangeArrowheads="1"/>
                        </wps:cNvSpPr>
                        <wps:spPr bwMode="auto">
                          <a:xfrm>
                            <a:off x="6052"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50" name="Text Box 107"/>
                        <wps:cNvSpPr txBox="1">
                          <a:spLocks noChangeArrowheads="1"/>
                        </wps:cNvSpPr>
                        <wps:spPr bwMode="auto">
                          <a:xfrm>
                            <a:off x="6493" y="10579"/>
                            <a:ext cx="16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51" name="Text Box 108"/>
                        <wps:cNvSpPr txBox="1">
                          <a:spLocks noChangeArrowheads="1"/>
                        </wps:cNvSpPr>
                        <wps:spPr bwMode="auto">
                          <a:xfrm>
                            <a:off x="6029" y="10257"/>
                            <a:ext cx="19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2</w:t>
                              </w:r>
                            </w:p>
                          </w:txbxContent>
                        </wps:txbx>
                        <wps:bodyPr rot="0" vert="horz" wrap="square" lIns="0" tIns="0" rIns="0" bIns="0" anchor="t" anchorCtr="0" upright="1">
                          <a:noAutofit/>
                        </wps:bodyPr>
                      </wps:wsp>
                      <wps:wsp>
                        <wps:cNvPr id="52" name="Text Box 109"/>
                        <wps:cNvSpPr txBox="1">
                          <a:spLocks noChangeArrowheads="1"/>
                        </wps:cNvSpPr>
                        <wps:spPr bwMode="auto">
                          <a:xfrm>
                            <a:off x="6470"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4</w:t>
                              </w:r>
                            </w:p>
                          </w:txbxContent>
                        </wps:txbx>
                        <wps:bodyPr rot="0" vert="horz" wrap="square" lIns="0" tIns="0" rIns="0" bIns="0" anchor="t" anchorCtr="0" upright="1">
                          <a:noAutofit/>
                        </wps:bodyPr>
                      </wps:wsp>
                      <wps:wsp>
                        <wps:cNvPr id="53" name="Text Box 110"/>
                        <wps:cNvSpPr txBox="1">
                          <a:spLocks noChangeArrowheads="1"/>
                        </wps:cNvSpPr>
                        <wps:spPr bwMode="auto">
                          <a:xfrm>
                            <a:off x="5605" y="11147"/>
                            <a:ext cx="1142" cy="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B3F" w:rsidRDefault="006C7B3F" w:rsidP="00D02C8C">
                              <w:pPr>
                                <w:jc w:val="center"/>
                                <w:rPr>
                                  <w:sz w:val="20"/>
                                </w:rPr>
                              </w:pPr>
                              <w:r>
                                <w:rPr>
                                  <w:sz w:val="20"/>
                                </w:rPr>
                                <w:t>1+2+4=</w:t>
                              </w:r>
                              <w:r>
                                <w:rPr>
                                  <w:b/>
                                  <w:sz w:val="20"/>
                                </w:rPr>
                                <w:t>7</w:t>
                              </w:r>
                            </w:p>
                          </w:txbxContent>
                        </wps:txbx>
                        <wps:bodyPr rot="0" vert="horz" wrap="square" lIns="0" tIns="0" rIns="0" bIns="0" anchor="t" anchorCtr="0" upright="1">
                          <a:noAutofit/>
                        </wps:bodyPr>
                      </wps:wsp>
                      <wps:wsp>
                        <wps:cNvPr id="54" name="AutoShape 111"/>
                        <wps:cNvSpPr>
                          <a:spLocks noChangeArrowheads="1"/>
                        </wps:cNvSpPr>
                        <wps:spPr bwMode="auto">
                          <a:xfrm>
                            <a:off x="6845" y="10217"/>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rc 112"/>
                        <wps:cNvSpPr>
                          <a:spLocks/>
                        </wps:cNvSpPr>
                        <wps:spPr bwMode="auto">
                          <a:xfrm rot="5400000">
                            <a:off x="6921" y="10338"/>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113"/>
                        <wps:cNvSpPr>
                          <a:spLocks noChangeArrowheads="1"/>
                        </wps:cNvSpPr>
                        <wps:spPr bwMode="auto">
                          <a:xfrm>
                            <a:off x="7283" y="10218"/>
                            <a:ext cx="296"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Arc 114"/>
                        <wps:cNvSpPr>
                          <a:spLocks/>
                        </wps:cNvSpPr>
                        <wps:spPr bwMode="auto">
                          <a:xfrm rot="5400000">
                            <a:off x="7359" y="10339"/>
                            <a:ext cx="143" cy="297"/>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115"/>
                        <wps:cNvSpPr>
                          <a:spLocks noChangeArrowheads="1"/>
                        </wps:cNvSpPr>
                        <wps:spPr bwMode="auto">
                          <a:xfrm>
                            <a:off x="7719" y="10218"/>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rc 116"/>
                        <wps:cNvSpPr>
                          <a:spLocks/>
                        </wps:cNvSpPr>
                        <wps:spPr bwMode="auto">
                          <a:xfrm rot="5400000">
                            <a:off x="7795" y="10339"/>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117"/>
                        <wps:cNvSpPr txBox="1">
                          <a:spLocks noChangeArrowheads="1"/>
                        </wps:cNvSpPr>
                        <wps:spPr bwMode="auto">
                          <a:xfrm>
                            <a:off x="6894"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1</w:t>
                              </w:r>
                            </w:p>
                          </w:txbxContent>
                        </wps:txbx>
                        <wps:bodyPr rot="0" vert="horz" wrap="square" lIns="0" tIns="0" rIns="0" bIns="0" anchor="t" anchorCtr="0" upright="1">
                          <a:noAutofit/>
                        </wps:bodyPr>
                      </wps:wsp>
                      <wps:wsp>
                        <wps:cNvPr id="61" name="Text Box 118"/>
                        <wps:cNvSpPr txBox="1">
                          <a:spLocks noChangeArrowheads="1"/>
                        </wps:cNvSpPr>
                        <wps:spPr bwMode="auto">
                          <a:xfrm>
                            <a:off x="6916"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62" name="Text Box 119"/>
                        <wps:cNvSpPr txBox="1">
                          <a:spLocks noChangeArrowheads="1"/>
                        </wps:cNvSpPr>
                        <wps:spPr bwMode="auto">
                          <a:xfrm>
                            <a:off x="7358" y="10579"/>
                            <a:ext cx="16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63" name="Text Box 120"/>
                        <wps:cNvSpPr txBox="1">
                          <a:spLocks noChangeArrowheads="1"/>
                        </wps:cNvSpPr>
                        <wps:spPr bwMode="auto">
                          <a:xfrm>
                            <a:off x="7798"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64" name="Text Box 121"/>
                        <wps:cNvSpPr txBox="1">
                          <a:spLocks noChangeArrowheads="1"/>
                        </wps:cNvSpPr>
                        <wps:spPr bwMode="auto">
                          <a:xfrm>
                            <a:off x="7335" y="10257"/>
                            <a:ext cx="19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2</w:t>
                              </w:r>
                            </w:p>
                          </w:txbxContent>
                        </wps:txbx>
                        <wps:bodyPr rot="0" vert="horz" wrap="square" lIns="0" tIns="0" rIns="0" bIns="0" anchor="t" anchorCtr="0" upright="1">
                          <a:noAutofit/>
                        </wps:bodyPr>
                      </wps:wsp>
                      <wps:wsp>
                        <wps:cNvPr id="65" name="Text Box 122"/>
                        <wps:cNvSpPr txBox="1">
                          <a:spLocks noChangeArrowheads="1"/>
                        </wps:cNvSpPr>
                        <wps:spPr bwMode="auto">
                          <a:xfrm>
                            <a:off x="7776"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4</w:t>
                              </w:r>
                            </w:p>
                          </w:txbxContent>
                        </wps:txbx>
                        <wps:bodyPr rot="0" vert="horz" wrap="square" lIns="0" tIns="0" rIns="0" bIns="0" anchor="t" anchorCtr="0" upright="1">
                          <a:noAutofit/>
                        </wps:bodyPr>
                      </wps:wsp>
                      <wps:wsp>
                        <wps:cNvPr id="66" name="Text Box 123"/>
                        <wps:cNvSpPr txBox="1">
                          <a:spLocks noChangeArrowheads="1"/>
                        </wps:cNvSpPr>
                        <wps:spPr bwMode="auto">
                          <a:xfrm>
                            <a:off x="6910" y="11147"/>
                            <a:ext cx="1142" cy="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B3F" w:rsidRDefault="006C7B3F" w:rsidP="00D02C8C">
                              <w:pPr>
                                <w:jc w:val="center"/>
                                <w:rPr>
                                  <w:sz w:val="20"/>
                                </w:rPr>
                              </w:pPr>
                              <w:r>
                                <w:rPr>
                                  <w:sz w:val="20"/>
                                </w:rPr>
                                <w:t>1+3=</w:t>
                              </w:r>
                              <w:r>
                                <w:rPr>
                                  <w:b/>
                                  <w:sz w:val="20"/>
                                </w:rPr>
                                <w:t>3</w:t>
                              </w:r>
                            </w:p>
                          </w:txbxContent>
                        </wps:txbx>
                        <wps:bodyPr rot="0" vert="horz" wrap="square" lIns="0" tIns="0" rIns="0" bIns="0" anchor="t" anchorCtr="0" upright="1">
                          <a:noAutofit/>
                        </wps:bodyPr>
                      </wps:wsp>
                      <wps:wsp>
                        <wps:cNvPr id="67" name="AutoShape 124"/>
                        <wps:cNvSpPr>
                          <a:spLocks noChangeArrowheads="1"/>
                        </wps:cNvSpPr>
                        <wps:spPr bwMode="auto">
                          <a:xfrm>
                            <a:off x="8166" y="10216"/>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Arc 125"/>
                        <wps:cNvSpPr>
                          <a:spLocks/>
                        </wps:cNvSpPr>
                        <wps:spPr bwMode="auto">
                          <a:xfrm rot="5400000">
                            <a:off x="8242" y="10337"/>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126"/>
                        <wps:cNvSpPr>
                          <a:spLocks noChangeArrowheads="1"/>
                        </wps:cNvSpPr>
                        <wps:spPr bwMode="auto">
                          <a:xfrm>
                            <a:off x="8604" y="10217"/>
                            <a:ext cx="296"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Arc 127"/>
                        <wps:cNvSpPr>
                          <a:spLocks/>
                        </wps:cNvSpPr>
                        <wps:spPr bwMode="auto">
                          <a:xfrm rot="5400000">
                            <a:off x="8679" y="10339"/>
                            <a:ext cx="143" cy="296"/>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128"/>
                        <wps:cNvSpPr>
                          <a:spLocks noChangeArrowheads="1"/>
                        </wps:cNvSpPr>
                        <wps:spPr bwMode="auto">
                          <a:xfrm>
                            <a:off x="9040" y="10217"/>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Arc 129"/>
                        <wps:cNvSpPr>
                          <a:spLocks/>
                        </wps:cNvSpPr>
                        <wps:spPr bwMode="auto">
                          <a:xfrm rot="5400000">
                            <a:off x="9116" y="10338"/>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30"/>
                        <wps:cNvSpPr txBox="1">
                          <a:spLocks noChangeArrowheads="1"/>
                        </wps:cNvSpPr>
                        <wps:spPr bwMode="auto">
                          <a:xfrm>
                            <a:off x="8215" y="10256"/>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1</w:t>
                              </w:r>
                            </w:p>
                          </w:txbxContent>
                        </wps:txbx>
                        <wps:bodyPr rot="0" vert="horz" wrap="square" lIns="0" tIns="0" rIns="0" bIns="0" anchor="t" anchorCtr="0" upright="1">
                          <a:noAutofit/>
                        </wps:bodyPr>
                      </wps:wsp>
                      <wps:wsp>
                        <wps:cNvPr id="74" name="Text Box 131"/>
                        <wps:cNvSpPr txBox="1">
                          <a:spLocks noChangeArrowheads="1"/>
                        </wps:cNvSpPr>
                        <wps:spPr bwMode="auto">
                          <a:xfrm>
                            <a:off x="8237" y="10578"/>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75" name="Text Box 132"/>
                        <wps:cNvSpPr txBox="1">
                          <a:spLocks noChangeArrowheads="1"/>
                        </wps:cNvSpPr>
                        <wps:spPr bwMode="auto">
                          <a:xfrm>
                            <a:off x="8679" y="10578"/>
                            <a:ext cx="16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76" name="Text Box 133"/>
                        <wps:cNvSpPr txBox="1">
                          <a:spLocks noChangeArrowheads="1"/>
                        </wps:cNvSpPr>
                        <wps:spPr bwMode="auto">
                          <a:xfrm>
                            <a:off x="9119" y="10578"/>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77" name="Text Box 134"/>
                        <wps:cNvSpPr txBox="1">
                          <a:spLocks noChangeArrowheads="1"/>
                        </wps:cNvSpPr>
                        <wps:spPr bwMode="auto">
                          <a:xfrm>
                            <a:off x="8656"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2</w:t>
                              </w:r>
                            </w:p>
                          </w:txbxContent>
                        </wps:txbx>
                        <wps:bodyPr rot="0" vert="horz" wrap="square" lIns="0" tIns="0" rIns="0" bIns="0" anchor="t" anchorCtr="0" upright="1">
                          <a:noAutofit/>
                        </wps:bodyPr>
                      </wps:wsp>
                      <wps:wsp>
                        <wps:cNvPr id="78" name="Text Box 135"/>
                        <wps:cNvSpPr txBox="1">
                          <a:spLocks noChangeArrowheads="1"/>
                        </wps:cNvSpPr>
                        <wps:spPr bwMode="auto">
                          <a:xfrm>
                            <a:off x="9096" y="10256"/>
                            <a:ext cx="19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4</w:t>
                              </w:r>
                            </w:p>
                          </w:txbxContent>
                        </wps:txbx>
                        <wps:bodyPr rot="0" vert="horz" wrap="square" lIns="0" tIns="0" rIns="0" bIns="0" anchor="t" anchorCtr="0" upright="1">
                          <a:noAutofit/>
                        </wps:bodyPr>
                      </wps:wsp>
                      <wps:wsp>
                        <wps:cNvPr id="79" name="Text Box 136"/>
                        <wps:cNvSpPr txBox="1">
                          <a:spLocks noChangeArrowheads="1"/>
                        </wps:cNvSpPr>
                        <wps:spPr bwMode="auto">
                          <a:xfrm>
                            <a:off x="8231" y="11146"/>
                            <a:ext cx="1142" cy="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B3F" w:rsidRDefault="006C7B3F" w:rsidP="00D02C8C">
                              <w:pPr>
                                <w:jc w:val="center"/>
                                <w:rPr>
                                  <w:b/>
                                  <w:sz w:val="20"/>
                                </w:rPr>
                              </w:pPr>
                              <w:r>
                                <w:rPr>
                                  <w:b/>
                                  <w:sz w:val="20"/>
                                </w:rPr>
                                <w:t>0</w:t>
                              </w:r>
                            </w:p>
                          </w:txbxContent>
                        </wps:txbx>
                        <wps:bodyPr rot="0" vert="horz" wrap="square" lIns="0" tIns="0" rIns="0" bIns="0" anchor="t" anchorCtr="0" upright="1">
                          <a:noAutofit/>
                        </wps:bodyPr>
                      </wps:wsp>
                      <wps:wsp>
                        <wps:cNvPr id="80" name="AutoShape 137"/>
                        <wps:cNvSpPr>
                          <a:spLocks noChangeArrowheads="1"/>
                        </wps:cNvSpPr>
                        <wps:spPr bwMode="auto">
                          <a:xfrm>
                            <a:off x="9487" y="10217"/>
                            <a:ext cx="298"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Arc 138"/>
                        <wps:cNvSpPr>
                          <a:spLocks/>
                        </wps:cNvSpPr>
                        <wps:spPr bwMode="auto">
                          <a:xfrm rot="5400000">
                            <a:off x="9563" y="10338"/>
                            <a:ext cx="143" cy="298"/>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139"/>
                        <wps:cNvSpPr>
                          <a:spLocks noChangeArrowheads="1"/>
                        </wps:cNvSpPr>
                        <wps:spPr bwMode="auto">
                          <a:xfrm>
                            <a:off x="9924" y="10218"/>
                            <a:ext cx="297" cy="64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Arc 140"/>
                        <wps:cNvSpPr>
                          <a:spLocks/>
                        </wps:cNvSpPr>
                        <wps:spPr bwMode="auto">
                          <a:xfrm rot="5400000">
                            <a:off x="10000" y="10340"/>
                            <a:ext cx="143" cy="296"/>
                          </a:xfrm>
                          <a:custGeom>
                            <a:avLst/>
                            <a:gdLst>
                              <a:gd name="G0" fmla="+- 579 0 0"/>
                              <a:gd name="G1" fmla="+- 21600 0 0"/>
                              <a:gd name="G2" fmla="+- 21600 0 0"/>
                              <a:gd name="T0" fmla="*/ 579 w 22179"/>
                              <a:gd name="T1" fmla="*/ 0 h 43200"/>
                              <a:gd name="T2" fmla="*/ 0 w 22179"/>
                              <a:gd name="T3" fmla="*/ 43192 h 43200"/>
                              <a:gd name="T4" fmla="*/ 579 w 22179"/>
                              <a:gd name="T5" fmla="*/ 21600 h 43200"/>
                            </a:gdLst>
                            <a:ahLst/>
                            <a:cxnLst>
                              <a:cxn ang="0">
                                <a:pos x="T0" y="T1"/>
                              </a:cxn>
                              <a:cxn ang="0">
                                <a:pos x="T2" y="T3"/>
                              </a:cxn>
                              <a:cxn ang="0">
                                <a:pos x="T4" y="T5"/>
                              </a:cxn>
                            </a:cxnLst>
                            <a:rect l="0" t="0" r="r" b="b"/>
                            <a:pathLst>
                              <a:path w="22179" h="43200" fill="none" extrusionOk="0">
                                <a:moveTo>
                                  <a:pt x="578" y="0"/>
                                </a:moveTo>
                                <a:cubicBezTo>
                                  <a:pt x="12508" y="0"/>
                                  <a:pt x="22179" y="9670"/>
                                  <a:pt x="22179" y="21600"/>
                                </a:cubicBezTo>
                                <a:cubicBezTo>
                                  <a:pt x="22179" y="33529"/>
                                  <a:pt x="12508" y="43200"/>
                                  <a:pt x="579" y="43200"/>
                                </a:cubicBezTo>
                                <a:cubicBezTo>
                                  <a:pt x="385" y="43200"/>
                                  <a:pt x="192" y="43197"/>
                                  <a:pt x="-1" y="43192"/>
                                </a:cubicBezTo>
                              </a:path>
                              <a:path w="22179" h="43200" stroke="0" extrusionOk="0">
                                <a:moveTo>
                                  <a:pt x="578" y="0"/>
                                </a:moveTo>
                                <a:cubicBezTo>
                                  <a:pt x="12508" y="0"/>
                                  <a:pt x="22179" y="9670"/>
                                  <a:pt x="22179" y="21600"/>
                                </a:cubicBezTo>
                                <a:cubicBezTo>
                                  <a:pt x="22179" y="33529"/>
                                  <a:pt x="12508" y="43200"/>
                                  <a:pt x="579" y="43200"/>
                                </a:cubicBezTo>
                                <a:cubicBezTo>
                                  <a:pt x="385" y="43200"/>
                                  <a:pt x="192" y="43197"/>
                                  <a:pt x="-1" y="43192"/>
                                </a:cubicBezTo>
                                <a:lnTo>
                                  <a:pt x="5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141"/>
                        <wps:cNvSpPr txBox="1">
                          <a:spLocks noChangeArrowheads="1"/>
                        </wps:cNvSpPr>
                        <wps:spPr bwMode="auto">
                          <a:xfrm>
                            <a:off x="9536" y="10257"/>
                            <a:ext cx="1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1</w:t>
                              </w:r>
                            </w:p>
                          </w:txbxContent>
                        </wps:txbx>
                        <wps:bodyPr rot="0" vert="horz" wrap="square" lIns="0" tIns="0" rIns="0" bIns="0" anchor="t" anchorCtr="0" upright="1">
                          <a:noAutofit/>
                        </wps:bodyPr>
                      </wps:wsp>
                      <wps:wsp>
                        <wps:cNvPr id="85" name="Text Box 142"/>
                        <wps:cNvSpPr txBox="1">
                          <a:spLocks noChangeArrowheads="1"/>
                        </wps:cNvSpPr>
                        <wps:spPr bwMode="auto">
                          <a:xfrm>
                            <a:off x="9558" y="10579"/>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86" name="Text Box 143"/>
                        <wps:cNvSpPr txBox="1">
                          <a:spLocks noChangeArrowheads="1"/>
                        </wps:cNvSpPr>
                        <wps:spPr bwMode="auto">
                          <a:xfrm>
                            <a:off x="10000" y="10579"/>
                            <a:ext cx="16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87" name="Text Box 144"/>
                        <wps:cNvSpPr txBox="1">
                          <a:spLocks noChangeArrowheads="1"/>
                        </wps:cNvSpPr>
                        <wps:spPr bwMode="auto">
                          <a:xfrm>
                            <a:off x="10366" y="10294"/>
                            <a:ext cx="295"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spacing w:line="180" w:lineRule="exact"/>
                                <w:jc w:val="center"/>
                                <w:rPr>
                                  <w:sz w:val="20"/>
                                </w:rPr>
                              </w:pPr>
                              <w:r>
                                <w:rPr>
                                  <w:sz w:val="20"/>
                                </w:rPr>
                                <w:t>4</w:t>
                              </w:r>
                            </w:p>
                            <w:p w:rsidR="006C7B3F" w:rsidRDefault="006C7B3F" w:rsidP="00D02C8C">
                              <w:pPr>
                                <w:spacing w:line="180" w:lineRule="exact"/>
                                <w:jc w:val="center"/>
                                <w:rPr>
                                  <w:sz w:val="20"/>
                                </w:rPr>
                              </w:pPr>
                              <w:r>
                                <w:rPr>
                                  <w:sz w:val="20"/>
                                </w:rPr>
                                <w:t>ox</w:t>
                              </w:r>
                            </w:p>
                          </w:txbxContent>
                        </wps:txbx>
                        <wps:bodyPr rot="0" vert="horz" wrap="square" lIns="0" tIns="0" rIns="0" bIns="0" anchor="t" anchorCtr="0" upright="1">
                          <a:noAutofit/>
                        </wps:bodyPr>
                      </wps:wsp>
                      <wps:wsp>
                        <wps:cNvPr id="88" name="Text Box 145"/>
                        <wps:cNvSpPr txBox="1">
                          <a:spLocks noChangeArrowheads="1"/>
                        </wps:cNvSpPr>
                        <wps:spPr bwMode="auto">
                          <a:xfrm>
                            <a:off x="9977" y="10257"/>
                            <a:ext cx="19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2</w:t>
                              </w:r>
                            </w:p>
                          </w:txbxContent>
                        </wps:txbx>
                        <wps:bodyPr rot="0" vert="horz" wrap="square" lIns="0" tIns="0" rIns="0" bIns="0" anchor="t" anchorCtr="0" upright="1">
                          <a:noAutofit/>
                        </wps:bodyPr>
                      </wps:wsp>
                      <wps:wsp>
                        <wps:cNvPr id="89" name="Text Box 146"/>
                        <wps:cNvSpPr txBox="1">
                          <a:spLocks noChangeArrowheads="1"/>
                        </wps:cNvSpPr>
                        <wps:spPr bwMode="auto">
                          <a:xfrm>
                            <a:off x="9552" y="11147"/>
                            <a:ext cx="1142" cy="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B3F" w:rsidRDefault="006C7B3F" w:rsidP="00D02C8C">
                              <w:pPr>
                                <w:jc w:val="center"/>
                                <w:rPr>
                                  <w:sz w:val="20"/>
                                </w:rPr>
                              </w:pPr>
                              <w:r>
                                <w:rPr>
                                  <w:sz w:val="20"/>
                                </w:rPr>
                                <w:t>2+4=</w:t>
                              </w:r>
                              <w:r>
                                <w:rPr>
                                  <w:b/>
                                  <w:sz w:val="20"/>
                                </w:rPr>
                                <w:t>6</w:t>
                              </w:r>
                            </w:p>
                          </w:txbxContent>
                        </wps:txbx>
                        <wps:bodyPr rot="0" vert="horz" wrap="square" lIns="0" tIns="0" rIns="0" bIns="0" anchor="t" anchorCtr="0" upright="1">
                          <a:noAutofit/>
                        </wps:bodyPr>
                      </wps:wsp>
                      <wps:wsp>
                        <wps:cNvPr id="90" name="Text Box 147"/>
                        <wps:cNvSpPr txBox="1">
                          <a:spLocks noChangeArrowheads="1"/>
                        </wps:cNvSpPr>
                        <wps:spPr bwMode="auto">
                          <a:xfrm>
                            <a:off x="10435" y="10609"/>
                            <a:ext cx="16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3F" w:rsidRDefault="006C7B3F" w:rsidP="00D02C8C">
                              <w:pPr>
                                <w:jc w:val="center"/>
                                <w:rPr>
                                  <w:sz w:val="20"/>
                                </w:rPr>
                              </w:pPr>
                              <w:r>
                                <w:rPr>
                                  <w:sz w:val="20"/>
                                </w:rPr>
                                <w:t>+</w:t>
                              </w:r>
                            </w:p>
                          </w:txbxContent>
                        </wps:txbx>
                        <wps:bodyPr rot="0" vert="horz" wrap="square" lIns="0" tIns="0" rIns="0" bIns="0" anchor="t" anchorCtr="0" upright="1">
                          <a:noAutofit/>
                        </wps:bodyPr>
                      </wps:wsp>
                      <wps:wsp>
                        <wps:cNvPr id="91" name="AutoShape 148"/>
                        <wps:cNvSpPr>
                          <a:spLocks noChangeArrowheads="1"/>
                        </wps:cNvSpPr>
                        <wps:spPr bwMode="auto">
                          <a:xfrm>
                            <a:off x="2812" y="10814"/>
                            <a:ext cx="138" cy="12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2" name="AutoShape 149"/>
                        <wps:cNvSpPr>
                          <a:spLocks noChangeArrowheads="1"/>
                        </wps:cNvSpPr>
                        <wps:spPr bwMode="auto">
                          <a:xfrm>
                            <a:off x="4115" y="10814"/>
                            <a:ext cx="138" cy="12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3" name="AutoShape 150"/>
                        <wps:cNvSpPr>
                          <a:spLocks noChangeArrowheads="1"/>
                        </wps:cNvSpPr>
                        <wps:spPr bwMode="auto">
                          <a:xfrm>
                            <a:off x="5401" y="10814"/>
                            <a:ext cx="138" cy="12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4" name="AutoShape 151"/>
                        <wps:cNvSpPr>
                          <a:spLocks noChangeArrowheads="1"/>
                        </wps:cNvSpPr>
                        <wps:spPr bwMode="auto">
                          <a:xfrm>
                            <a:off x="6703" y="10814"/>
                            <a:ext cx="138" cy="12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AutoShape 152"/>
                        <wps:cNvSpPr>
                          <a:spLocks noChangeArrowheads="1"/>
                        </wps:cNvSpPr>
                        <wps:spPr bwMode="auto">
                          <a:xfrm>
                            <a:off x="8023" y="10814"/>
                            <a:ext cx="138" cy="12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6" name="AutoShape 153"/>
                        <wps:cNvSpPr>
                          <a:spLocks noChangeArrowheads="1"/>
                        </wps:cNvSpPr>
                        <wps:spPr bwMode="auto">
                          <a:xfrm>
                            <a:off x="9343" y="10814"/>
                            <a:ext cx="138" cy="12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1" style="position:absolute;left:0;text-align:left;margin-left:13pt;margin-top:51pt;width:452.75pt;height:60.35pt;z-index:251663360" coordorigin="1639,10216" coordsize="9055,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">
                <v:roundrect id="AutoShape 59" o:spid="_x0000_s1072" style="position:absolute;left:2946;top:10217;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naMMA&#10;AADaAAAADwAAAGRycy9kb3ducmV2LnhtbESPQWvCQBSE7wX/w/IEb3VjDkVTVymBEA+tVO0PeGRf&#10;s8Hs25BdTeyvdwWhx2FmvmHW29G24kq9bxwrWMwTEMSV0w3XCn5OxesShA/IGlvHpOBGHrabycsa&#10;M+0GPtD1GGoRIewzVGBC6DIpfWXIop+7jjh6v663GKLsa6l7HCLctjJNkjdpseG4YLCj3FB1Pl6s&#10;gvLPL4dQnb9LKlZ5a+qL//zaKzWbjh/vIAKN4T/8bO+0ghQeV+IN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cnaMMAAADaAAAADwAAAAAAAAAAAAAAAACYAgAAZHJzL2Rv&#10;d25yZXYueG1sUEsFBgAAAAAEAAQA9QAAAIgDAAAAAA==&#10;"/>
                <v:shape id="Arc 60" o:spid="_x0000_s1073" style="position:absolute;left:3022;top:10338;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3jW8UA&#10;AADaAAAADwAAAGRycy9kb3ducmV2LnhtbESPQWvCQBSE74X+h+UVvNVNrRQbXaUVRC1CSRTB2yP7&#10;TEKzb9PsmsR/7xYKHoeZ+YaZLXpTiZYaV1pW8DKMQBBnVpecKzjsV88TEM4ja6wsk4IrOVjMHx9m&#10;GGvbcUJt6nMRIOxiVFB4X8dSuqwgg25oa+LgnW1j0AfZ5FI32AW4qeQoit6kwZLDQoE1LQvKftKL&#10;UdB+Hn/fJ+Oj+fo+rXZduk3k+pQoNXjqP6YgPPX+Hv5vb7SCV/i7Em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eNbxQAAANoAAAAPAAAAAAAAAAAAAAAAAJgCAABkcnMv&#10;ZG93bnJldi54bWxQSwUGAAAAAAQABAD1AAAAigM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roundrect id="AutoShape 61" o:spid="_x0000_s1074" style="position:absolute;left:3383;top:10218;width:297;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ah8MA&#10;AADaAAAADwAAAGRycy9kb3ducmV2LnhtbESP3WrCQBSE7wu+w3KE3tWNUsRGVxEhpBe2VOsDHLLH&#10;bDB7NmQ3P/Xpu0Khl8PMfMNsdqOtRU+trxwrmM8SEMSF0xWXCi7f2csKhA/IGmvHpOCHPOy2k6cN&#10;ptoNfKL+HEoRIexTVGBCaFIpfWHIop+5hjh6V9daDFG2pdQtDhFua7lIkqW0WHFcMNjQwVBxO3dW&#10;QX73qyEUt6+csrdDbcrOHz8+lXqejvs1iEBj+A//td+1gld4XI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Iah8MAAADaAAAADwAAAAAAAAAAAAAAAACYAgAAZHJzL2Rv&#10;d25yZXYueG1sUEsFBgAAAAAEAAQA9QAAAIgDAAAAAA==&#10;"/>
                <v:shape id="Arc 62" o:spid="_x0000_s1075" style="position:absolute;left:3459;top:10340;width:143;height:296;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etMUA&#10;AADaAAAADwAAAGRycy9kb3ducmV2LnhtbESPQWvCQBSE74X+h+UVvNVNpRYbXaUVRC1CSRTB2yP7&#10;TEKzb9PsmsR/7xYKHoeZ+YaZLXpTiZYaV1pW8DKMQBBnVpecKzjsV88TEM4ja6wsk4IrOVjMHx9m&#10;GGvbcUJt6nMRIOxiVFB4X8dSuqwgg25oa+LgnW1j0AfZ5FI32AW4qeQoit6kwZLDQoE1LQvKftKL&#10;UdB+Hn/fJ69H8/V9Wu26dJvI9SlRavDUf0xBeOr9Pfzf3mgFY/i7Em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N60xQAAANoAAAAPAAAAAAAAAAAAAAAAAJgCAABkcnMv&#10;ZG93bnJldi54bWxQSwUGAAAAAAQABAD1AAAAigMAAAAA&#10;" path="m578,nfc12508,,22179,9670,22179,21600v,11929,-9671,21600,-21600,21600c385,43200,192,43197,-1,43192em578,nsc12508,,22179,9670,22179,21600v,11929,-9671,21600,-21600,21600c385,43200,192,43197,-1,43192l579,21600,578,xe" filled="f">
                  <v:path arrowok="t" o:extrusionok="f" o:connecttype="custom" o:connectlocs="4,0;0,296;4,148" o:connectangles="0,0,0"/>
                </v:shape>
                <v:roundrect id="AutoShape 63" o:spid="_x0000_s1076" style="position:absolute;left:3820;top:10218;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ha8IA&#10;AADaAAAADwAAAGRycy9kb3ducmV2LnhtbESP3YrCMBSE7xd8h3AWvFvT9UK0GssiiHuxin8PcGjO&#10;NqXNSWmirT69EQQvh5n5hllkva3FlVpfOlbwPUpAEOdOl1woOJ/WX1MQPiBrrB2Tght5yJaDjwWm&#10;2nV8oOsxFCJC2KeowITQpFL63JBFP3INcfT+XWsxRNkWUrfYRbit5ThJJtJiyXHBYEMrQ3l1vFgF&#10;m7ufdiGv9htaz1a1KS7+b7tTavjZ/8xBBOrDO/xq/2oFE3h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CFrwgAAANoAAAAPAAAAAAAAAAAAAAAAAJgCAABkcnMvZG93&#10;bnJldi54bWxQSwUGAAAAAAQABAD1AAAAhwMAAAAA&#10;"/>
                <v:shape id="Arc 64" o:spid="_x0000_s1077" style="position:absolute;left:3896;top:10339;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lWMUA&#10;AADaAAAADwAAAGRycy9kb3ducmV2LnhtbESPQWvCQBSE74X+h+UVvNVNpVgbXaUVRC1CSRTB2yP7&#10;TEKzb9PsmsR/7xYKHoeZ+YaZLXpTiZYaV1pW8DKMQBBnVpecKzjsV88TEM4ja6wsk4IrOVjMHx9m&#10;GGvbcUJt6nMRIOxiVFB4X8dSuqwgg25oa+LgnW1j0AfZ5FI32AW4qeQoisbSYMlhocCalgVlP+nF&#10;KGg/j7/vk9ej+fo+rXZduk3k+pQoNXjqP6YgPPX+Hv5vb7SCN/i7Em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uVYxQAAANoAAAAPAAAAAAAAAAAAAAAAAJgCAABkcnMv&#10;ZG93bnJldi54bWxQSwUGAAAAAAQABAD1AAAAigM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shape id="Text Box 65" o:spid="_x0000_s1078" type="#_x0000_t202" style="position:absolute;left:2995;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C7B3F" w:rsidRDefault="006C7B3F" w:rsidP="00D02C8C">
                        <w:pPr>
                          <w:jc w:val="center"/>
                          <w:rPr>
                            <w:sz w:val="20"/>
                          </w:rPr>
                        </w:pPr>
                        <w:r>
                          <w:rPr>
                            <w:sz w:val="20"/>
                          </w:rPr>
                          <w:t>1</w:t>
                        </w:r>
                      </w:p>
                    </w:txbxContent>
                  </v:textbox>
                </v:shape>
                <v:shape id="Text Box 66" o:spid="_x0000_s1079" type="#_x0000_t202" style="position:absolute;left:3017;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C7B3F" w:rsidRDefault="006C7B3F" w:rsidP="00D02C8C">
                        <w:pPr>
                          <w:jc w:val="center"/>
                          <w:rPr>
                            <w:sz w:val="20"/>
                          </w:rPr>
                        </w:pPr>
                        <w:r>
                          <w:rPr>
                            <w:sz w:val="20"/>
                          </w:rPr>
                          <w:t>+</w:t>
                        </w:r>
                      </w:p>
                    </w:txbxContent>
                  </v:textbox>
                </v:shape>
                <v:shape id="Text Box 67" o:spid="_x0000_s1080" type="#_x0000_t202" style="position:absolute;left:3459;top:10579;width:16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C7B3F" w:rsidRDefault="006C7B3F" w:rsidP="00D02C8C">
                        <w:pPr>
                          <w:jc w:val="center"/>
                          <w:rPr>
                            <w:sz w:val="20"/>
                          </w:rPr>
                        </w:pPr>
                        <w:r>
                          <w:rPr>
                            <w:sz w:val="20"/>
                          </w:rPr>
                          <w:t>-</w:t>
                        </w:r>
                      </w:p>
                    </w:txbxContent>
                  </v:textbox>
                </v:shape>
                <v:shape id="Text Box 68" o:spid="_x0000_s1081" type="#_x0000_t202" style="position:absolute;left:3899;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C7B3F" w:rsidRDefault="006C7B3F" w:rsidP="00D02C8C">
                        <w:pPr>
                          <w:jc w:val="center"/>
                          <w:rPr>
                            <w:sz w:val="20"/>
                          </w:rPr>
                        </w:pPr>
                        <w:r>
                          <w:rPr>
                            <w:sz w:val="20"/>
                          </w:rPr>
                          <w:t>-</w:t>
                        </w:r>
                      </w:p>
                    </w:txbxContent>
                  </v:textbox>
                </v:shape>
                <v:shape id="Text Box 69" o:spid="_x0000_s1082" type="#_x0000_t202" style="position:absolute;left:3436;top:10257;width:19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C7B3F" w:rsidRDefault="006C7B3F" w:rsidP="00D02C8C">
                        <w:pPr>
                          <w:jc w:val="center"/>
                          <w:rPr>
                            <w:sz w:val="20"/>
                          </w:rPr>
                        </w:pPr>
                        <w:r>
                          <w:rPr>
                            <w:sz w:val="20"/>
                          </w:rPr>
                          <w:t>2</w:t>
                        </w:r>
                      </w:p>
                    </w:txbxContent>
                  </v:textbox>
                </v:shape>
                <v:shape id="Text Box 70" o:spid="_x0000_s1083" type="#_x0000_t202" style="position:absolute;left:3876;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C7B3F" w:rsidRDefault="006C7B3F" w:rsidP="00D02C8C">
                        <w:pPr>
                          <w:jc w:val="center"/>
                          <w:rPr>
                            <w:sz w:val="20"/>
                          </w:rPr>
                        </w:pPr>
                        <w:r>
                          <w:rPr>
                            <w:sz w:val="20"/>
                          </w:rPr>
                          <w:t>4</w:t>
                        </w:r>
                      </w:p>
                    </w:txbxContent>
                  </v:textbox>
                </v:shape>
                <v:shape id="Text Box 71" o:spid="_x0000_s1084" type="#_x0000_t202" style="position:absolute;left:3011;top:11147;width:114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ZLsMA&#10;AADbAAAADwAAAGRycy9kb3ducmV2LnhtbERPTWvCQBC9C/0PyxR6Ed1YS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cZLsMAAADbAAAADwAAAAAAAAAAAAAAAACYAgAAZHJzL2Rv&#10;d25yZXYueG1sUEsFBgAAAAAEAAQA9QAAAIgDAAAAAA==&#10;" filled="f">
                  <v:textbox inset="0,0,0,0">
                    <w:txbxContent>
                      <w:p w:rsidR="006C7B3F" w:rsidRDefault="006C7B3F" w:rsidP="00D02C8C">
                        <w:pPr>
                          <w:jc w:val="center"/>
                          <w:rPr>
                            <w:b/>
                            <w:sz w:val="20"/>
                          </w:rPr>
                        </w:pPr>
                        <w:r>
                          <w:rPr>
                            <w:b/>
                            <w:sz w:val="20"/>
                          </w:rPr>
                          <w:t>1</w:t>
                        </w:r>
                      </w:p>
                    </w:txbxContent>
                  </v:textbox>
                </v:shape>
                <v:roundrect id="AutoShape 72" o:spid="_x0000_s1085" style="position:absolute;left:1640;top:10217;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ViMEA&#10;AADbAAAADwAAAGRycy9kb3ducmV2LnhtbERP22rCQBB9L/gPywi+1Y1Ci6auUoSQPlSp2g8YstNs&#10;MDsbspuL/Xq3IPRtDuc6m91oa9FT6yvHChbzBARx4XTFpYLvS/a8AuEDssbaMSm4kYfddvK0wVS7&#10;gU/Un0MpYgj7FBWYEJpUSl8YsujnriGO3I9rLYYI21LqFocYbmu5TJJXabHi2GCwob2h4nrurIL8&#10;16+GUFy/csrW+9qUnf88HJWaTcf3NxCBxvAvfrg/dJz/An+/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YVYjBAAAA2wAAAA8AAAAAAAAAAAAAAAAAmAIAAGRycy9kb3du&#10;cmV2LnhtbFBLBQYAAAAABAAEAPUAAACGAwAAAAA=&#10;"/>
                <v:shape id="Arc 73" o:spid="_x0000_s1086" style="position:absolute;left:1716;top:10338;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j9cMA&#10;AADbAAAADwAAAGRycy9kb3ducmV2LnhtbERP22rCQBB9L/Qflin4VjcVERtdpS2IFwolqQi+Ddkx&#10;CWZnY3ZN4t+7QqFvczjXmS97U4mWGldaVvA2jEAQZ1aXnCvY/65epyCcR9ZYWSYFN3KwXDw/zTHW&#10;tuOE2tTnIoSwi1FB4X0dS+myggy6oa2JA3eyjUEfYJNL3WAXwk0lR1E0kQZLDg0F1vRVUHZOr0ZB&#10;+3m4vE/HB7P7Oa6+u3SbyPUxUWrw0n/MQHjq/b/4z73RYf4EHr+E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Vj9cMAAADbAAAADwAAAAAAAAAAAAAAAACYAgAAZHJzL2Rv&#10;d25yZXYueG1sUEsFBgAAAAAEAAQA9QAAAIgDA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roundrect id="AutoShape 74" o:spid="_x0000_s1087" style="position:absolute;left:2078;top:10218;width:297;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uZMEA&#10;AADbAAAADwAAAGRycy9kb3ducmV2LnhtbERPzWrCQBC+F3yHZQRvdaOHVlNXKUJID1Wq9gGG7DQb&#10;zM6G7ObHPr1bEHqbj+93NrvR1qKn1leOFSzmCQjiwumKSwXfl+x5BcIHZI21Y1JwIw+77eRpg6l2&#10;A5+oP4dSxBD2KSowITSplL4wZNHPXUMcuR/XWgwRtqXULQ4x3NZymSQv0mLFscFgQ3tDxfXcWQX5&#10;r18Nobh+5ZSt97UpO/95OCo1m47vbyACjeFf/HB/6Dj/Ff5+i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GbmTBAAAA2wAAAA8AAAAAAAAAAAAAAAAAmAIAAGRycy9kb3du&#10;cmV2LnhtbFBLBQYAAAAABAAEAPUAAACGAwAAAAA=&#10;"/>
                <v:shape id="Arc 75" o:spid="_x0000_s1088" style="position:absolute;left:2154;top:10339;width:143;height:297;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SHMYA&#10;AADbAAAADwAAAGRycy9kb3ducmV2LnhtbESPQUvDQBCF74L/YRnBm90oIjXttlShqKUgSUuhtyE7&#10;TUKzszG7Jum/7xwEbzO8N+99M1+OrlE9daH2bOBxkoAiLrytuTSw360fpqBCRLbYeCYDFwqwXNze&#10;zDG1fuCM+jyWSkI4pGigirFNtQ5FRQ7DxLfEop185zDK2pXadjhIuGv0U5K8aIc1S0OFLb1XVJzz&#10;X2egfzv8vE6fD27zfVxvh/wr0x/HzJj7u3E1AxVpjP/mv+tPK/gCK7/IA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SHM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7;4,149" o:connectangles="0,0,0"/>
                </v:shape>
                <v:roundrect id="AutoShape 76" o:spid="_x0000_s1089" style="position:absolute;left:2515;top:10218;width:297;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fjcAA&#10;AADbAAAADwAAAGRycy9kb3ducmV2LnhtbERPzYrCMBC+L/gOYRa8rel6EK3GsgjiHlbx7wGGZrYp&#10;bSalibb69EYQvM3H9zuLrLe1uFLrS8cKvkcJCOLc6ZILBefT+msKwgdkjbVjUnAjD9ly8LHAVLuO&#10;D3Q9hkLEEPYpKjAhNKmUPjdk0Y9cQxy5f9daDBG2hdQtdjHc1nKcJBNpseTYYLChlaG8Ol6sgs3d&#10;T7uQV/sNrWer2hQX/7fdKTX87H/mIAL14S1+uX91nD+D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VfjcAAAADbAAAADwAAAAAAAAAAAAAAAACYAgAAZHJzL2Rvd25y&#10;ZXYueG1sUEsFBgAAAAAEAAQA9QAAAIUDAAAAAA==&#10;"/>
                <v:shape id="Arc 77" o:spid="_x0000_s1090" style="position:absolute;left:2591;top:10339;width:143;height:297;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Up8MA&#10;AADbAAAADwAAAGRycy9kb3ducmV2LnhtbERPTWvCQBC9C/0PyxR6002liE2zSlsQqwiStAi5Ddlp&#10;EpqdjdltEv+9exA8Pt53sh5NI3rqXG1ZwfMsAkFcWF1zqeDnezNdgnAeWWNjmRRcyMF69TBJMNZ2&#10;4JT6zJcihLCLUUHlfRtL6YqKDLqZbYkD92s7gz7ArpS6wyGEm0bOo2ghDdYcGips6bOi4i/7Nwr6&#10;j9P5dflyMvtjvjkM2S6V2zxV6ulxfH8D4Wn0d/HN/aUVzMP68CX8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yUp8MAAADbAAAADwAAAAAAAAAAAAAAAACYAgAAZHJzL2Rv&#10;d25yZXYueG1sUEsFBgAAAAAEAAQA9QAAAIgDAAAAAA==&#10;" path="m578,nfc12508,,22179,9670,22179,21600v,11929,-9671,21600,-21600,21600c385,43200,192,43197,-1,43192em578,nsc12508,,22179,9670,22179,21600v,11929,-9671,21600,-21600,21600c385,43200,192,43197,-1,43192l579,21600,578,xe" filled="f">
                  <v:path arrowok="t" o:extrusionok="f" o:connecttype="custom" o:connectlocs="4,0;0,297;4,149" o:connectangles="0,0,0"/>
                </v:shape>
                <v:shape id="Text Box 78" o:spid="_x0000_s1091" type="#_x0000_t202" style="position:absolute;left:1689;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C7B3F" w:rsidRDefault="006C7B3F" w:rsidP="00D02C8C">
                        <w:pPr>
                          <w:jc w:val="center"/>
                          <w:rPr>
                            <w:sz w:val="20"/>
                          </w:rPr>
                        </w:pPr>
                        <w:r>
                          <w:rPr>
                            <w:sz w:val="20"/>
                          </w:rPr>
                          <w:t>1</w:t>
                        </w:r>
                      </w:p>
                    </w:txbxContent>
                  </v:textbox>
                </v:shape>
                <v:shape id="Text Box 79" o:spid="_x0000_s1092" type="#_x0000_t202" style="position:absolute;left:1711;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C7B3F" w:rsidRDefault="006C7B3F" w:rsidP="00D02C8C">
                        <w:pPr>
                          <w:jc w:val="center"/>
                          <w:rPr>
                            <w:sz w:val="20"/>
                          </w:rPr>
                        </w:pPr>
                        <w:r>
                          <w:rPr>
                            <w:sz w:val="20"/>
                          </w:rPr>
                          <w:t>+</w:t>
                        </w:r>
                      </w:p>
                    </w:txbxContent>
                  </v:textbox>
                </v:shape>
                <v:shape id="Text Box 80" o:spid="_x0000_s1093" type="#_x0000_t202" style="position:absolute;left:2153;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C7B3F" w:rsidRDefault="006C7B3F" w:rsidP="00D02C8C">
                        <w:pPr>
                          <w:jc w:val="center"/>
                          <w:rPr>
                            <w:sz w:val="20"/>
                          </w:rPr>
                        </w:pPr>
                        <w:r>
                          <w:rPr>
                            <w:sz w:val="20"/>
                          </w:rPr>
                          <w:t>-</w:t>
                        </w:r>
                      </w:p>
                    </w:txbxContent>
                  </v:textbox>
                </v:shape>
                <v:shape id="Text Box 81" o:spid="_x0000_s1094" type="#_x0000_t202" style="position:absolute;left:2594;top:10579;width:16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C7B3F" w:rsidRDefault="006C7B3F" w:rsidP="00D02C8C">
                        <w:pPr>
                          <w:jc w:val="center"/>
                          <w:rPr>
                            <w:sz w:val="20"/>
                          </w:rPr>
                        </w:pPr>
                        <w:r>
                          <w:rPr>
                            <w:sz w:val="20"/>
                          </w:rPr>
                          <w:t>+</w:t>
                        </w:r>
                      </w:p>
                    </w:txbxContent>
                  </v:textbox>
                </v:shape>
                <v:shape id="Text Box 82" o:spid="_x0000_s1095" type="#_x0000_t202" style="position:absolute;left:2130;top:10257;width:19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C7B3F" w:rsidRDefault="006C7B3F" w:rsidP="00D02C8C">
                        <w:pPr>
                          <w:jc w:val="center"/>
                          <w:rPr>
                            <w:sz w:val="20"/>
                          </w:rPr>
                        </w:pPr>
                        <w:r>
                          <w:rPr>
                            <w:sz w:val="20"/>
                          </w:rPr>
                          <w:t>2</w:t>
                        </w:r>
                      </w:p>
                    </w:txbxContent>
                  </v:textbox>
                </v:shape>
                <v:shape id="Text Box 83" o:spid="_x0000_s1096" type="#_x0000_t202" style="position:absolute;left:2571;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C7B3F" w:rsidRDefault="006C7B3F" w:rsidP="00D02C8C">
                        <w:pPr>
                          <w:jc w:val="center"/>
                          <w:rPr>
                            <w:sz w:val="20"/>
                          </w:rPr>
                        </w:pPr>
                        <w:r>
                          <w:rPr>
                            <w:sz w:val="20"/>
                          </w:rPr>
                          <w:t>4</w:t>
                        </w:r>
                      </w:p>
                    </w:txbxContent>
                  </v:textbox>
                </v:shape>
                <v:shape id="Text Box 84" o:spid="_x0000_s1097" type="#_x0000_t202" style="position:absolute;left:1706;top:11147;width:114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N5MUA&#10;AADbAAAADwAAAGRycy9kb3ducmV2LnhtbESPQWvCQBSE70L/w/IKvYhu6kFDdJUiFXoQqbaix0f2&#10;NRuSfRuyq4n/3i0IHoeZ+YZZrHpbiyu1vnSs4H2cgCDOnS65UPD7sxmlIHxA1lg7JgU38rBavgwW&#10;mGnX8Z6uh1CICGGfoQITQpNJ6XNDFv3YNcTR+3OtxRBlW0jdYhfhtpaTJJlKiyXHBYMNrQ3l1eFi&#10;FVQ7870/bdfnfCipKrpjckpvn0q9vfYfcxCB+vAMP9pfWsFkBv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U3kxQAAANsAAAAPAAAAAAAAAAAAAAAAAJgCAABkcnMv&#10;ZG93bnJldi54bWxQSwUGAAAAAAQABAD1AAAAigMAAAAA&#10;" filled="f">
                  <v:textbox inset="0,0,0,0">
                    <w:txbxContent>
                      <w:p w:rsidR="006C7B3F" w:rsidRDefault="006C7B3F" w:rsidP="00D02C8C">
                        <w:pPr>
                          <w:jc w:val="center"/>
                          <w:rPr>
                            <w:sz w:val="20"/>
                          </w:rPr>
                        </w:pPr>
                        <w:r>
                          <w:rPr>
                            <w:sz w:val="20"/>
                          </w:rPr>
                          <w:t>1+4=</w:t>
                        </w:r>
                        <w:r>
                          <w:rPr>
                            <w:b/>
                            <w:sz w:val="20"/>
                          </w:rPr>
                          <w:t>5</w:t>
                        </w:r>
                      </w:p>
                    </w:txbxContent>
                  </v:textbox>
                </v:shape>
                <v:roundrect id="AutoShape 85" o:spid="_x0000_s1098" style="position:absolute;left:4233;top:10217;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q8EA&#10;AADbAAAADwAAAGRycy9kb3ducmV2LnhtbERPy2rCQBTdF/yH4Qrd6cQsSkwdRQSxi1Y07QdcMreZ&#10;YOZOyEwe+vWdhdDl4bw3u8k2YqDO144VrJYJCOLS6ZorBT/fx0UGwgdkjY1jUnAnD7vt7GWDuXYj&#10;X2koQiViCPscFZgQ2lxKXxqy6JeuJY7cr+sshgi7SuoOxxhuG5kmyZu0WHNsMNjSwVB5K3qr4PTw&#10;2RjK2+VEx/WhMVXvP7/OSr3Op/07iEBT+Bc/3R9aQRrHxi/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1MKvBAAAA2wAAAA8AAAAAAAAAAAAAAAAAmAIAAGRycy9kb3du&#10;cmV2LnhtbFBLBQYAAAAABAAEAPUAAACGAwAAAAA=&#10;"/>
                <v:shape id="Arc 86" o:spid="_x0000_s1099" style="position:absolute;left:4309;top:10338;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9OsUA&#10;AADbAAAADwAAAGRycy9kb3ducmV2LnhtbESP3WrCQBSE7wu+w3IE7+pGkaLRVVSQ/lCQRBG8O2SP&#10;STB7Ns1uk/Ttu4WCl8PMfMOsNr2pREuNKy0rmIwjEMSZ1SXnCs6nw/MchPPIGivLpOCHHGzWg6cV&#10;xtp2nFCb+lwECLsYFRTe17GULivIoBvbmjh4N9sY9EE2udQNdgFuKjmNohdpsOSwUGBN+4Kye/pt&#10;FLS7y9diPruYj+P18Nml74l8vSZKjYb9dgnCU+8f4f/2m1YwXc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j06xQAAANsAAAAPAAAAAAAAAAAAAAAAAJgCAABkcnMv&#10;ZG93bnJldi54bWxQSwUGAAAAAAQABAD1AAAAigM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roundrect id="AutoShape 87" o:spid="_x0000_s1100" style="position:absolute;left:4671;top:10218;width:297;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qcMEA&#10;AADbAAAADwAAAGRycy9kb3ducmV2LnhtbERP3WrCMBS+F3yHcITdaboNRlebliGIu9iGc3uAQ3Ns&#10;SpuT0sS28+nNxcDLj+8/L2fbiZEG3zhW8LhJQBBXTjdcK/j92a9TED4ga+wck4I/8lAWy0WOmXYT&#10;f9N4CrWIIewzVGBC6DMpfWXIot+4njhyZzdYDBEOtdQDTjHcdvIpSV6kxYZjg8Gedoaq9nSxCg5X&#10;n06hao8H2r/uOlNf/Mfnl1IPq/ltCyLQHO7if/e7VvAc18cv8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aqnDBAAAA2wAAAA8AAAAAAAAAAAAAAAAAmAIAAGRycy9kb3du&#10;cmV2LnhtbFBLBQYAAAAABAAEAPUAAACGAwAAAAA=&#10;"/>
                <v:shape id="Arc 88" o:spid="_x0000_s1101" style="position:absolute;left:4747;top:10339;width:143;height:297;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n4cYA&#10;AADbAAAADwAAAGRycy9kb3ducmV2LnhtbESPQWvCQBSE7wX/w/IK3urGVoqNrtIWRC2CJBXB2yP7&#10;mgSzb9PsmsR/7xYKHoeZ+YaZL3tTiZYaV1pWMB5FIIgzq0vOFRy+V09TEM4ja6wsk4IrOVguBg9z&#10;jLXtOKE29bkIEHYxKii8r2MpXVaQQTeyNXHwfmxj0AfZ5FI32AW4qeRzFL1KgyWHhQJr+iwoO6cX&#10;o6D9OP6+TSdH87U/rXZduk3k+pQoNXzs32cgPPX+Hv5vb7SClzH8fQ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mn4c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7;4,149" o:connectangles="0,0,0"/>
                </v:shape>
                <v:roundrect id="AutoShape 89" o:spid="_x0000_s1102" style="position:absolute;left:5108;top:10218;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nMQA&#10;AADbAAAADwAAAGRycy9kb3ducmV2LnhtbESPwWrDMBBE74H8g9hAb7HcBErqWgklEJxDU1K3H7BY&#10;W8vEWhlLjt1+fVQo5DjMzBsm3022FVfqfeNYwWOSgiCunG64VvD1eVhuQPiArLF1TAp+yMNuO5/l&#10;mGk38gddy1CLCGGfoQITQpdJ6StDFn3iOuLofbveYoiyr6XucYxw28pVmj5Jiw3HBYMd7Q1Vl3Kw&#10;CopfvxlDdTkXdHjet6Ye/NvpXamHxfT6AiLQFO7h//ZRK1iv4O9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kZzEAAAA2wAAAA8AAAAAAAAAAAAAAAAAmAIAAGRycy9k&#10;b3ducmV2LnhtbFBLBQYAAAAABAAEAPUAAACJAwAAAAA=&#10;"/>
                <v:shape id="Arc 90" o:spid="_x0000_s1103" style="position:absolute;left:5184;top:10339;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cDcYA&#10;AADbAAAADwAAAGRycy9kb3ducmV2LnhtbESPQWvCQBSE7wX/w/IEb3VTLcVGV9GCaItQkorg7ZF9&#10;TYLZt2l2TeK/dwuFHoeZ+YZZrHpTiZYaV1pW8DSOQBBnVpecKzh+bR9nIJxH1lhZJgU3crBaDh4W&#10;GGvbcUJt6nMRIOxiVFB4X8dSuqwgg25sa+LgfdvGoA+yyaVusAtwU8lJFL1IgyWHhQJreisou6RX&#10;o6DdnH5eZ88n8/F53h669D2Ru3Oi1GjYr+cgPPX+P/zX3msF0y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ecDc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shape id="Text Box 91" o:spid="_x0000_s1104" type="#_x0000_t202" style="position:absolute;left:4283;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6C7B3F" w:rsidRDefault="006C7B3F" w:rsidP="00D02C8C">
                        <w:pPr>
                          <w:jc w:val="center"/>
                          <w:rPr>
                            <w:sz w:val="20"/>
                          </w:rPr>
                        </w:pPr>
                        <w:r>
                          <w:rPr>
                            <w:sz w:val="20"/>
                          </w:rPr>
                          <w:t>1</w:t>
                        </w:r>
                      </w:p>
                    </w:txbxContent>
                  </v:textbox>
                </v:shape>
                <v:shape id="Text Box 92" o:spid="_x0000_s1105" type="#_x0000_t202" style="position:absolute;left:4305;top:10579;width:16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6C7B3F" w:rsidRDefault="006C7B3F" w:rsidP="00D02C8C">
                        <w:pPr>
                          <w:jc w:val="center"/>
                          <w:rPr>
                            <w:sz w:val="20"/>
                          </w:rPr>
                        </w:pPr>
                        <w:r>
                          <w:rPr>
                            <w:sz w:val="20"/>
                          </w:rPr>
                          <w:t>-</w:t>
                        </w:r>
                      </w:p>
                    </w:txbxContent>
                  </v:textbox>
                </v:shape>
                <v:shape id="Text Box 93" o:spid="_x0000_s1106" type="#_x0000_t202" style="position:absolute;left:4746;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6C7B3F" w:rsidRDefault="006C7B3F" w:rsidP="00D02C8C">
                        <w:pPr>
                          <w:jc w:val="center"/>
                          <w:rPr>
                            <w:sz w:val="20"/>
                          </w:rPr>
                        </w:pPr>
                        <w:r>
                          <w:rPr>
                            <w:sz w:val="20"/>
                          </w:rPr>
                          <w:t>-</w:t>
                        </w:r>
                      </w:p>
                    </w:txbxContent>
                  </v:textbox>
                </v:shape>
                <v:shape id="Text Box 94" o:spid="_x0000_s1107" type="#_x0000_t202" style="position:absolute;left:5187;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C7B3F" w:rsidRDefault="006C7B3F" w:rsidP="00D02C8C">
                        <w:pPr>
                          <w:jc w:val="center"/>
                          <w:rPr>
                            <w:sz w:val="20"/>
                          </w:rPr>
                        </w:pPr>
                        <w:r>
                          <w:rPr>
                            <w:sz w:val="20"/>
                          </w:rPr>
                          <w:t>+</w:t>
                        </w:r>
                      </w:p>
                    </w:txbxContent>
                  </v:textbox>
                </v:shape>
                <v:shape id="Text Box 95" o:spid="_x0000_s1108" type="#_x0000_t202" style="position:absolute;left:4723;top:10257;width:19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6C7B3F" w:rsidRDefault="006C7B3F" w:rsidP="00D02C8C">
                        <w:pPr>
                          <w:jc w:val="center"/>
                          <w:rPr>
                            <w:sz w:val="20"/>
                          </w:rPr>
                        </w:pPr>
                        <w:r>
                          <w:rPr>
                            <w:sz w:val="20"/>
                          </w:rPr>
                          <w:t>2</w:t>
                        </w:r>
                      </w:p>
                    </w:txbxContent>
                  </v:textbox>
                </v:shape>
                <v:shape id="Text Box 96" o:spid="_x0000_s1109" type="#_x0000_t202" style="position:absolute;left:5164;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6C7B3F" w:rsidRDefault="006C7B3F" w:rsidP="00D02C8C">
                        <w:pPr>
                          <w:jc w:val="center"/>
                          <w:rPr>
                            <w:sz w:val="20"/>
                          </w:rPr>
                        </w:pPr>
                        <w:r>
                          <w:rPr>
                            <w:sz w:val="20"/>
                          </w:rPr>
                          <w:t>4</w:t>
                        </w:r>
                      </w:p>
                    </w:txbxContent>
                  </v:textbox>
                </v:shape>
                <v:shape id="Text Box 97" o:spid="_x0000_s1110" type="#_x0000_t202" style="position:absolute;left:4299;top:11147;width:114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8wMMEA&#10;AADbAAAADwAAAGRycy9kb3ducmV2LnhtbERPy4rCMBTdC/5DuMJsRFOHYZ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MDDBAAAA2wAAAA8AAAAAAAAAAAAAAAAAmAIAAGRycy9kb3du&#10;cmV2LnhtbFBLBQYAAAAABAAEAPUAAACGAwAAAAA=&#10;" filled="f">
                  <v:textbox inset="0,0,0,0">
                    <w:txbxContent>
                      <w:p w:rsidR="006C7B3F" w:rsidRDefault="006C7B3F" w:rsidP="00D02C8C">
                        <w:pPr>
                          <w:jc w:val="center"/>
                          <w:rPr>
                            <w:b/>
                            <w:sz w:val="20"/>
                          </w:rPr>
                        </w:pPr>
                        <w:r>
                          <w:rPr>
                            <w:b/>
                            <w:sz w:val="20"/>
                          </w:rPr>
                          <w:t>4</w:t>
                        </w:r>
                      </w:p>
                    </w:txbxContent>
                  </v:textbox>
                </v:shape>
                <v:roundrect id="AutoShape 98" o:spid="_x0000_s1111" style="position:absolute;left:5539;top:10217;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8lsQA&#10;AADbAAAADwAAAGRycy9kb3ducmV2LnhtbESP0WrCQBRE3wv9h+UKvjUbSykas4oEgn2oUm0/4JK9&#10;ZoPZuyG7mtivdwtCH4eZOcPk69G24kq9bxwrmCUpCOLK6YZrBT/f5cschA/IGlvHpOBGHtar56cc&#10;M+0GPtD1GGoRIewzVGBC6DIpfWXIok9cRxy9k+sthij7Wuoehwi3rXxN03dpseG4YLCjwlB1Pl6s&#10;gu2vnw+hOn9tqVwUrakv/nO3V2o6GTdLEIHG8B9+tD+0grcZ/H2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fJbEAAAA2wAAAA8AAAAAAAAAAAAAAAAAmAIAAGRycy9k&#10;b3ducmV2LnhtbFBLBQYAAAAABAAEAPUAAACJAwAAAAA=&#10;"/>
                <v:shape id="Arc 99" o:spid="_x0000_s1112" style="position:absolute;left:5615;top:10338;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K68UA&#10;AADbAAAADwAAAGRycy9kb3ducmV2LnhtbESPQWvCQBSE7wX/w/IEb3WjSNHoKloQ21KQRBG8PbLP&#10;JJh9m2a3Sfrvu4WCx2FmvmFWm95UoqXGlZYVTMYRCOLM6pJzBefT/nkOwnlkjZVlUvBDDjbrwdMK&#10;Y207TqhNfS4ChF2MCgrv61hKlxVk0I1tTRy8m20M+iCbXOoGuwA3lZxG0Ys0WHJYKLCm14Kye/pt&#10;FLS7y9diPruYj+N1/9ml74k8XBOlRsN+uwThqfeP8H/7TSuYTe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UrrxQAAANsAAAAPAAAAAAAAAAAAAAAAAJgCAABkcnMv&#10;ZG93bnJldi54bWxQSwUGAAAAAAQABAD1AAAAigM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roundrect id="AutoShape 100" o:spid="_x0000_s1113" style="position:absolute;left:5977;top:10218;width:297;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HesQA&#10;AADbAAAADwAAAGRycy9kb3ducmV2LnhtbESP0WrCQBRE3wv9h+UW+lY3Wik2ugYJSHyopbV+wCV7&#10;zQazd0N2TWK/3hUKfRxm5gyzykbbiJ46XztWMJ0kIIhLp2uuFBx/ti8LED4ga2wck4IrecjWjw8r&#10;TLUb+Jv6Q6hEhLBPUYEJoU2l9KUhi37iWuLonVxnMUTZVVJ3OES4beQsSd6kxZrjgsGWckPl+XCx&#10;CopfvxhCef4qaPueN6a6+I/9p1LPT+NmCSLQGP7Df+2dVjB/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R3rEAAAA2wAAAA8AAAAAAAAAAAAAAAAAmAIAAGRycy9k&#10;b3ducmV2LnhtbFBLBQYAAAAABAAEAPUAAACJAwAAAAA=&#10;"/>
                <v:shape id="Arc 101" o:spid="_x0000_s1114" style="position:absolute;left:6053;top:10339;width:143;height:297;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3BMYA&#10;AADbAAAADwAAAGRycy9kb3ducmV2LnhtbESPQWvCQBSE7wX/w/IEb3VjCUWjq6ggtqVQEkXw9sg+&#10;k2D2bZrdJum/7xYKPQ4z8w2z2gymFh21rrKsYDaNQBDnVldcKDifDo9zEM4ja6wtk4JvcrBZjx5W&#10;mGjbc0pd5gsRIOwSVFB63yRSurwkg25qG+Lg3Wxr0AfZFlK32Ae4qeVTFD1LgxWHhRIb2peU37Mv&#10;o6DbXT4X8/hi3j6uh/c+e03l8ZoqNRkP2yUIT4P/D/+1X7SCOIb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h3BM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7;4,149" o:connectangles="0,0,0"/>
                </v:shape>
                <v:roundrect id="AutoShape 102" o:spid="_x0000_s1115" style="position:absolute;left:6414;top:10218;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6lcQA&#10;AADbAAAADwAAAGRycy9kb3ducmV2LnhtbESP0WrCQBRE3wv9h+UW+lY3Si02ugYJSHyopbV+wCV7&#10;zQazd0N2TWK/3hUKfRxm5gyzykbbiJ46XztWMJ0kIIhLp2uuFBx/ti8LED4ga2wck4IrecjWjw8r&#10;TLUb+Jv6Q6hEhLBPUYEJoU2l9KUhi37iWuLonVxnMUTZVVJ3OES4beQsSd6kxZrjgsGWckPl+XCx&#10;CopfvxhCef4qaPueN6a6+I/9p1LPT+NmCSLQGP7Df+2dVvA6h/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repXEAAAA2wAAAA8AAAAAAAAAAAAAAAAAmAIAAGRycy9k&#10;b3ducmV2LnhtbFBLBQYAAAAABAAEAPUAAACJAwAAAAA=&#10;"/>
                <v:shape id="Arc 103" o:spid="_x0000_s1116" style="position:absolute;left:6490;top:10339;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M6MUA&#10;AADbAAAADwAAAGRycy9kb3ducmV2LnhtbESP3WrCQBSE7wu+w3IE7+rGIqLRVbQg/aEgiSJ4d8ge&#10;k2D2bJpdk/Ttu4WCl8PMfMOsNr2pREuNKy0rmIwjEMSZ1SXnCk7H/fMchPPIGivLpOCHHGzWg6cV&#10;xtp2nFCb+lwECLsYFRTe17GULivIoBvbmjh4V9sY9EE2udQNdgFuKvkSRTNpsOSwUGBNrwVlt/Ru&#10;FLS78/diPj2bz8Nl/9WlH4l8uyRKjYb9dgnCU+8f4f/2u1YwncH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kzoxQAAANsAAAAPAAAAAAAAAAAAAAAAAJgCAABkcnMv&#10;ZG93bnJldi54bWxQSwUGAAAAAAQABAD1AAAAigM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shape id="Text Box 104" o:spid="_x0000_s1117" type="#_x0000_t202" style="position:absolute;left:5589;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C7B3F" w:rsidRDefault="006C7B3F" w:rsidP="00D02C8C">
                        <w:pPr>
                          <w:jc w:val="center"/>
                          <w:rPr>
                            <w:sz w:val="20"/>
                          </w:rPr>
                        </w:pPr>
                        <w:r>
                          <w:rPr>
                            <w:sz w:val="20"/>
                          </w:rPr>
                          <w:t>1</w:t>
                        </w:r>
                      </w:p>
                    </w:txbxContent>
                  </v:textbox>
                </v:shape>
                <v:shape id="Text Box 105" o:spid="_x0000_s1118" type="#_x0000_t202" style="position:absolute;left:5610;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6C7B3F" w:rsidRDefault="006C7B3F" w:rsidP="00D02C8C">
                        <w:pPr>
                          <w:jc w:val="center"/>
                          <w:rPr>
                            <w:sz w:val="20"/>
                          </w:rPr>
                        </w:pPr>
                        <w:r>
                          <w:rPr>
                            <w:sz w:val="20"/>
                          </w:rPr>
                          <w:t>+</w:t>
                        </w:r>
                      </w:p>
                    </w:txbxContent>
                  </v:textbox>
                </v:shape>
                <v:shape id="Text Box 106" o:spid="_x0000_s1119" type="#_x0000_t202" style="position:absolute;left:6052;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6C7B3F" w:rsidRDefault="006C7B3F" w:rsidP="00D02C8C">
                        <w:pPr>
                          <w:jc w:val="center"/>
                          <w:rPr>
                            <w:sz w:val="20"/>
                          </w:rPr>
                        </w:pPr>
                        <w:r>
                          <w:rPr>
                            <w:sz w:val="20"/>
                          </w:rPr>
                          <w:t>+</w:t>
                        </w:r>
                      </w:p>
                    </w:txbxContent>
                  </v:textbox>
                </v:shape>
                <v:shape id="Text Box 107" o:spid="_x0000_s1120" type="#_x0000_t202" style="position:absolute;left:6493;top:10579;width:16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6C7B3F" w:rsidRDefault="006C7B3F" w:rsidP="00D02C8C">
                        <w:pPr>
                          <w:jc w:val="center"/>
                          <w:rPr>
                            <w:sz w:val="20"/>
                          </w:rPr>
                        </w:pPr>
                        <w:r>
                          <w:rPr>
                            <w:sz w:val="20"/>
                          </w:rPr>
                          <w:t>+</w:t>
                        </w:r>
                      </w:p>
                    </w:txbxContent>
                  </v:textbox>
                </v:shape>
                <v:shape id="Text Box 108" o:spid="_x0000_s1121" type="#_x0000_t202" style="position:absolute;left:6029;top:10257;width:19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6C7B3F" w:rsidRDefault="006C7B3F" w:rsidP="00D02C8C">
                        <w:pPr>
                          <w:jc w:val="center"/>
                          <w:rPr>
                            <w:sz w:val="20"/>
                          </w:rPr>
                        </w:pPr>
                        <w:r>
                          <w:rPr>
                            <w:sz w:val="20"/>
                          </w:rPr>
                          <w:t>2</w:t>
                        </w:r>
                      </w:p>
                    </w:txbxContent>
                  </v:textbox>
                </v:shape>
                <v:shape id="Text Box 109" o:spid="_x0000_s1122" type="#_x0000_t202" style="position:absolute;left:6470;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6C7B3F" w:rsidRDefault="006C7B3F" w:rsidP="00D02C8C">
                        <w:pPr>
                          <w:jc w:val="center"/>
                          <w:rPr>
                            <w:sz w:val="20"/>
                          </w:rPr>
                        </w:pPr>
                        <w:r>
                          <w:rPr>
                            <w:sz w:val="20"/>
                          </w:rPr>
                          <w:t>4</w:t>
                        </w:r>
                      </w:p>
                    </w:txbxContent>
                  </v:textbox>
                </v:shape>
                <v:shape id="Text Box 110" o:spid="_x0000_s1123" type="#_x0000_t202" style="position:absolute;left:5605;top:11147;width:114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4msYA&#10;AADbAAAADwAAAGRycy9kb3ducmV2LnhtbESPT2vCQBTE7wW/w/KEXopurFQkzUZEWuhBpP4p9vjI&#10;vmZDsm9Ddmvit3cLBY/DzPyGyVaDbcSFOl85VjCbJiCIC6crLhWcju+TJQgfkDU2jknBlTys8tFD&#10;hql2Pe/pcgiliBD2KSowIbSplL4wZNFPXUscvR/XWQxRdqXUHfYRbhv5nCQLabHiuGCwpY2hoj78&#10;WgX1znzuz9vNd/EkqS77r+S8vL4p9Tge1q8gAg3hHv5vf2gFL3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Q4msYAAADbAAAADwAAAAAAAAAAAAAAAACYAgAAZHJz&#10;L2Rvd25yZXYueG1sUEsFBgAAAAAEAAQA9QAAAIsDAAAAAA==&#10;" filled="f">
                  <v:textbox inset="0,0,0,0">
                    <w:txbxContent>
                      <w:p w:rsidR="006C7B3F" w:rsidRDefault="006C7B3F" w:rsidP="00D02C8C">
                        <w:pPr>
                          <w:jc w:val="center"/>
                          <w:rPr>
                            <w:sz w:val="20"/>
                          </w:rPr>
                        </w:pPr>
                        <w:r>
                          <w:rPr>
                            <w:sz w:val="20"/>
                          </w:rPr>
                          <w:t>1+2+4=</w:t>
                        </w:r>
                        <w:r>
                          <w:rPr>
                            <w:b/>
                            <w:sz w:val="20"/>
                          </w:rPr>
                          <w:t>7</w:t>
                        </w:r>
                      </w:p>
                    </w:txbxContent>
                  </v:textbox>
                </v:shape>
                <v:roundrect id="AutoShape 111" o:spid="_x0000_s1124" style="position:absolute;left:6845;top:10217;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J08QA&#10;AADbAAAADwAAAGRycy9kb3ducmV2LnhtbESP0WrCQBRE3wv9h+UW+lY3Si02ugYJSHyopbV+wCV7&#10;zQazd0N2TWK/3hUKfRxm5gyzykbbiJ46XztWMJ0kIIhLp2uuFBx/ti8LED4ga2wck4IrecjWjw8r&#10;TLUb+Jv6Q6hEhLBPUYEJoU2l9KUhi37iWuLonVxnMUTZVVJ3OES4beQsSd6kxZrjgsGWckPl+XCx&#10;CopfvxhCef4qaPueN6a6+I/9p1LPT+NmCSLQGP7Df+2dVjB/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dPEAAAA2wAAAA8AAAAAAAAAAAAAAAAAmAIAAGRycy9k&#10;b3ducmV2LnhtbFBLBQYAAAAABAAEAPUAAACJAwAAAAA=&#10;"/>
                <v:shape id="Arc 112" o:spid="_x0000_s1125" style="position:absolute;left:6921;top:10338;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EQsYA&#10;AADbAAAADwAAAGRycy9kb3ducmV2LnhtbESP3WrCQBSE7wu+w3KE3tWNpRaNrmIF6Q+CJIrg3SF7&#10;TILZszG7TdK37xYKXg4z8w2zWPWmEi01rrSsYDyKQBBnVpecKzgetk9TEM4ja6wsk4IfcrBaDh4W&#10;GGvbcUJt6nMRIOxiVFB4X8dSuqwgg25ka+LgXWxj0AfZ5FI32AW4qeRzFL1KgyWHhQJr2hSUXdNv&#10;o6B9O91m05eT+dqft7su/Uzk+zlR6nHYr+cgPPX+Hv5vf2gFkw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EQs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roundrect id="AutoShape 113" o:spid="_x0000_s1126" style="position:absolute;left:7283;top:10218;width:296;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yP8QA&#10;AADbAAAADwAAAGRycy9kb3ducmV2LnhtbESPwWrDMBBE74X8g9hAb7XcQEPiWgklEJxDWxK3H7BY&#10;W8vEWhlLsd18fVQo5DjMzBsm3062FQP1vnGs4DlJQRBXTjdcK/j+2j+tQPiArLF1TAp+ycN2M3vI&#10;MdNu5BMNZahFhLDPUIEJocuk9JUhiz5xHXH0flxvMUTZ11L3OEa4beUiTZfSYsNxwWBHO0PVubxY&#10;BcXVr8ZQnY8F7de71tQX//7xqdTjfHp7BRFoCvfwf/ugFbws4e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cj/EAAAA2wAAAA8AAAAAAAAAAAAAAAAAmAIAAGRycy9k&#10;b3ducmV2LnhtbFBLBQYAAAAABAAEAPUAAACJAwAAAAA=&#10;"/>
                <v:shape id="Arc 114" o:spid="_x0000_s1127" style="position:absolute;left:7359;top:10339;width:143;height:297;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rsYA&#10;AADbAAAADwAAAGRycy9kb3ducmV2LnhtbESP3WrCQBSE7wt9h+UUelc3lf5odJUqSFUKkiiCd4fs&#10;aRKaPRuz2yS+fVcoeDnMzDfMdN6bSrTUuNKygudBBII4s7rkXMFhv3oagXAeWWNlmRRcyMF8dn83&#10;xVjbjhNqU5+LAGEXo4LC+zqW0mUFGXQDWxMH79s2Bn2QTS51g12Am0oOo+hNGiw5LBRY07Kg7Cf9&#10;NQraxfE8Hr0czXZ3Wn116SaRn6dEqceH/mMCwlPvb+H/9loreH2H6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N/rs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7;4,149" o:connectangles="0,0,0"/>
                </v:shape>
                <v:roundrect id="AutoShape 115" o:spid="_x0000_s1128" style="position:absolute;left:7719;top:10218;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D1sEA&#10;AADbAAAADwAAAGRycy9kb3ducmV2LnhtbERP3WrCMBS+F3yHcITdabrBRlebliGIu9iGc3uAQ3Ns&#10;SpuT0sS28+nNxcDLj+8/L2fbiZEG3zhW8LhJQBBXTjdcK/j92a9TED4ga+wck4I/8lAWy0WOmXYT&#10;f9N4CrWIIewzVGBC6DMpfWXIot+4njhyZzdYDBEOtdQDTjHcdvIpSV6kxYZjg8Gedoaq9nSxCg5X&#10;n06hao8H2r/uOlNf/Mfnl1IPq/ltCyLQHO7if/e7VvAcx8Yv8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zQ9bBAAAA2wAAAA8AAAAAAAAAAAAAAAAAmAIAAGRycy9kb3du&#10;cmV2LnhtbFBLBQYAAAAABAAEAPUAAACGAwAAAAA=&#10;"/>
                <v:shape id="Arc 116" o:spid="_x0000_s1129" style="position:absolute;left:7795;top:10339;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R8YA&#10;AADbAAAADwAAAGRycy9kb3ducmV2LnhtbESP3WrCQBSE7wu+w3KE3tWNpS0aXcUK0h8ESRTBu0P2&#10;mASzZ2N2m6Rv3y0IXg4z8w0zX/amEi01rrSsYDyKQBBnVpecKzjsN08TEM4ja6wsk4JfcrBcDB7m&#10;GGvbcUJt6nMRIOxiVFB4X8dSuqwgg25ka+LgnW1j0AfZ5FI32AW4qeRzFL1JgyWHhQJrWheUXdIf&#10;o6B9P16nk5ej+d6dNtsu/UrkxylR6nHYr2YgPPX+Hr61P7WC1yn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BOR8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shape id="Text Box 117" o:spid="_x0000_s1130" type="#_x0000_t202" style="position:absolute;left:6894;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C7B3F" w:rsidRDefault="006C7B3F" w:rsidP="00D02C8C">
                        <w:pPr>
                          <w:jc w:val="center"/>
                          <w:rPr>
                            <w:sz w:val="20"/>
                          </w:rPr>
                        </w:pPr>
                        <w:r>
                          <w:rPr>
                            <w:sz w:val="20"/>
                          </w:rPr>
                          <w:t>1</w:t>
                        </w:r>
                      </w:p>
                    </w:txbxContent>
                  </v:textbox>
                </v:shape>
                <v:shape id="Text Box 118" o:spid="_x0000_s1131" type="#_x0000_t202" style="position:absolute;left:6916;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C7B3F" w:rsidRDefault="006C7B3F" w:rsidP="00D02C8C">
                        <w:pPr>
                          <w:jc w:val="center"/>
                          <w:rPr>
                            <w:sz w:val="20"/>
                          </w:rPr>
                        </w:pPr>
                        <w:r>
                          <w:rPr>
                            <w:sz w:val="20"/>
                          </w:rPr>
                          <w:t>+</w:t>
                        </w:r>
                      </w:p>
                    </w:txbxContent>
                  </v:textbox>
                </v:shape>
                <v:shape id="Text Box 119" o:spid="_x0000_s1132" type="#_x0000_t202" style="position:absolute;left:7358;top:10579;width:16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C7B3F" w:rsidRDefault="006C7B3F" w:rsidP="00D02C8C">
                        <w:pPr>
                          <w:jc w:val="center"/>
                          <w:rPr>
                            <w:sz w:val="20"/>
                          </w:rPr>
                        </w:pPr>
                        <w:r>
                          <w:rPr>
                            <w:sz w:val="20"/>
                          </w:rPr>
                          <w:t>+</w:t>
                        </w:r>
                      </w:p>
                    </w:txbxContent>
                  </v:textbox>
                </v:shape>
                <v:shape id="Text Box 120" o:spid="_x0000_s1133" type="#_x0000_t202" style="position:absolute;left:7798;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C7B3F" w:rsidRDefault="006C7B3F" w:rsidP="00D02C8C">
                        <w:pPr>
                          <w:jc w:val="center"/>
                          <w:rPr>
                            <w:sz w:val="20"/>
                          </w:rPr>
                        </w:pPr>
                        <w:r>
                          <w:rPr>
                            <w:sz w:val="20"/>
                          </w:rPr>
                          <w:t>-</w:t>
                        </w:r>
                      </w:p>
                    </w:txbxContent>
                  </v:textbox>
                </v:shape>
                <v:shape id="Text Box 121" o:spid="_x0000_s1134" type="#_x0000_t202" style="position:absolute;left:7335;top:10257;width:19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6C7B3F" w:rsidRDefault="006C7B3F" w:rsidP="00D02C8C">
                        <w:pPr>
                          <w:jc w:val="center"/>
                          <w:rPr>
                            <w:sz w:val="20"/>
                          </w:rPr>
                        </w:pPr>
                        <w:r>
                          <w:rPr>
                            <w:sz w:val="20"/>
                          </w:rPr>
                          <w:t>2</w:t>
                        </w:r>
                      </w:p>
                    </w:txbxContent>
                  </v:textbox>
                </v:shape>
                <v:shape id="Text Box 122" o:spid="_x0000_s1135" type="#_x0000_t202" style="position:absolute;left:7776;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6C7B3F" w:rsidRDefault="006C7B3F" w:rsidP="00D02C8C">
                        <w:pPr>
                          <w:jc w:val="center"/>
                          <w:rPr>
                            <w:sz w:val="20"/>
                          </w:rPr>
                        </w:pPr>
                        <w:r>
                          <w:rPr>
                            <w:sz w:val="20"/>
                          </w:rPr>
                          <w:t>4</w:t>
                        </w:r>
                      </w:p>
                    </w:txbxContent>
                  </v:textbox>
                </v:shape>
                <v:shape id="Text Box 123" o:spid="_x0000_s1136" type="#_x0000_t202" style="position:absolute;left:6910;top:11147;width:114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v8QA&#10;AADbAAAADwAAAGRycy9kb3ducmV2LnhtbESPQWvCQBSE74L/YXmCF6mbeggSXaWIQg8iaiv2+Mi+&#10;ZkOyb0N2NfHfu0Khx2FmvmGW697W4k6tLx0reJ8mIIhzp0suFHx/7d7mIHxA1lg7JgUP8rBeDQdL&#10;zLTr+ET3cyhEhLDPUIEJocmk9Lkhi37qGuLo/brWYoiyLaRusYtwW8tZkqTSYslxwWBDG0N5db5Z&#10;BdXBHE/X/eYnn0iqiu6SXOePrVLjUf+xABGoD//hv/anVpCm8Po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Ub/EAAAA2wAAAA8AAAAAAAAAAAAAAAAAmAIAAGRycy9k&#10;b3ducmV2LnhtbFBLBQYAAAAABAAEAPUAAACJAwAAAAA=&#10;" filled="f">
                  <v:textbox inset="0,0,0,0">
                    <w:txbxContent>
                      <w:p w:rsidR="006C7B3F" w:rsidRDefault="006C7B3F" w:rsidP="00D02C8C">
                        <w:pPr>
                          <w:jc w:val="center"/>
                          <w:rPr>
                            <w:sz w:val="20"/>
                          </w:rPr>
                        </w:pPr>
                        <w:r>
                          <w:rPr>
                            <w:sz w:val="20"/>
                          </w:rPr>
                          <w:t>1+3=</w:t>
                        </w:r>
                        <w:r>
                          <w:rPr>
                            <w:b/>
                            <w:sz w:val="20"/>
                          </w:rPr>
                          <w:t>3</w:t>
                        </w:r>
                      </w:p>
                    </w:txbxContent>
                  </v:textbox>
                </v:shape>
                <v:roundrect id="AutoShape 124" o:spid="_x0000_s1137" style="position:absolute;left:8166;top:10216;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dGcMA&#10;AADbAAAADwAAAGRycy9kb3ducmV2LnhtbESP3YrCMBSE7xd8h3AE79ZUL/ypRhFB9MKV9ecBDs2x&#10;KTYnpYm2+vQbQdjLYWa+YebL1pbiQbUvHCsY9BMQxJnTBecKLufN9wSED8gaS8ek4EkelovO1xxT&#10;7Ro+0uMUchEh7FNUYEKoUil9Zsii77uKOHpXV1sMUda51DU2EW5LOUySkbRYcFwwWNHaUHY73a2C&#10;7ctPmpDdfre0ma5Lk9/9/uegVK/brmYgArXhP/xp77SC0Rj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AdGcMAAADbAAAADwAAAAAAAAAAAAAAAACYAgAAZHJzL2Rv&#10;d25yZXYueG1sUEsFBgAAAAAEAAQA9QAAAIgDAAAAAA==&#10;"/>
                <v:shape id="Arc 125" o:spid="_x0000_s1138" style="position:absolute;left:8242;top:10337;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hYcMA&#10;AADbAAAADwAAAGRycy9kb3ducmV2LnhtbERPTWvCQBC9C/0PyxS86aYiYtOs0hZELQVJWoTchuw0&#10;Cc3OxuyapP++exA8Pt53sh1NI3rqXG1ZwdM8AkFcWF1zqeD7azdbg3AeWWNjmRT8kYPt5mGSYKzt&#10;wCn1mS9FCGEXo4LK+zaW0hUVGXRz2xIH7sd2Bn2AXSl1h0MIN41cRNFKGqw5NFTY0ntFxW92NQr6&#10;t/Pleb08m49TvvscsmMq93mq1PRxfH0B4Wn0d/HNfdAKVmFs+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AhYcMAAADbAAAADwAAAAAAAAAAAAAAAACYAgAAZHJzL2Rv&#10;d25yZXYueG1sUEsFBgAAAAAEAAQA9QAAAIgDA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roundrect id="AutoShape 126" o:spid="_x0000_s1139" style="position:absolute;left:8604;top:10217;width:296;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s8MEA&#10;AADbAAAADwAAAGRycy9kb3ducmV2LnhtbESPwarCMBRE94L/EK7gTlNdiFajiCC68In63gdcmmtT&#10;bG5KE231618EweUwM2eYxaq1pXhQ7QvHCkbDBARx5nTBuYK/3+1gCsIHZI2lY1LwJA+rZbezwFS7&#10;hs/0uIRcRAj7FBWYEKpUSp8ZsuiHriKO3tXVFkOUdS51jU2E21KOk2QiLRYcFwxWtDGU3S53q2D3&#10;8tMmZLfTjrazTWnyuz/8HJXq99r1HESgNnzDn/ZeK5jM4P0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PDBAAAA2wAAAA8AAAAAAAAAAAAAAAAAmAIAAGRycy9kb3du&#10;cmV2LnhtbFBLBQYAAAAABAAEAPUAAACGAwAAAAA=&#10;"/>
                <v:shape id="Arc 127" o:spid="_x0000_s1140" style="position:absolute;left:8679;top:10339;width:143;height:296;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usMA&#10;AADbAAAADwAAAGRycy9kb3ducmV2LnhtbERPTWvCQBC9F/wPywi91Y1SWo2uogWxLYIkiuBtyI5J&#10;MDubZtck/ffdQ8Hj430vVr2pREuNKy0rGI8iEMSZ1SXnCk7H7csUhPPIGivLpOCXHKyWg6cFxtp2&#10;nFCb+lyEEHYxKii8r2MpXVaQQTeyNXHgrrYx6ANscqkb7EK4qeQkit6kwZJDQ4E1fRSU3dK7UdBu&#10;zj+z6evZfB8u232XfiVyd0mUeh726zkIT71/iP/dn1rBe1gf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7usMAAADbAAAADwAAAAAAAAAAAAAAAACYAgAAZHJzL2Rv&#10;d25yZXYueG1sUEsFBgAAAAAEAAQA9QAAAIgDAAAAAA==&#10;" path="m578,nfc12508,,22179,9670,22179,21600v,11929,-9671,21600,-21600,21600c385,43200,192,43197,-1,43192em578,nsc12508,,22179,9670,22179,21600v,11929,-9671,21600,-21600,21600c385,43200,192,43197,-1,43192l579,21600,578,xe" filled="f">
                  <v:path arrowok="t" o:extrusionok="f" o:connecttype="custom" o:connectlocs="4,0;0,296;4,148" o:connectangles="0,0,0"/>
                </v:shape>
                <v:roundrect id="AutoShape 128" o:spid="_x0000_s1141" style="position:absolute;left:9040;top:10217;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2K8QA&#10;AADbAAAADwAAAGRycy9kb3ducmV2LnhtbESPQWvCQBSE74X+h+UJ3pqNPbQas4oEgj1UqbY/4JF9&#10;ZoPZtyG7mthf7xaEHoeZ+YbJ16NtxZV63zhWMEtSEMSV0w3XCn6+y5c5CB+QNbaOScGNPKxXz085&#10;ZtoNfKDrMdQiQthnqMCE0GVS+sqQRZ+4jjh6J9dbDFH2tdQ9DhFuW/mapm/SYsNxwWBHhaHqfLxY&#10;BdtfPx9Cdf7aUrkoWlNf/Odur9R0Mm6WIAKN4T/8aH9oBe8z+Ps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8tivEAAAA2wAAAA8AAAAAAAAAAAAAAAAAmAIAAGRycy9k&#10;b3ducmV2LnhtbFBLBQYAAAAABAAEAPUAAACJAwAAAAA=&#10;"/>
                <v:shape id="Arc 129" o:spid="_x0000_s1142" style="position:absolute;left:9116;top:10338;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AVsYA&#10;AADbAAAADwAAAGRycy9kb3ducmV2LnhtbESP3WrCQBSE7wu+w3KE3tVNpfgTXaUtSLUIkiiCd4fs&#10;aRKaPZtm1yR9+25B8HKYmW+Y5bo3lWipcaVlBc+jCARxZnXJuYLTcfM0A+E8ssbKMin4JQfr1eBh&#10;ibG2HSfUpj4XAcIuRgWF93UspcsKMuhGtiYO3pdtDPogm1zqBrsAN5UcR9FEGiw5LBRY03tB2Xd6&#10;NQrat/PPfPZyNp+Hy2bfpbtEflwSpR6H/esChKfe38O39lYrmI7h/0v4AX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GAVs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shape id="Text Box 130" o:spid="_x0000_s1143" type="#_x0000_t202" style="position:absolute;left:8215;top:10256;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6C7B3F" w:rsidRDefault="006C7B3F" w:rsidP="00D02C8C">
                        <w:pPr>
                          <w:jc w:val="center"/>
                          <w:rPr>
                            <w:sz w:val="20"/>
                          </w:rPr>
                        </w:pPr>
                        <w:r>
                          <w:rPr>
                            <w:sz w:val="20"/>
                          </w:rPr>
                          <w:t>1</w:t>
                        </w:r>
                      </w:p>
                    </w:txbxContent>
                  </v:textbox>
                </v:shape>
                <v:shape id="Text Box 131" o:spid="_x0000_s1144" type="#_x0000_t202" style="position:absolute;left:8237;top:10578;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6C7B3F" w:rsidRDefault="006C7B3F" w:rsidP="00D02C8C">
                        <w:pPr>
                          <w:jc w:val="center"/>
                          <w:rPr>
                            <w:sz w:val="20"/>
                          </w:rPr>
                        </w:pPr>
                        <w:r>
                          <w:rPr>
                            <w:sz w:val="20"/>
                          </w:rPr>
                          <w:t>-</w:t>
                        </w:r>
                      </w:p>
                    </w:txbxContent>
                  </v:textbox>
                </v:shape>
                <v:shape id="Text Box 132" o:spid="_x0000_s1145" type="#_x0000_t202" style="position:absolute;left:8679;top:10578;width:16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6C7B3F" w:rsidRDefault="006C7B3F" w:rsidP="00D02C8C">
                        <w:pPr>
                          <w:jc w:val="center"/>
                          <w:rPr>
                            <w:sz w:val="20"/>
                          </w:rPr>
                        </w:pPr>
                        <w:r>
                          <w:rPr>
                            <w:sz w:val="20"/>
                          </w:rPr>
                          <w:t>-</w:t>
                        </w:r>
                      </w:p>
                    </w:txbxContent>
                  </v:textbox>
                </v:shape>
                <v:shape id="Text Box 133" o:spid="_x0000_s1146" type="#_x0000_t202" style="position:absolute;left:9119;top:10578;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6C7B3F" w:rsidRDefault="006C7B3F" w:rsidP="00D02C8C">
                        <w:pPr>
                          <w:jc w:val="center"/>
                          <w:rPr>
                            <w:sz w:val="20"/>
                          </w:rPr>
                        </w:pPr>
                        <w:r>
                          <w:rPr>
                            <w:sz w:val="20"/>
                          </w:rPr>
                          <w:t>-</w:t>
                        </w:r>
                      </w:p>
                    </w:txbxContent>
                  </v:textbox>
                </v:shape>
                <v:shape id="Text Box 134" o:spid="_x0000_s1147" type="#_x0000_t202" style="position:absolute;left:8656;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6C7B3F" w:rsidRDefault="006C7B3F" w:rsidP="00D02C8C">
                        <w:pPr>
                          <w:jc w:val="center"/>
                          <w:rPr>
                            <w:sz w:val="20"/>
                          </w:rPr>
                        </w:pPr>
                        <w:r>
                          <w:rPr>
                            <w:sz w:val="20"/>
                          </w:rPr>
                          <w:t>2</w:t>
                        </w:r>
                      </w:p>
                    </w:txbxContent>
                  </v:textbox>
                </v:shape>
                <v:shape id="Text Box 135" o:spid="_x0000_s1148" type="#_x0000_t202" style="position:absolute;left:9096;top:10256;width:19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6C7B3F" w:rsidRDefault="006C7B3F" w:rsidP="00D02C8C">
                        <w:pPr>
                          <w:jc w:val="center"/>
                          <w:rPr>
                            <w:sz w:val="20"/>
                          </w:rPr>
                        </w:pPr>
                        <w:r>
                          <w:rPr>
                            <w:sz w:val="20"/>
                          </w:rPr>
                          <w:t>4</w:t>
                        </w:r>
                      </w:p>
                    </w:txbxContent>
                  </v:textbox>
                </v:shape>
                <v:shape id="Text Box 136" o:spid="_x0000_s1149" type="#_x0000_t202" style="position:absolute;left:8231;top:11146;width:114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TEMUA&#10;AADbAAAADwAAAGRycy9kb3ducmV2LnhtbESPT2vCQBTE74V+h+UVvBTd2IN/oqsUsdBDEbWKHh/Z&#10;12xI9m3IriZ+e1cQehxm5jfMfNnZSlyp8YVjBcNBAoI4c7rgXMHh96s/AeEDssbKMSm4kYfl4vVl&#10;jql2Le/oug+5iBD2KSowIdSplD4zZNEPXE0cvT/XWAxRNrnUDbYRbiv5kSQjabHguGCwppWhrNxf&#10;rIJyY7a708/qnL1LKvP2mJwmt7VSvbfucwYiUBf+w8/2t1YwnsL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VMQxQAAANsAAAAPAAAAAAAAAAAAAAAAAJgCAABkcnMv&#10;ZG93bnJldi54bWxQSwUGAAAAAAQABAD1AAAAigMAAAAA&#10;" filled="f">
                  <v:textbox inset="0,0,0,0">
                    <w:txbxContent>
                      <w:p w:rsidR="006C7B3F" w:rsidRDefault="006C7B3F" w:rsidP="00D02C8C">
                        <w:pPr>
                          <w:jc w:val="center"/>
                          <w:rPr>
                            <w:b/>
                            <w:sz w:val="20"/>
                          </w:rPr>
                        </w:pPr>
                        <w:r>
                          <w:rPr>
                            <w:b/>
                            <w:sz w:val="20"/>
                          </w:rPr>
                          <w:t>0</w:t>
                        </w:r>
                      </w:p>
                    </w:txbxContent>
                  </v:textbox>
                </v:shape>
                <v:roundrect id="AutoShape 137" o:spid="_x0000_s1150" style="position:absolute;left:9487;top:10217;width:298;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jl8AA&#10;AADbAAAADwAAAGRycy9kb3ducmV2LnhtbERPzYrCMBC+L/gOYQRvmupBajUWEcQ9rMuu+gBDMzal&#10;zaQ00Vaf3hwW9vjx/W/ywTbiQZ2vHCuYzxIQxIXTFZcKrpfDNAXhA7LGxjEpeJKHfDv62GCmXc+/&#10;9DiHUsQQ9hkqMCG0mZS+MGTRz1xLHLmb6yyGCLtS6g77GG4buUiSpbRYcWww2NLeUFGf71bB8eXT&#10;PhT1z5EOq31jyrv/On0rNRkPuzWIQEP4F/+5P7WCNK6PX+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Vjl8AAAADbAAAADwAAAAAAAAAAAAAAAACYAgAAZHJzL2Rvd25y&#10;ZXYueG1sUEsFBgAAAAAEAAQA9QAAAIUDAAAAAA==&#10;"/>
                <v:shape id="Arc 138" o:spid="_x0000_s1151" style="position:absolute;left:9563;top:10338;width:143;height:298;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uBsYA&#10;AADbAAAADwAAAGRycy9kb3ducmV2LnhtbESPQWvCQBSE7wX/w/IEb3VjkRKjq2hBbEuhJIrg7ZF9&#10;JsHs25jdJum/7xYKPQ4z8w2z2gymFh21rrKsYDaNQBDnVldcKDgd948xCOeRNdaWScE3OdisRw8r&#10;TLTtOaUu84UIEHYJKii9bxIpXV6SQTe1DXHwrrY16INsC6lb7APc1PIpip6lwYrDQokNvZSU37Iv&#10;o6Dbne+LeH4275+X/UefvaXycEmVmoyH7RKEp8H/h//ar1pBPI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ZuBs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8;4,149" o:connectangles="0,0,0"/>
                </v:shape>
                <v:roundrect id="AutoShape 139" o:spid="_x0000_s1152" style="position:absolute;left:9924;top:10218;width:297;height:64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Ye8IA&#10;AADbAAAADwAAAGRycy9kb3ducmV2LnhtbESPQYvCMBSE78L+h/CEvWmqB6ldoyyCuAcVrfsDHs3b&#10;pti8lCbarr/eCILHYWa+YRar3tbiRq2vHCuYjBMQxIXTFZcKfs+bUQrCB2SNtWNS8E8eVsuPwQIz&#10;7To+0S0PpYgQ9hkqMCE0mZS+MGTRj11DHL0/11oMUbal1C12EW5rOU2SmbRYcVww2NDaUHHJr1bB&#10;9u7TLhSX45Y283Vtyqvf7Q9KfQ777y8QgfrwDr/aP1pBOo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1h7wgAAANsAAAAPAAAAAAAAAAAAAAAAAJgCAABkcnMvZG93&#10;bnJldi54bWxQSwUGAAAAAAQABAD1AAAAhwMAAAAA&#10;"/>
                <v:shape id="Arc 140" o:spid="_x0000_s1153" style="position:absolute;left:10000;top:10340;width:143;height:296;rotation:90;visibility:visible;mso-wrap-style:square;v-text-anchor:top" coordsize="2217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V6sYA&#10;AADbAAAADwAAAGRycy9kb3ducmV2LnhtbESPQWvCQBSE7wX/w/IKvdVNW5EYXUUL0loKkrQI3h7Z&#10;ZxLMvk2z2yT+e7cg9DjMzDfMYjWYWnTUusqygqdxBII4t7riQsH31/YxBuE8ssbaMim4kIPVcnS3&#10;wETbnlPqMl+IAGGXoILS+yaR0uUlGXRj2xAH72Rbgz7ItpC6xT7ATS2fo2gqDVYcFkps6LWk/Jz9&#10;GgXd5vAziycH87E/bj/7bJfKt2Oq1MP9sJ6D8DT4//Ct/a4VxC/w9y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hV6sYAAADbAAAADwAAAAAAAAAAAAAAAACYAgAAZHJz&#10;L2Rvd25yZXYueG1sUEsFBgAAAAAEAAQA9QAAAIsDAAAAAA==&#10;" path="m578,nfc12508,,22179,9670,22179,21600v,11929,-9671,21600,-21600,21600c385,43200,192,43197,-1,43192em578,nsc12508,,22179,9670,22179,21600v,11929,-9671,21600,-21600,21600c385,43200,192,43197,-1,43192l579,21600,578,xe" filled="f">
                  <v:path arrowok="t" o:extrusionok="f" o:connecttype="custom" o:connectlocs="4,0;0,296;4,148" o:connectangles="0,0,0"/>
                </v:shape>
                <v:shape id="Text Box 141" o:spid="_x0000_s1154" type="#_x0000_t202" style="position:absolute;left:9536;top:10257;width:19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6C7B3F" w:rsidRDefault="006C7B3F" w:rsidP="00D02C8C">
                        <w:pPr>
                          <w:jc w:val="center"/>
                          <w:rPr>
                            <w:sz w:val="20"/>
                          </w:rPr>
                        </w:pPr>
                        <w:r>
                          <w:rPr>
                            <w:sz w:val="20"/>
                          </w:rPr>
                          <w:t>1</w:t>
                        </w:r>
                      </w:p>
                    </w:txbxContent>
                  </v:textbox>
                </v:shape>
                <v:shape id="Text Box 142" o:spid="_x0000_s1155" type="#_x0000_t202" style="position:absolute;left:9558;top:10579;width:16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6C7B3F" w:rsidRDefault="006C7B3F" w:rsidP="00D02C8C">
                        <w:pPr>
                          <w:jc w:val="center"/>
                          <w:rPr>
                            <w:sz w:val="20"/>
                          </w:rPr>
                        </w:pPr>
                        <w:r>
                          <w:rPr>
                            <w:sz w:val="20"/>
                          </w:rPr>
                          <w:t>-</w:t>
                        </w:r>
                      </w:p>
                    </w:txbxContent>
                  </v:textbox>
                </v:shape>
                <v:shape id="Text Box 143" o:spid="_x0000_s1156" type="#_x0000_t202" style="position:absolute;left:10000;top:10579;width:16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6C7B3F" w:rsidRDefault="006C7B3F" w:rsidP="00D02C8C">
                        <w:pPr>
                          <w:jc w:val="center"/>
                          <w:rPr>
                            <w:sz w:val="20"/>
                          </w:rPr>
                        </w:pPr>
                        <w:r>
                          <w:rPr>
                            <w:sz w:val="20"/>
                          </w:rPr>
                          <w:t>+</w:t>
                        </w:r>
                      </w:p>
                    </w:txbxContent>
                  </v:textbox>
                </v:shape>
                <v:shape id="Text Box 144" o:spid="_x0000_s1157" type="#_x0000_t202" style="position:absolute;left:10366;top:10294;width:295;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6C7B3F" w:rsidRDefault="006C7B3F" w:rsidP="00D02C8C">
                        <w:pPr>
                          <w:spacing w:line="180" w:lineRule="exact"/>
                          <w:jc w:val="center"/>
                          <w:rPr>
                            <w:sz w:val="20"/>
                          </w:rPr>
                        </w:pPr>
                        <w:r>
                          <w:rPr>
                            <w:sz w:val="20"/>
                          </w:rPr>
                          <w:t>4</w:t>
                        </w:r>
                      </w:p>
                      <w:p w:rsidR="006C7B3F" w:rsidRDefault="006C7B3F" w:rsidP="00D02C8C">
                        <w:pPr>
                          <w:spacing w:line="180" w:lineRule="exact"/>
                          <w:jc w:val="center"/>
                          <w:rPr>
                            <w:sz w:val="20"/>
                          </w:rPr>
                        </w:pPr>
                        <w:proofErr w:type="gramStart"/>
                        <w:r>
                          <w:rPr>
                            <w:sz w:val="20"/>
                          </w:rPr>
                          <w:t>ox</w:t>
                        </w:r>
                        <w:proofErr w:type="gramEnd"/>
                      </w:p>
                    </w:txbxContent>
                  </v:textbox>
                </v:shape>
                <v:shape id="Text Box 145" o:spid="_x0000_s1158" type="#_x0000_t202" style="position:absolute;left:9977;top:10257;width:19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6C7B3F" w:rsidRDefault="006C7B3F" w:rsidP="00D02C8C">
                        <w:pPr>
                          <w:jc w:val="center"/>
                          <w:rPr>
                            <w:sz w:val="20"/>
                          </w:rPr>
                        </w:pPr>
                        <w:r>
                          <w:rPr>
                            <w:sz w:val="20"/>
                          </w:rPr>
                          <w:t>2</w:t>
                        </w:r>
                      </w:p>
                    </w:txbxContent>
                  </v:textbox>
                </v:shape>
                <v:shape id="Text Box 146" o:spid="_x0000_s1159" type="#_x0000_t202" style="position:absolute;left:9552;top:11147;width:114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jN8QA&#10;AADbAAAADwAAAGRycy9kb3ducmV2LnhtbESPQWvCQBSE74L/YXmCF6kbe5CYuoqIhR5E1Frs8ZF9&#10;ZkOyb0N2a+K/dwuFHoeZ+YZZrntbizu1vnSsYDZNQBDnTpdcKLh8vr+kIHxA1lg7JgUP8rBeDQdL&#10;zLTr+ET3cyhEhLDPUIEJocmk9Lkhi37qGuLo3VxrMUTZFlK32EW4reVrksylxZLjgsGGtoby6vxj&#10;FVQHczxd99vvfCKpKrqv5Jo+dkqNR/3mDUSgPvyH/9ofWkG6gN8v8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IzfEAAAA2wAAAA8AAAAAAAAAAAAAAAAAmAIAAGRycy9k&#10;b3ducmV2LnhtbFBLBQYAAAAABAAEAPUAAACJAwAAAAA=&#10;" filled="f">
                  <v:textbox inset="0,0,0,0">
                    <w:txbxContent>
                      <w:p w:rsidR="006C7B3F" w:rsidRDefault="006C7B3F" w:rsidP="00D02C8C">
                        <w:pPr>
                          <w:jc w:val="center"/>
                          <w:rPr>
                            <w:sz w:val="20"/>
                          </w:rPr>
                        </w:pPr>
                        <w:r>
                          <w:rPr>
                            <w:sz w:val="20"/>
                          </w:rPr>
                          <w:t>2+4=</w:t>
                        </w:r>
                        <w:r>
                          <w:rPr>
                            <w:b/>
                            <w:sz w:val="20"/>
                          </w:rPr>
                          <w:t>6</w:t>
                        </w:r>
                      </w:p>
                    </w:txbxContent>
                  </v:textbox>
                </v:shape>
                <v:shape id="Text Box 147" o:spid="_x0000_s1160" type="#_x0000_t202" style="position:absolute;left:10435;top:10609;width:164;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6C7B3F" w:rsidRDefault="006C7B3F" w:rsidP="00D02C8C">
                        <w:pPr>
                          <w:jc w:val="center"/>
                          <w:rPr>
                            <w:sz w:val="20"/>
                          </w:rPr>
                        </w:pPr>
                        <w:r>
                          <w:rPr>
                            <w:sz w:val="20"/>
                          </w:rPr>
                          <w:t>+</w:t>
                        </w:r>
                      </w:p>
                    </w:txbxContent>
                  </v:textbox>
                </v:shape>
                <v:shape id="AutoShape 148" o:spid="_x0000_s1161" type="#_x0000_t5" style="position:absolute;left:2812;top:10814;width:13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d/8MA&#10;AADbAAAADwAAAGRycy9kb3ducmV2LnhtbESPwWrDMBBE74H+g9hCb7GcHuzGtRJCIRBoeqjjD1is&#10;rW1irYSlxna/PioUehxm5g1T7mcziBuNvresYJOkIIgbq3tuFdSX4/oFhA/IGgfLpGAhD/vdw6rE&#10;QtuJP+lWhVZECPsCFXQhuEJK33Rk0CfWEUfvy44GQ5RjK/WIU4SbQT6naSYN9hwXOnT01lFzrb6N&#10;girkH+fJ1fKUu2O2+Cn3P+m7Uk+P8+EVRKA5/If/2ietYLuB3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cd/8MAAADbAAAADwAAAAAAAAAAAAAAAACYAgAAZHJzL2Rv&#10;d25yZXYueG1sUEsFBgAAAAAEAAQA9QAAAIgDAAAAAA==&#10;" fillcolor="black"/>
                <v:shape id="AutoShape 149" o:spid="_x0000_s1162" type="#_x0000_t5" style="position:absolute;left:4115;top:10814;width:13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DiMMA&#10;AADbAAAADwAAAGRycy9kb3ducmV2LnhtbESPwWrDMBBE74X8g9hAbo2cHOzGsRJKIBBoe6jjD1is&#10;jW1qrYSlxna+vioUehxm5g1THCfTizsNvrOsYLNOQBDXVnfcKKiu5+cXED4ga+wtk4KZPBwPi6cC&#10;c21H/qR7GRoRIexzVNCG4HIpfd2SQb+2jjh6NzsYDFEOjdQDjhFuerlNklQa7DgutOjo1FL9VX4b&#10;BWXIPt5HV8lL5s7p7MfMP5I3pVbL6XUPItAU/sN/7YtWsNvC75f4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WDiMMAAADbAAAADwAAAAAAAAAAAAAAAACYAgAAZHJzL2Rv&#10;d25yZXYueG1sUEsFBgAAAAAEAAQA9QAAAIgDAAAAAA==&#10;" fillcolor="black"/>
                <v:shape id="AutoShape 150" o:spid="_x0000_s1163" type="#_x0000_t5" style="position:absolute;left:5401;top:10814;width:13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mE8IA&#10;AADbAAAADwAAAGRycy9kb3ducmV2LnhtbESP0YrCMBRE34X9h3AXfNN0FaxbjbIIgrD6YPUDLs3d&#10;ttjchCba6tdvBMHHYWbOMMt1bxpxo9bXlhV8jRMQxIXVNZcKzqftaA7CB2SNjWVScCcP69XHYImZ&#10;th0f6ZaHUkQI+wwVVCG4TEpfVGTQj60jjt6fbQ2GKNtS6ha7CDeNnCTJTBqsOS5U6GhTUXHJr0ZB&#10;HtLDvnNnuUvddnb3Xeofya9Sw8/+ZwEiUB/e4Vd7pxV8T+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SSYTwgAAANsAAAAPAAAAAAAAAAAAAAAAAJgCAABkcnMvZG93&#10;bnJldi54bWxQSwUGAAAAAAQABAD1AAAAhwMAAAAA&#10;" fillcolor="black"/>
                <v:shape id="AutoShape 151" o:spid="_x0000_s1164" type="#_x0000_t5" style="position:absolute;left:6703;top:10814;width:13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Z8IA&#10;AADbAAAADwAAAGRycy9kb3ducmV2LnhtbESP0YrCMBRE34X9h3AXfNN0RaxbjbIIgrD6YPUDLs3d&#10;ttjchCba6tdvBMHHYWbOMMt1bxpxo9bXlhV8jRMQxIXVNZcKzqftaA7CB2SNjWVScCcP69XHYImZ&#10;th0f6ZaHUkQI+wwVVCG4TEpfVGTQj60jjt6fbQ2GKNtS6ha7CDeNnCTJTBqsOS5U6GhTUXHJr0ZB&#10;HtLDvnNnuUvddnb3Xeofya9Sw8/+ZwEiUB/e4Vd7pxV8T+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L5nwgAAANsAAAAPAAAAAAAAAAAAAAAAAJgCAABkcnMvZG93&#10;bnJldi54bWxQSwUGAAAAAAQABAD1AAAAhwMAAAAA&#10;" fillcolor="black"/>
                <v:shape id="AutoShape 152" o:spid="_x0000_s1165" type="#_x0000_t5" style="position:absolute;left:8023;top:10814;width:13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MIA&#10;AADbAAAADwAAAGRycy9kb3ducmV2LnhtbESP0YrCMBRE34X9h3AXfNN0Ba1bjbIIgrD6YPUDLs3d&#10;ttjchCba6tdvBMHHYWbOMMt1bxpxo9bXlhV8jRMQxIXVNZcKzqftaA7CB2SNjWVScCcP69XHYImZ&#10;th0f6ZaHUkQI+wwVVCG4TEpfVGTQj60jjt6fbQ2GKNtS6ha7CDeNnCTJTBqsOS5U6GhTUXHJr0ZB&#10;HtLDvnNnuUvddnb3Xeofya9Sw8/+ZwEiUB/e4Vd7pxV8T+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Bv8wgAAANsAAAAPAAAAAAAAAAAAAAAAAJgCAABkcnMvZG93&#10;bnJldi54bWxQSwUGAAAAAAQABAD1AAAAhwMAAAAA&#10;" fillcolor="black"/>
                <v:shape id="AutoShape 153" o:spid="_x0000_s1166" type="#_x0000_t5" style="position:absolute;left:9343;top:10814;width:13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Fi8IA&#10;AADbAAAADwAAAGRycy9kb3ducmV2LnhtbESPQYvCMBSE78L+h/AW9qapHlq3axRZEAT1YPUHPJpn&#10;W2xeQpO1dX+9EQSPw8x8wyxWg2nFjTrfWFYwnSQgiEurG64UnE+b8RyED8gaW8uk4E4eVsuP0QJz&#10;bXs+0q0IlYgQ9jkqqENwuZS+rMmgn1hHHL2L7QyGKLtK6g77CDetnCVJKg02HBdqdPRbU3kt/oyC&#10;ImSHfe/Ocpu5TXr3feb/k51SX5/D+gdEoCG8w6/2Viv4Tu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oWLwgAAANsAAAAPAAAAAAAAAAAAAAAAAJgCAABkcnMvZG93&#10;bnJldi54bWxQSwUGAAAAAAQABAD1AAAAhwMAAAAA&#10;" fillcolor="black"/>
              </v:group>
            </w:pict>
          </mc:Fallback>
        </mc:AlternateContent>
      </w:r>
      <w:r w:rsidRPr="00AB2771">
        <w:rPr>
          <w:lang w:val="en-GB"/>
        </w:rPr>
        <w:t>Add up the scores for the positive wells only in each triplet. Supplementary tests, e.g.: oxidase may also be included in the profile. The highest score possible for a triplet is 7 (the sum of 1, 2 and 4) and the lowest is 0, e.g.:</w:t>
      </w:r>
    </w:p>
    <w:p w:rsidR="00D02C8C" w:rsidRPr="00AB2771" w:rsidRDefault="00D02C8C" w:rsidP="00D02C8C">
      <w:pPr>
        <w:rPr>
          <w:lang w:val="en-GB"/>
        </w:rPr>
      </w:pPr>
    </w:p>
    <w:p w:rsidR="00D02C8C" w:rsidRPr="00AB2771" w:rsidRDefault="00D02C8C" w:rsidP="00D02C8C">
      <w:pPr>
        <w:rPr>
          <w:lang w:val="en-GB"/>
        </w:rPr>
      </w:pPr>
    </w:p>
    <w:p w:rsidR="00D02C8C" w:rsidRPr="00AB2771" w:rsidRDefault="00D02C8C" w:rsidP="00D02C8C">
      <w:pPr>
        <w:rPr>
          <w:lang w:val="en-GB"/>
        </w:rPr>
      </w:pPr>
    </w:p>
    <w:p w:rsidR="00D02C8C" w:rsidRPr="00AB2771" w:rsidRDefault="00D02C8C" w:rsidP="00D02C8C">
      <w:pPr>
        <w:pStyle w:val="ListParagraph"/>
        <w:numPr>
          <w:ilvl w:val="1"/>
          <w:numId w:val="19"/>
        </w:numPr>
        <w:rPr>
          <w:lang w:val="en-GB"/>
        </w:rPr>
      </w:pPr>
      <w:r w:rsidRPr="00AB2771">
        <w:rPr>
          <w:lang w:val="en-GB"/>
        </w:rPr>
        <w:t xml:space="preserve">The profile for this combination of reactions is therefore </w:t>
      </w:r>
      <w:r w:rsidRPr="00AB2771">
        <w:rPr>
          <w:b/>
          <w:lang w:val="en-GB"/>
        </w:rPr>
        <w:t>5147306</w:t>
      </w:r>
    </w:p>
    <w:p w:rsidR="00D02C8C" w:rsidRPr="00AB2771" w:rsidRDefault="00D02C8C" w:rsidP="00D02C8C">
      <w:pPr>
        <w:pStyle w:val="ListParagraph"/>
        <w:numPr>
          <w:ilvl w:val="0"/>
          <w:numId w:val="19"/>
        </w:numPr>
        <w:rPr>
          <w:lang w:val="en-GB"/>
        </w:rPr>
      </w:pPr>
      <w:r w:rsidRPr="00AB2771">
        <w:rPr>
          <w:lang w:val="en-GB"/>
        </w:rPr>
        <w:t>Identify the organism using api</w:t>
      </w:r>
      <w:r w:rsidRPr="00AB2771">
        <w:rPr>
          <w:i/>
          <w:iCs/>
          <w:lang w:val="en-GB"/>
        </w:rPr>
        <w:t>web</w:t>
      </w:r>
      <w:r w:rsidRPr="00AB2771">
        <w:rPr>
          <w:lang w:val="en-GB"/>
        </w:rPr>
        <w:t>:</w:t>
      </w:r>
    </w:p>
    <w:p w:rsidR="00D02C8C" w:rsidRPr="00AB2771" w:rsidRDefault="00D02C8C" w:rsidP="00D02C8C">
      <w:pPr>
        <w:pStyle w:val="ListParagraph"/>
        <w:numPr>
          <w:ilvl w:val="1"/>
          <w:numId w:val="19"/>
        </w:numPr>
        <w:rPr>
          <w:lang w:val="en-GB"/>
        </w:rPr>
      </w:pPr>
      <w:r w:rsidRPr="00AB2771">
        <w:rPr>
          <w:lang w:val="en-GB"/>
        </w:rPr>
        <w:t>Start Internet Explorer or Firefox web browser</w:t>
      </w:r>
    </w:p>
    <w:p w:rsidR="00D02C8C" w:rsidRPr="00AB2771" w:rsidRDefault="00D02C8C" w:rsidP="00D02C8C">
      <w:pPr>
        <w:pStyle w:val="ListParagraph"/>
        <w:numPr>
          <w:ilvl w:val="1"/>
          <w:numId w:val="19"/>
        </w:numPr>
        <w:rPr>
          <w:lang w:val="en-GB"/>
        </w:rPr>
      </w:pPr>
      <w:r w:rsidRPr="00AB2771">
        <w:rPr>
          <w:lang w:val="en-GB"/>
        </w:rPr>
        <w:t xml:space="preserve">Go to: </w:t>
      </w:r>
      <w:hyperlink r:id="rId10" w:history="1">
        <w:r w:rsidRPr="00AB2771">
          <w:rPr>
            <w:rStyle w:val="Hyperlink"/>
            <w:rFonts w:ascii="Arial" w:hAnsi="Arial"/>
            <w:szCs w:val="24"/>
            <w:lang w:val="en-GB"/>
          </w:rPr>
          <w:t>https://apiweb.biomerieux.com</w:t>
        </w:r>
      </w:hyperlink>
    </w:p>
    <w:p w:rsidR="00D02C8C" w:rsidRPr="00AB2771" w:rsidRDefault="00D02C8C" w:rsidP="00D02C8C">
      <w:pPr>
        <w:pStyle w:val="ListParagraph"/>
        <w:numPr>
          <w:ilvl w:val="2"/>
          <w:numId w:val="19"/>
        </w:numPr>
        <w:rPr>
          <w:lang w:val="en-GB"/>
        </w:rPr>
      </w:pPr>
      <w:r w:rsidRPr="00AB2771">
        <w:rPr>
          <w:lang w:val="en-GB"/>
        </w:rPr>
        <w:t>Login: pturner</w:t>
      </w:r>
    </w:p>
    <w:p w:rsidR="00D02C8C" w:rsidRPr="00AB2771" w:rsidRDefault="00D02C8C" w:rsidP="00D02C8C">
      <w:pPr>
        <w:pStyle w:val="ListParagraph"/>
        <w:numPr>
          <w:ilvl w:val="2"/>
          <w:numId w:val="19"/>
        </w:numPr>
        <w:rPr>
          <w:lang w:val="en-GB"/>
        </w:rPr>
      </w:pPr>
      <w:r w:rsidRPr="00AB2771">
        <w:rPr>
          <w:lang w:val="en-GB"/>
        </w:rPr>
        <w:t>Password: apiweb</w:t>
      </w:r>
    </w:p>
    <w:p w:rsidR="00D02C8C" w:rsidRPr="00AB2771" w:rsidRDefault="00D02C8C" w:rsidP="00D02C8C">
      <w:pPr>
        <w:pStyle w:val="ListParagraph"/>
        <w:numPr>
          <w:ilvl w:val="2"/>
          <w:numId w:val="19"/>
        </w:numPr>
        <w:rPr>
          <w:lang w:val="en-GB"/>
        </w:rPr>
      </w:pPr>
      <w:r w:rsidRPr="00AB2771">
        <w:rPr>
          <w:lang w:val="en-GB"/>
        </w:rPr>
        <w:t>Select the correct test (e.g. API 20E).</w:t>
      </w:r>
    </w:p>
    <w:p w:rsidR="00D02C8C" w:rsidRPr="00AB2771" w:rsidRDefault="00D02C8C" w:rsidP="00D02C8C">
      <w:pPr>
        <w:pStyle w:val="ListParagraph"/>
        <w:numPr>
          <w:ilvl w:val="2"/>
          <w:numId w:val="19"/>
        </w:numPr>
        <w:rPr>
          <w:lang w:val="en-GB"/>
        </w:rPr>
      </w:pPr>
      <w:r w:rsidRPr="00AB2771">
        <w:rPr>
          <w:lang w:val="en-GB"/>
        </w:rPr>
        <w:t>Enter the numerical profile to obtain the identity.</w:t>
      </w:r>
    </w:p>
    <w:p w:rsidR="00D02C8C" w:rsidRPr="00AB2771" w:rsidRDefault="00D02C8C" w:rsidP="00D02C8C">
      <w:pPr>
        <w:pStyle w:val="ListParagraph"/>
        <w:numPr>
          <w:ilvl w:val="2"/>
          <w:numId w:val="19"/>
        </w:numPr>
        <w:rPr>
          <w:lang w:val="en-GB"/>
        </w:rPr>
      </w:pPr>
      <w:r w:rsidRPr="00AB2771">
        <w:rPr>
          <w:lang w:val="en-GB"/>
        </w:rPr>
        <w:t>Record the identity along with comments (% ID and T value) on the results sheet.</w:t>
      </w:r>
    </w:p>
    <w:p w:rsidR="00D02C8C" w:rsidRPr="00AB2771" w:rsidRDefault="00D02C8C" w:rsidP="00D02C8C">
      <w:pPr>
        <w:pStyle w:val="Heading3"/>
        <w:rPr>
          <w:lang w:val="en-GB"/>
        </w:rPr>
      </w:pPr>
      <w:bookmarkStart w:id="5" w:name="_Toc106607979"/>
      <w:r w:rsidRPr="00AB2771">
        <w:rPr>
          <w:lang w:val="en-GB"/>
        </w:rPr>
        <w:t>Disposal</w:t>
      </w:r>
      <w:bookmarkEnd w:id="5"/>
    </w:p>
    <w:p w:rsidR="00D02C8C" w:rsidRPr="00AB2771" w:rsidRDefault="00D02C8C" w:rsidP="00D02C8C">
      <w:pPr>
        <w:pStyle w:val="ListParagraph"/>
        <w:numPr>
          <w:ilvl w:val="0"/>
          <w:numId w:val="19"/>
        </w:numPr>
        <w:rPr>
          <w:lang w:val="en-GB"/>
        </w:rPr>
      </w:pPr>
      <w:r w:rsidRPr="00AB2771">
        <w:rPr>
          <w:lang w:val="en-GB"/>
        </w:rPr>
        <w:t>After reading the API strip, place the carrier and contents into the autoclave bag in the plastic discard bin.</w:t>
      </w:r>
    </w:p>
    <w:p w:rsidR="00D02C8C" w:rsidRPr="00AB2771" w:rsidRDefault="00D02C8C" w:rsidP="00D02C8C">
      <w:pPr>
        <w:rPr>
          <w:sz w:val="28"/>
          <w:lang w:val="en-GB"/>
        </w:rPr>
      </w:pPr>
    </w:p>
    <w:p w:rsidR="00D02C8C" w:rsidRPr="00AB2771" w:rsidRDefault="00D02C8C" w:rsidP="00DB1DB2">
      <w:pPr>
        <w:pStyle w:val="Heading2"/>
        <w:rPr>
          <w:lang w:val="en-GB"/>
        </w:rPr>
      </w:pPr>
      <w:r w:rsidRPr="00AB2771">
        <w:rPr>
          <w:lang w:val="en-GB"/>
        </w:rPr>
        <w:br w:type="page"/>
        <w:t>API 20E</w:t>
      </w:r>
    </w:p>
    <w:p w:rsidR="00D02C8C" w:rsidRPr="00AB2771" w:rsidRDefault="00AA14C6" w:rsidP="00D02C8C">
      <w:pPr>
        <w:rPr>
          <w:b/>
          <w:bCs/>
          <w:sz w:val="28"/>
          <w:lang w:val="en-GB"/>
        </w:rPr>
      </w:pPr>
      <w:r>
        <w:rPr>
          <w:noProof/>
          <w:sz w:val="28"/>
          <w:lang w:val="en-GB" w:eastAsia="en-GB"/>
        </w:rPr>
        <w:pict>
          <v:group id="_x0000_s1193" style="position:absolute;left:0;text-align:left;margin-left:1.05pt;margin-top:5.35pt;width:465.35pt;height:74.55pt;z-index:251666432" coordorigin="1461,3209" coordsize="9307,1491" o:allowincell="f">
            <v:group id="_x0000_s1194" style="position:absolute;left:1854;top:3387;width:8727;height:1167" coordorigin="1579,14159" coordsize="8727,1167">
              <v:roundrect id="_x0000_s1195" style="position:absolute;left:6027;top:14159;width:313;height:721" arcsize=".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96" type="#_x0000_t19" style="position:absolute;left:6102;top:14306;width:161;height:313;rotation:90" coordsize="22179,43200" adj=",5998989,579" path="wr-21021,,22179,43200,579,,,43192nfewr-21021,,22179,43200,579,,,43192l579,21600nsxe">
                <v:path o:connectlocs="579,0;0,43192;579,21600"/>
              </v:shape>
              <v:shapetype id="_x0000_t202" coordsize="21600,21600" o:spt="202" path="m,l,21600r21600,l21600,xe">
                <v:stroke joinstyle="miter"/>
                <v:path gradientshapeok="t" o:connecttype="rect"/>
              </v:shapetype>
              <v:shape id="_x0000_s1197" type="#_x0000_t202" style="position:absolute;left:6003;top:15022;width:363;height:287" stroked="f">
                <v:textbox style="mso-next-textbox:#_x0000_s1197" inset="0,0,0,0">
                  <w:txbxContent>
                    <w:p w:rsidR="006C7B3F" w:rsidRDefault="006C7B3F" w:rsidP="00D02C8C">
                      <w:pPr>
                        <w:jc w:val="center"/>
                        <w:rPr>
                          <w:spacing w:val="-20"/>
                          <w:sz w:val="16"/>
                        </w:rPr>
                      </w:pPr>
                      <w:r>
                        <w:rPr>
                          <w:spacing w:val="-20"/>
                          <w:sz w:val="16"/>
                        </w:rPr>
                        <w:t>GEL</w:t>
                      </w:r>
                    </w:p>
                  </w:txbxContent>
                </v:textbox>
              </v:shape>
              <v:roundrect id="_x0000_s1198" style="position:absolute;left:6480;top:14159;width:313;height:721" arcsize=".5"/>
              <v:shape id="_x0000_s1199" type="#_x0000_t19" style="position:absolute;left:6555;top:14306;width:161;height:313;rotation:90" coordsize="22179,43200" adj=",5998989,579" path="wr-21021,,22179,43200,579,,,43192nfewr-21021,,22179,43200,579,,,43192l579,21600nsxe">
                <v:path o:connectlocs="579,0;0,43192;579,21600"/>
              </v:shape>
              <v:shape id="_x0000_s1200" type="#_x0000_t202" style="position:absolute;left:6456;top:15022;width:363;height:287" stroked="f">
                <v:textbox style="mso-next-textbox:#_x0000_s1200" inset="0,0,0,0">
                  <w:txbxContent>
                    <w:p w:rsidR="006C7B3F" w:rsidRDefault="006C7B3F" w:rsidP="00D02C8C">
                      <w:pPr>
                        <w:jc w:val="center"/>
                        <w:rPr>
                          <w:spacing w:val="-20"/>
                          <w:sz w:val="16"/>
                        </w:rPr>
                      </w:pPr>
                      <w:r>
                        <w:rPr>
                          <w:spacing w:val="-20"/>
                          <w:sz w:val="16"/>
                        </w:rPr>
                        <w:t>GLU</w:t>
                      </w:r>
                    </w:p>
                  </w:txbxContent>
                </v:textbox>
              </v:shape>
              <v:roundrect id="_x0000_s1201" style="position:absolute;left:6933;top:14159;width:313;height:721" arcsize=".5"/>
              <v:shape id="_x0000_s1202" type="#_x0000_t19" style="position:absolute;left:7008;top:14306;width:161;height:313;rotation:90" coordsize="22179,43200" adj=",5998989,579" path="wr-21021,,22179,43200,579,,,43192nfewr-21021,,22179,43200,579,,,43192l579,21600nsxe">
                <v:path o:connectlocs="579,0;0,43192;579,21600"/>
              </v:shape>
              <v:shape id="_x0000_s1203" type="#_x0000_t202" style="position:absolute;left:6909;top:15022;width:363;height:287" stroked="f">
                <v:textbox style="mso-next-textbox:#_x0000_s1203" inset="0,0,0,0">
                  <w:txbxContent>
                    <w:p w:rsidR="006C7B3F" w:rsidRDefault="006C7B3F" w:rsidP="00D02C8C">
                      <w:pPr>
                        <w:jc w:val="center"/>
                        <w:rPr>
                          <w:spacing w:val="-20"/>
                          <w:sz w:val="16"/>
                        </w:rPr>
                      </w:pPr>
                      <w:r>
                        <w:rPr>
                          <w:spacing w:val="-20"/>
                          <w:sz w:val="16"/>
                        </w:rPr>
                        <w:t>MAN</w:t>
                      </w:r>
                    </w:p>
                  </w:txbxContent>
                </v:textbox>
              </v:shape>
              <v:roundrect id="_x0000_s1204" style="position:absolute;left:7368;top:14159;width:313;height:721" arcsize=".5"/>
              <v:shape id="_x0000_s1205" type="#_x0000_t19" style="position:absolute;left:7443;top:14306;width:161;height:313;rotation:90" coordsize="22179,43200" adj=",5998989,579" path="wr-21021,,22179,43200,579,,,43192nfewr-21021,,22179,43200,579,,,43192l579,21600nsxe">
                <v:path o:connectlocs="579,0;0,43192;579,21600"/>
              </v:shape>
              <v:shape id="_x0000_s1206" type="#_x0000_t202" style="position:absolute;left:7344;top:15022;width:363;height:287" stroked="f">
                <v:textbox style="mso-next-textbox:#_x0000_s1206" inset="0,0,0,0">
                  <w:txbxContent>
                    <w:p w:rsidR="006C7B3F" w:rsidRDefault="006C7B3F" w:rsidP="00D02C8C">
                      <w:pPr>
                        <w:jc w:val="center"/>
                        <w:rPr>
                          <w:spacing w:val="-20"/>
                          <w:sz w:val="16"/>
                        </w:rPr>
                      </w:pPr>
                      <w:r>
                        <w:rPr>
                          <w:spacing w:val="-20"/>
                          <w:sz w:val="16"/>
                        </w:rPr>
                        <w:t>INO</w:t>
                      </w:r>
                    </w:p>
                  </w:txbxContent>
                </v:textbox>
              </v:shape>
              <v:roundrect id="_x0000_s1207" style="position:absolute;left:7808;top:14159;width:313;height:721" arcsize=".5"/>
              <v:shape id="_x0000_s1208" type="#_x0000_t19" style="position:absolute;left:7883;top:14306;width:161;height:313;rotation:90" coordsize="22179,43200" adj=",5998989,579" path="wr-21021,,22179,43200,579,,,43192nfewr-21021,,22179,43200,579,,,43192l579,21600nsxe">
                <v:path o:connectlocs="579,0;0,43192;579,21600"/>
              </v:shape>
              <v:shape id="_x0000_s1209" type="#_x0000_t202" style="position:absolute;left:7784;top:15022;width:363;height:287" stroked="f">
                <v:textbox style="mso-next-textbox:#_x0000_s1209" inset="0,0,0,0">
                  <w:txbxContent>
                    <w:p w:rsidR="006C7B3F" w:rsidRDefault="006C7B3F" w:rsidP="00D02C8C">
                      <w:pPr>
                        <w:jc w:val="center"/>
                        <w:rPr>
                          <w:spacing w:val="-20"/>
                          <w:sz w:val="16"/>
                        </w:rPr>
                      </w:pPr>
                      <w:r>
                        <w:rPr>
                          <w:spacing w:val="-20"/>
                          <w:sz w:val="16"/>
                        </w:rPr>
                        <w:t>SOR</w:t>
                      </w:r>
                    </w:p>
                  </w:txbxContent>
                </v:textbox>
              </v:shape>
              <v:roundrect id="_x0000_s1210" style="position:absolute;left:8238;top:14159;width:313;height:721" arcsize=".5"/>
              <v:shape id="_x0000_s1211" type="#_x0000_t19" style="position:absolute;left:8313;top:14306;width:161;height:313;rotation:90" coordsize="22179,43200" adj=",5998989,579" path="wr-21021,,22179,43200,579,,,43192nfewr-21021,,22179,43200,579,,,43192l579,21600nsxe">
                <v:path o:connectlocs="579,0;0,43192;579,21600"/>
              </v:shape>
              <v:shape id="_x0000_s1212" type="#_x0000_t202" style="position:absolute;left:8214;top:15022;width:363;height:287" stroked="f">
                <v:textbox style="mso-next-textbox:#_x0000_s1212" inset="0,0,0,0">
                  <w:txbxContent>
                    <w:p w:rsidR="006C7B3F" w:rsidRDefault="006C7B3F" w:rsidP="00D02C8C">
                      <w:pPr>
                        <w:jc w:val="center"/>
                        <w:rPr>
                          <w:spacing w:val="-20"/>
                          <w:sz w:val="16"/>
                        </w:rPr>
                      </w:pPr>
                      <w:r>
                        <w:rPr>
                          <w:spacing w:val="-20"/>
                          <w:sz w:val="16"/>
                        </w:rPr>
                        <w:t>RHA</w:t>
                      </w:r>
                    </w:p>
                  </w:txbxContent>
                </v:textbox>
              </v:shape>
              <v:roundrect id="_x0000_s1213" style="position:absolute;left:8675;top:14159;width:313;height:721" arcsize=".5"/>
              <v:shape id="_x0000_s1214" type="#_x0000_t19" style="position:absolute;left:8750;top:14306;width:161;height:313;rotation:90" coordsize="22179,43200" adj=",5998989,579" path="wr-21021,,22179,43200,579,,,43192nfewr-21021,,22179,43200,579,,,43192l579,21600nsxe">
                <v:path o:connectlocs="579,0;0,43192;579,21600"/>
              </v:shape>
              <v:shape id="_x0000_s1215" type="#_x0000_t202" style="position:absolute;left:8651;top:15022;width:363;height:287" stroked="f">
                <v:textbox style="mso-next-textbox:#_x0000_s1215" inset="0,0,0,0">
                  <w:txbxContent>
                    <w:p w:rsidR="006C7B3F" w:rsidRDefault="006C7B3F" w:rsidP="00D02C8C">
                      <w:pPr>
                        <w:jc w:val="center"/>
                        <w:rPr>
                          <w:spacing w:val="-20"/>
                          <w:sz w:val="16"/>
                        </w:rPr>
                      </w:pPr>
                      <w:r>
                        <w:rPr>
                          <w:spacing w:val="-20"/>
                          <w:sz w:val="16"/>
                        </w:rPr>
                        <w:t>SAC</w:t>
                      </w:r>
                    </w:p>
                  </w:txbxContent>
                </v:textbox>
              </v:shape>
              <v:roundrect id="_x0000_s1216" style="position:absolute;left:9110;top:14159;width:313;height:721" arcsize=".5"/>
              <v:shape id="_x0000_s1217" type="#_x0000_t19" style="position:absolute;left:9185;top:14306;width:161;height:313;rotation:90" coordsize="22179,43200" adj=",5998989,579" path="wr-21021,,22179,43200,579,,,43192nfewr-21021,,22179,43200,579,,,43192l579,21600nsxe">
                <v:path o:connectlocs="579,0;0,43192;579,21600"/>
              </v:shape>
              <v:shape id="_x0000_s1218" type="#_x0000_t202" style="position:absolute;left:9086;top:15022;width:363;height:287" stroked="f">
                <v:textbox style="mso-next-textbox:#_x0000_s1218" inset="0,0,0,0">
                  <w:txbxContent>
                    <w:p w:rsidR="006C7B3F" w:rsidRDefault="006C7B3F" w:rsidP="00D02C8C">
                      <w:pPr>
                        <w:jc w:val="center"/>
                        <w:rPr>
                          <w:spacing w:val="-20"/>
                          <w:sz w:val="16"/>
                        </w:rPr>
                      </w:pPr>
                      <w:r>
                        <w:rPr>
                          <w:spacing w:val="-20"/>
                          <w:sz w:val="16"/>
                        </w:rPr>
                        <w:t>MEL</w:t>
                      </w:r>
                    </w:p>
                  </w:txbxContent>
                </v:textbox>
              </v:shape>
              <v:roundrect id="_x0000_s1219" style="position:absolute;left:9545;top:14159;width:313;height:721" arcsize=".5"/>
              <v:shape id="_x0000_s1220" type="#_x0000_t19" style="position:absolute;left:9620;top:14306;width:161;height:313;rotation:90" coordsize="22179,43200" adj=",5998989,579" path="wr-21021,,22179,43200,579,,,43192nfewr-21021,,22179,43200,579,,,43192l579,21600nsxe">
                <v:path o:connectlocs="579,0;0,43192;579,21600"/>
              </v:shape>
              <v:shape id="_x0000_s1221" type="#_x0000_t202" style="position:absolute;left:9521;top:15022;width:363;height:287" stroked="f">
                <v:textbox style="mso-next-textbox:#_x0000_s1221" inset="0,0,0,0">
                  <w:txbxContent>
                    <w:p w:rsidR="006C7B3F" w:rsidRDefault="006C7B3F" w:rsidP="00D02C8C">
                      <w:pPr>
                        <w:jc w:val="center"/>
                        <w:rPr>
                          <w:spacing w:val="-20"/>
                          <w:sz w:val="16"/>
                        </w:rPr>
                      </w:pPr>
                      <w:r>
                        <w:rPr>
                          <w:spacing w:val="-20"/>
                          <w:sz w:val="16"/>
                        </w:rPr>
                        <w:t>AMY</w:t>
                      </w:r>
                    </w:p>
                  </w:txbxContent>
                </v:textbox>
              </v:shape>
              <v:roundrect id="_x0000_s1222" style="position:absolute;left:9967;top:14159;width:313;height:721" arcsize=".5"/>
              <v:shape id="_x0000_s1223" type="#_x0000_t19" style="position:absolute;left:10042;top:14306;width:161;height:313;rotation:90" coordsize="22179,43200" adj=",5998989,579" path="wr-21021,,22179,43200,579,,,43192nfewr-21021,,22179,43200,579,,,43192l579,21600nsxe">
                <v:path o:connectlocs="579,0;0,43192;579,21600"/>
              </v:shape>
              <v:shape id="_x0000_s1224" type="#_x0000_t202" style="position:absolute;left:9943;top:15022;width:363;height:287" stroked="f">
                <v:textbox style="mso-next-textbox:#_x0000_s1224" inset="0,0,0,0">
                  <w:txbxContent>
                    <w:p w:rsidR="006C7B3F" w:rsidRDefault="006C7B3F" w:rsidP="00D02C8C">
                      <w:pPr>
                        <w:jc w:val="center"/>
                        <w:rPr>
                          <w:spacing w:val="-20"/>
                          <w:sz w:val="16"/>
                        </w:rPr>
                      </w:pPr>
                      <w:r>
                        <w:rPr>
                          <w:spacing w:val="-20"/>
                          <w:sz w:val="16"/>
                        </w:rPr>
                        <w:t>ARA</w:t>
                      </w:r>
                    </w:p>
                  </w:txbxContent>
                </v:textbox>
              </v:shape>
              <v:roundrect id="_x0000_s1225" style="position:absolute;left:1655;top:14159;width:313;height:721" arcsize=".5"/>
              <v:shape id="_x0000_s1226" type="#_x0000_t19" style="position:absolute;left:1730;top:14306;width:161;height:313;rotation:90" coordsize="22179,43200" adj=",5998989,579" path="wr-21021,,22179,43200,579,,,43192nfewr-21021,,22179,43200,579,,,43192l579,21600nsxe">
                <v:path o:connectlocs="579,0;0,43192;579,21600"/>
              </v:shape>
              <v:shape id="_x0000_s1227" type="#_x0000_t202" style="position:absolute;left:1579;top:15022;width:415;height:287" stroked="f">
                <v:textbox style="mso-next-textbox:#_x0000_s1227" inset="0,0,0,0">
                  <w:txbxContent>
                    <w:p w:rsidR="006C7B3F" w:rsidRDefault="006C7B3F" w:rsidP="00D02C8C">
                      <w:pPr>
                        <w:jc w:val="center"/>
                        <w:rPr>
                          <w:spacing w:val="-20"/>
                          <w:sz w:val="16"/>
                        </w:rPr>
                      </w:pPr>
                      <w:r>
                        <w:rPr>
                          <w:spacing w:val="-20"/>
                          <w:sz w:val="16"/>
                        </w:rPr>
                        <w:t>ONPG</w:t>
                      </w:r>
                    </w:p>
                  </w:txbxContent>
                </v:textbox>
              </v:shape>
              <v:roundrect id="_x0000_s1228" style="position:absolute;left:2058;top:14159;width:313;height:721" arcsize=".5"/>
              <v:shape id="_x0000_s1229" type="#_x0000_t19" style="position:absolute;left:2133;top:14306;width:161;height:313;rotation:90" coordsize="22179,43200" adj=",5998989,579" path="wr-21021,,22179,43200,579,,,43192nfewr-21021,,22179,43200,579,,,43192l579,21600nsxe">
                <v:path o:connectlocs="579,0;0,43192;579,21600"/>
              </v:shape>
              <v:shape id="_x0000_s1230" type="#_x0000_t202" style="position:absolute;left:2034;top:15022;width:363;height:287" stroked="f">
                <v:textbox style="mso-next-textbox:#_x0000_s1230" inset="0,0,0,0">
                  <w:txbxContent>
                    <w:p w:rsidR="006C7B3F" w:rsidRDefault="006C7B3F" w:rsidP="00D02C8C">
                      <w:pPr>
                        <w:jc w:val="center"/>
                        <w:rPr>
                          <w:spacing w:val="-20"/>
                          <w:sz w:val="16"/>
                          <w:u w:val="single"/>
                        </w:rPr>
                      </w:pPr>
                      <w:r>
                        <w:rPr>
                          <w:spacing w:val="-20"/>
                          <w:sz w:val="16"/>
                          <w:u w:val="single"/>
                        </w:rPr>
                        <w:t>ADH</w:t>
                      </w:r>
                    </w:p>
                  </w:txbxContent>
                </v:textbox>
              </v:shape>
              <v:roundrect id="_x0000_s1231" style="position:absolute;left:2475;top:14159;width:313;height:721" arcsize=".5"/>
              <v:shape id="_x0000_s1232" type="#_x0000_t19" style="position:absolute;left:2550;top:14306;width:161;height:313;rotation:90" coordsize="22179,43200" adj=",5998989,579" path="wr-21021,,22179,43200,579,,,43192nfewr-21021,,22179,43200,579,,,43192l579,21600nsxe">
                <v:path o:connectlocs="579,0;0,43192;579,21600"/>
              </v:shape>
              <v:shape id="_x0000_s1233" type="#_x0000_t202" style="position:absolute;left:2451;top:15022;width:363;height:287" stroked="f">
                <v:textbox style="mso-next-textbox:#_x0000_s1233" inset="0,0,0,0">
                  <w:txbxContent>
                    <w:p w:rsidR="006C7B3F" w:rsidRDefault="006C7B3F" w:rsidP="00D02C8C">
                      <w:pPr>
                        <w:jc w:val="center"/>
                        <w:rPr>
                          <w:spacing w:val="-20"/>
                          <w:sz w:val="16"/>
                          <w:u w:val="single"/>
                        </w:rPr>
                      </w:pPr>
                      <w:r>
                        <w:rPr>
                          <w:spacing w:val="-20"/>
                          <w:sz w:val="16"/>
                          <w:u w:val="single"/>
                        </w:rPr>
                        <w:t>LDC</w:t>
                      </w:r>
                    </w:p>
                  </w:txbxContent>
                </v:textbox>
              </v:shape>
              <v:roundrect id="_x0000_s1234" style="position:absolute;left:2893;top:14159;width:313;height:721" arcsize=".5"/>
              <v:shape id="_x0000_s1235" type="#_x0000_t19" style="position:absolute;left:2968;top:14306;width:161;height:313;rotation:90" coordsize="22179,43200" adj=",5998989,579" path="wr-21021,,22179,43200,579,,,43192nfewr-21021,,22179,43200,579,,,43192l579,21600nsxe">
                <v:path o:connectlocs="579,0;0,43192;579,21600"/>
              </v:shape>
              <v:shape id="_x0000_s1236" type="#_x0000_t202" style="position:absolute;left:2869;top:15022;width:363;height:287" stroked="f">
                <v:textbox style="mso-next-textbox:#_x0000_s1236" inset="0,0,0,0">
                  <w:txbxContent>
                    <w:p w:rsidR="006C7B3F" w:rsidRDefault="006C7B3F" w:rsidP="00D02C8C">
                      <w:pPr>
                        <w:jc w:val="center"/>
                        <w:rPr>
                          <w:spacing w:val="-20"/>
                          <w:sz w:val="16"/>
                          <w:u w:val="single"/>
                        </w:rPr>
                      </w:pPr>
                      <w:r>
                        <w:rPr>
                          <w:spacing w:val="-20"/>
                          <w:sz w:val="16"/>
                          <w:u w:val="single"/>
                        </w:rPr>
                        <w:t>ODC</w:t>
                      </w:r>
                    </w:p>
                  </w:txbxContent>
                </v:textbox>
              </v:shape>
              <v:roundrect id="_x0000_s1237" style="position:absolute;left:3316;top:14159;width:313;height:721" arcsize=".5"/>
              <v:shape id="_x0000_s1238" type="#_x0000_t19" style="position:absolute;left:3391;top:14306;width:161;height:313;rotation:90" coordsize="22179,43200" adj=",5998989,579" path="wr-21021,,22179,43200,579,,,43192nfewr-21021,,22179,43200,579,,,43192l579,21600nsxe">
                <v:path o:connectlocs="579,0;0,43192;579,21600"/>
              </v:shape>
              <v:shape id="_x0000_s1239" type="#_x0000_t202" style="position:absolute;left:3292;top:15022;width:363;height:287" stroked="f">
                <v:textbox style="mso-next-textbox:#_x0000_s1239" inset="0,0,0,0">
                  <w:txbxContent>
                    <w:p w:rsidR="006C7B3F" w:rsidRDefault="006C7B3F" w:rsidP="00D02C8C">
                      <w:pPr>
                        <w:jc w:val="center"/>
                        <w:rPr>
                          <w:spacing w:val="-20"/>
                          <w:sz w:val="16"/>
                        </w:rPr>
                      </w:pPr>
                      <w:r>
                        <w:rPr>
                          <w:spacing w:val="-20"/>
                          <w:sz w:val="16"/>
                        </w:rPr>
                        <w:t>CIT</w:t>
                      </w:r>
                    </w:p>
                  </w:txbxContent>
                </v:textbox>
              </v:shape>
              <v:roundrect id="_x0000_s1240" style="position:absolute;left:3747;top:14159;width:313;height:721" arcsize=".5"/>
              <v:shape id="_x0000_s1241" type="#_x0000_t19" style="position:absolute;left:3822;top:14306;width:161;height:313;rotation:90" coordsize="22179,43200" adj=",5998989,579" path="wr-21021,,22179,43200,579,,,43192nfewr-21021,,22179,43200,579,,,43192l579,21600nsxe">
                <v:path o:connectlocs="579,0;0,43192;579,21600"/>
              </v:shape>
              <v:shape id="_x0000_s1242" type="#_x0000_t202" style="position:absolute;left:3706;top:15039;width:363;height:287" stroked="f">
                <v:textbox style="mso-next-textbox:#_x0000_s1242" inset="0,0,0,0">
                  <w:txbxContent>
                    <w:p w:rsidR="006C7B3F" w:rsidRDefault="006C7B3F" w:rsidP="00D02C8C">
                      <w:pPr>
                        <w:jc w:val="center"/>
                        <w:rPr>
                          <w:spacing w:val="-20"/>
                          <w:sz w:val="16"/>
                          <w:u w:val="single"/>
                        </w:rPr>
                      </w:pPr>
                      <w:r>
                        <w:rPr>
                          <w:spacing w:val="-20"/>
                          <w:sz w:val="16"/>
                          <w:u w:val="single"/>
                        </w:rPr>
                        <w:t>H</w:t>
                      </w:r>
                      <w:r>
                        <w:rPr>
                          <w:spacing w:val="-20"/>
                          <w:sz w:val="16"/>
                          <w:u w:val="single"/>
                          <w:vertAlign w:val="subscript"/>
                        </w:rPr>
                        <w:t>2</w:t>
                      </w:r>
                      <w:r>
                        <w:rPr>
                          <w:spacing w:val="-20"/>
                          <w:sz w:val="16"/>
                          <w:u w:val="single"/>
                        </w:rPr>
                        <w:t>S</w:t>
                      </w:r>
                    </w:p>
                  </w:txbxContent>
                </v:textbox>
              </v:shape>
              <v:roundrect id="_x0000_s1243" style="position:absolute;left:4166;top:14159;width:313;height:721" arcsize=".5"/>
              <v:shape id="_x0000_s1244" type="#_x0000_t19" style="position:absolute;left:4241;top:14306;width:161;height:313;rotation:90" coordsize="22179,43200" adj=",5998989,579" path="wr-21021,,22179,43200,579,,,43192nfewr-21021,,22179,43200,579,,,43192l579,21600nsxe">
                <v:path o:connectlocs="579,0;0,43192;579,21600"/>
              </v:shape>
              <v:shape id="_x0000_s1245" type="#_x0000_t202" style="position:absolute;left:4108;top:15022;width:363;height:287" stroked="f">
                <v:textbox style="mso-next-textbox:#_x0000_s1245" inset="0,0,0,0">
                  <w:txbxContent>
                    <w:p w:rsidR="006C7B3F" w:rsidRDefault="006C7B3F" w:rsidP="00D02C8C">
                      <w:pPr>
                        <w:jc w:val="center"/>
                        <w:rPr>
                          <w:spacing w:val="-20"/>
                          <w:sz w:val="16"/>
                          <w:u w:val="single"/>
                        </w:rPr>
                      </w:pPr>
                      <w:r>
                        <w:rPr>
                          <w:spacing w:val="-20"/>
                          <w:sz w:val="16"/>
                          <w:u w:val="single"/>
                        </w:rPr>
                        <w:t>URE</w:t>
                      </w:r>
                    </w:p>
                  </w:txbxContent>
                </v:textbox>
              </v:shape>
              <v:roundrect id="_x0000_s1246" style="position:absolute;left:4584;top:14159;width:313;height:721" arcsize=".5"/>
              <v:shape id="_x0000_s1247" type="#_x0000_t19" style="position:absolute;left:4659;top:14306;width:161;height:313;rotation:90" coordsize="22179,43200" adj=",5998989,579" path="wr-21021,,22179,43200,579,,,43192nfewr-21021,,22179,43200,579,,,43192l579,21600nsxe">
                <v:path o:connectlocs="579,0;0,43192;579,21600"/>
              </v:shape>
              <v:shape id="_x0000_s1248" type="#_x0000_t202" style="position:absolute;left:4560;top:15022;width:363;height:287" stroked="f">
                <v:textbox style="mso-next-textbox:#_x0000_s1248" inset="0,0,0,0">
                  <w:txbxContent>
                    <w:p w:rsidR="006C7B3F" w:rsidRDefault="006C7B3F" w:rsidP="00D02C8C">
                      <w:pPr>
                        <w:jc w:val="center"/>
                        <w:rPr>
                          <w:spacing w:val="-20"/>
                          <w:sz w:val="16"/>
                        </w:rPr>
                      </w:pPr>
                      <w:r>
                        <w:rPr>
                          <w:spacing w:val="-20"/>
                          <w:sz w:val="16"/>
                        </w:rPr>
                        <w:t>TDA</w:t>
                      </w:r>
                    </w:p>
                  </w:txbxContent>
                </v:textbox>
              </v:shape>
              <v:roundrect id="_x0000_s1249" style="position:absolute;left:5002;top:14159;width:313;height:721" arcsize=".5"/>
              <v:shape id="_x0000_s1250" type="#_x0000_t19" style="position:absolute;left:5077;top:14306;width:161;height:313;rotation:90" coordsize="22179,43200" adj=",5998989,579" path="wr-21021,,22179,43200,579,,,43192nfewr-21021,,22179,43200,579,,,43192l579,21600nsxe">
                <v:path o:connectlocs="579,0;0,43192;579,21600"/>
              </v:shape>
              <v:shape id="_x0000_s1251" type="#_x0000_t202" style="position:absolute;left:4978;top:15022;width:363;height:287" stroked="f">
                <v:textbox style="mso-next-textbox:#_x0000_s1251" inset="0,0,0,0">
                  <w:txbxContent>
                    <w:p w:rsidR="006C7B3F" w:rsidRDefault="006C7B3F" w:rsidP="00D02C8C">
                      <w:pPr>
                        <w:jc w:val="center"/>
                        <w:rPr>
                          <w:spacing w:val="-20"/>
                          <w:sz w:val="16"/>
                        </w:rPr>
                      </w:pPr>
                      <w:r>
                        <w:rPr>
                          <w:spacing w:val="-20"/>
                          <w:sz w:val="16"/>
                        </w:rPr>
                        <w:t>IND</w:t>
                      </w:r>
                    </w:p>
                  </w:txbxContent>
                </v:textbox>
              </v:shape>
              <v:roundrect id="_x0000_s1252" style="position:absolute;left:5424;top:14159;width:313;height:721" arcsize=".5"/>
              <v:shape id="_x0000_s1253" type="#_x0000_t19" style="position:absolute;left:5499;top:14306;width:161;height:313;rotation:90" coordsize="22179,43200" adj=",5998989,579" path="wr-21021,,22179,43200,579,,,43192nfewr-21021,,22179,43200,579,,,43192l579,21600nsxe">
                <v:path o:connectlocs="579,0;0,43192;579,21600"/>
              </v:shape>
              <v:shape id="_x0000_s1254" type="#_x0000_t202" style="position:absolute;left:5400;top:15022;width:363;height:287" stroked="f">
                <v:textbox style="mso-next-textbox:#_x0000_s1254" inset="0,0,0,0">
                  <w:txbxContent>
                    <w:p w:rsidR="006C7B3F" w:rsidRDefault="006C7B3F" w:rsidP="00D02C8C">
                      <w:pPr>
                        <w:jc w:val="center"/>
                        <w:rPr>
                          <w:spacing w:val="-20"/>
                          <w:sz w:val="16"/>
                        </w:rPr>
                      </w:pPr>
                      <w:r>
                        <w:rPr>
                          <w:spacing w:val="-20"/>
                          <w:sz w:val="16"/>
                        </w:rPr>
                        <w:t>VP</w:t>
                      </w:r>
                    </w:p>
                  </w:txbxContent>
                </v:textbox>
              </v:shape>
              <v:line id="_x0000_s1255" style="position:absolute" from="6004,15037" to="6004,15210"/>
              <v:line id="_x0000_s1256" style="position:absolute" from="6346,15037" to="6346,15210"/>
              <v:line id="_x0000_s1257" style="position:absolute" from="6004,15202" to="6347,15202"/>
              <v:line id="_x0000_s1258" style="position:absolute" from="5403,15037" to="5403,15210"/>
              <v:line id="_x0000_s1259" style="position:absolute" from="5745,15037" to="5745,15210"/>
              <v:line id="_x0000_s1260" style="position:absolute" from="5403,15202" to="5746,15202"/>
              <v:line id="_x0000_s1261" style="position:absolute" from="3296,15037" to="3296,15210"/>
              <v:line id="_x0000_s1262" style="position:absolute" from="3638,15037" to="3638,15210"/>
              <v:line id="_x0000_s1263" style="position:absolute" from="3296,15202" to="3639,1520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4" type="#_x0000_t5" style="position:absolute;left:2777;top:14828;width:138;height:127" fillcolor="black"/>
              <v:shape id="_x0000_s1265" type="#_x0000_t5" style="position:absolute;left:4045;top:14828;width:138;height:127" fillcolor="black"/>
              <v:shape id="_x0000_s1266" type="#_x0000_t5" style="position:absolute;left:5297;top:14828;width:138;height:127" fillcolor="black"/>
              <v:shape id="_x0000_s1267" type="#_x0000_t5" style="position:absolute;left:6788;top:14828;width:138;height:127" fillcolor="black"/>
              <v:shape id="_x0000_s1268" type="#_x0000_t5" style="position:absolute;left:8109;top:14828;width:138;height:127" fillcolor="black"/>
              <v:shape id="_x0000_s1269" type="#_x0000_t5" style="position:absolute;left:9411;top:14828;width:138;height:127" fillcolor="black"/>
            </v:group>
            <v:roundrect id="_x0000_s1270" style="position:absolute;left:1461;top:3209;width:9307;height:1491" arcsize="9375f"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1" type="#_x0000_t75" style="position:absolute;left:1590;top:3365;width:223;height:1131" fillcolor="window">
              <v:imagedata r:id="rId11" o:title=""/>
            </v:shape>
          </v:group>
          <o:OLEObject Type="Embed" ProgID="MSWordArt.2" ShapeID="_x0000_s1271" DrawAspect="Content" ObjectID="_1457430061" r:id="rId12">
            <o:FieldCodes>\s</o:FieldCodes>
          </o:OLEObject>
        </w:pict>
      </w:r>
    </w:p>
    <w:p w:rsidR="00D02C8C" w:rsidRPr="00AB2771" w:rsidRDefault="00D02C8C" w:rsidP="00D02C8C">
      <w:pPr>
        <w:rPr>
          <w:sz w:val="28"/>
          <w:lang w:val="en-GB"/>
        </w:rPr>
      </w:pPr>
    </w:p>
    <w:p w:rsidR="00D02C8C" w:rsidRPr="00AB2771" w:rsidRDefault="00D02C8C" w:rsidP="00D02C8C">
      <w:pPr>
        <w:rPr>
          <w:b/>
          <w:bCs/>
          <w:sz w:val="28"/>
          <w:lang w:val="en-GB"/>
        </w:rPr>
      </w:pPr>
    </w:p>
    <w:p w:rsidR="00D02C8C" w:rsidRPr="00AB2771" w:rsidRDefault="00D02C8C" w:rsidP="00D02C8C">
      <w:pPr>
        <w:rPr>
          <w:b/>
          <w:bCs/>
          <w:sz w:val="28"/>
          <w:lang w:val="en-GB"/>
        </w:rPr>
      </w:pPr>
    </w:p>
    <w:p w:rsidR="00D02C8C" w:rsidRPr="00AB2771" w:rsidRDefault="00D02C8C" w:rsidP="00DB1DB2">
      <w:pPr>
        <w:pStyle w:val="ListParagraph"/>
        <w:numPr>
          <w:ilvl w:val="0"/>
          <w:numId w:val="20"/>
        </w:numPr>
        <w:rPr>
          <w:lang w:val="en-GB"/>
        </w:rPr>
      </w:pPr>
      <w:r w:rsidRPr="00AB2771">
        <w:rPr>
          <w:lang w:val="en-GB"/>
        </w:rPr>
        <w:t>Make a suspension of the test organism in 5ml saline</w:t>
      </w:r>
      <w:r w:rsidR="00DB1DB2" w:rsidRPr="00AB2771">
        <w:rPr>
          <w:lang w:val="en-GB"/>
        </w:rPr>
        <w:t>.</w:t>
      </w:r>
    </w:p>
    <w:p w:rsidR="00D02C8C" w:rsidRPr="00AB2771" w:rsidRDefault="00D02C8C" w:rsidP="00DB1DB2">
      <w:pPr>
        <w:pStyle w:val="ListParagraph"/>
        <w:numPr>
          <w:ilvl w:val="0"/>
          <w:numId w:val="20"/>
        </w:numPr>
        <w:rPr>
          <w:lang w:val="en-GB"/>
        </w:rPr>
      </w:pPr>
      <w:r w:rsidRPr="00AB2771">
        <w:rPr>
          <w:lang w:val="en-GB"/>
        </w:rPr>
        <w:t xml:space="preserve">From this suspension inoculate a sheep blood agar </w:t>
      </w:r>
      <w:r w:rsidR="00DB1DB2" w:rsidRPr="00AB2771">
        <w:rPr>
          <w:lang w:val="en-GB"/>
        </w:rPr>
        <w:t xml:space="preserve"> / Columbia agar </w:t>
      </w:r>
      <w:r w:rsidRPr="00AB2771">
        <w:rPr>
          <w:lang w:val="en-GB"/>
        </w:rPr>
        <w:t>purity plate</w:t>
      </w:r>
      <w:r w:rsidR="00DB1DB2" w:rsidRPr="00AB2771">
        <w:rPr>
          <w:lang w:val="en-GB"/>
        </w:rPr>
        <w:t>.</w:t>
      </w:r>
    </w:p>
    <w:p w:rsidR="00D02C8C" w:rsidRPr="00AB2771" w:rsidRDefault="00D02C8C" w:rsidP="00DB1DB2">
      <w:pPr>
        <w:pStyle w:val="ListParagraph"/>
        <w:numPr>
          <w:ilvl w:val="0"/>
          <w:numId w:val="20"/>
        </w:numPr>
        <w:rPr>
          <w:lang w:val="en-GB"/>
        </w:rPr>
      </w:pPr>
      <w:r w:rsidRPr="00AB2771">
        <w:rPr>
          <w:lang w:val="en-GB"/>
        </w:rPr>
        <w:t>Prepare and inoculate the test strip as described above and overlay with sterile liquid paraffin where indicated</w:t>
      </w:r>
      <w:r w:rsidR="00DB1DB2" w:rsidRPr="00AB2771">
        <w:rPr>
          <w:lang w:val="en-GB"/>
        </w:rPr>
        <w:t>.</w:t>
      </w:r>
    </w:p>
    <w:p w:rsidR="00D02C8C" w:rsidRPr="00AB2771" w:rsidRDefault="00D02C8C" w:rsidP="00DB1DB2">
      <w:pPr>
        <w:pStyle w:val="ListParagraph"/>
        <w:numPr>
          <w:ilvl w:val="0"/>
          <w:numId w:val="20"/>
        </w:numPr>
        <w:rPr>
          <w:lang w:val="en-GB"/>
        </w:rPr>
      </w:pPr>
      <w:r w:rsidRPr="00AB2771">
        <w:rPr>
          <w:lang w:val="en-GB"/>
        </w:rPr>
        <w:t>Incubate overnight (18-24h) in air at 36</w:t>
      </w:r>
      <w:r w:rsidRPr="00AB2771">
        <w:rPr>
          <w:rFonts w:ascii="Symbol" w:hAnsi="Symbol"/>
          <w:lang w:val="en-GB"/>
        </w:rPr>
        <w:t></w:t>
      </w:r>
      <w:r w:rsidRPr="00AB2771">
        <w:rPr>
          <w:lang w:val="en-GB"/>
        </w:rPr>
        <w:t>C (+/- 2</w:t>
      </w:r>
      <w:r w:rsidRPr="00AB2771">
        <w:rPr>
          <w:rFonts w:ascii="Symbol" w:hAnsi="Symbol"/>
          <w:lang w:val="en-GB"/>
        </w:rPr>
        <w:t></w:t>
      </w:r>
      <w:r w:rsidRPr="00AB2771">
        <w:rPr>
          <w:lang w:val="en-GB"/>
        </w:rPr>
        <w:t>C)</w:t>
      </w:r>
      <w:r w:rsidR="00DB1DB2" w:rsidRPr="00AB2771">
        <w:rPr>
          <w:lang w:val="en-GB"/>
        </w:rPr>
        <w:t>.</w:t>
      </w:r>
    </w:p>
    <w:p w:rsidR="00D02C8C" w:rsidRPr="00AB2771" w:rsidRDefault="00D02C8C" w:rsidP="00DB1DB2">
      <w:pPr>
        <w:pStyle w:val="ListParagraph"/>
        <w:numPr>
          <w:ilvl w:val="0"/>
          <w:numId w:val="20"/>
        </w:numPr>
        <w:rPr>
          <w:lang w:val="en-GB"/>
        </w:rPr>
      </w:pPr>
      <w:r w:rsidRPr="00AB2771">
        <w:rPr>
          <w:lang w:val="en-GB"/>
        </w:rPr>
        <w:t>Assess strip:</w:t>
      </w:r>
    </w:p>
    <w:p w:rsidR="00D02C8C" w:rsidRPr="00AB2771" w:rsidRDefault="00D02C8C" w:rsidP="00DB1DB2">
      <w:pPr>
        <w:pStyle w:val="ListParagraph"/>
        <w:numPr>
          <w:ilvl w:val="1"/>
          <w:numId w:val="20"/>
        </w:numPr>
        <w:rPr>
          <w:lang w:val="en-GB"/>
        </w:rPr>
      </w:pPr>
      <w:r w:rsidRPr="00AB2771">
        <w:rPr>
          <w:lang w:val="en-GB"/>
        </w:rPr>
        <w:t xml:space="preserve">If </w:t>
      </w:r>
      <w:r w:rsidR="00DB1DB2" w:rsidRPr="00AB2771">
        <w:rPr>
          <w:lang w:val="en-GB"/>
        </w:rPr>
        <w:t xml:space="preserve">there </w:t>
      </w:r>
      <w:r w:rsidRPr="00AB2771">
        <w:rPr>
          <w:lang w:val="en-GB"/>
        </w:rPr>
        <w:t xml:space="preserve">are </w:t>
      </w:r>
      <w:r w:rsidRPr="00AB2771">
        <w:rPr>
          <w:b/>
          <w:lang w:val="en-GB"/>
        </w:rPr>
        <w:t>less than three</w:t>
      </w:r>
      <w:r w:rsidRPr="00AB2771">
        <w:rPr>
          <w:lang w:val="en-GB"/>
        </w:rPr>
        <w:t xml:space="preserve"> </w:t>
      </w:r>
      <w:r w:rsidRPr="00AB2771">
        <w:rPr>
          <w:b/>
          <w:lang w:val="en-GB"/>
        </w:rPr>
        <w:t>positive</w:t>
      </w:r>
      <w:r w:rsidRPr="00AB2771">
        <w:rPr>
          <w:lang w:val="en-GB"/>
        </w:rPr>
        <w:t xml:space="preserve"> </w:t>
      </w:r>
      <w:r w:rsidRPr="00AB2771">
        <w:rPr>
          <w:b/>
          <w:lang w:val="en-GB"/>
        </w:rPr>
        <w:t>reactions</w:t>
      </w:r>
      <w:r w:rsidRPr="00AB2771">
        <w:rPr>
          <w:lang w:val="en-GB"/>
        </w:rPr>
        <w:t xml:space="preserve"> (GLU test + or -) after incubation, do not add any reagents. Reincubate for a further 24 hours after checking the purity plate to make sure the organism is growing</w:t>
      </w:r>
      <w:r w:rsidR="00DB1DB2" w:rsidRPr="00AB2771">
        <w:rPr>
          <w:lang w:val="en-GB"/>
        </w:rPr>
        <w:t>.</w:t>
      </w:r>
    </w:p>
    <w:p w:rsidR="00D02C8C" w:rsidRPr="00AB2771" w:rsidRDefault="00D02C8C" w:rsidP="00DB1DB2">
      <w:pPr>
        <w:pStyle w:val="ListParagraph"/>
        <w:numPr>
          <w:ilvl w:val="1"/>
          <w:numId w:val="20"/>
        </w:numPr>
        <w:rPr>
          <w:lang w:val="en-GB"/>
        </w:rPr>
      </w:pPr>
      <w:r w:rsidRPr="00AB2771">
        <w:rPr>
          <w:lang w:val="en-GB"/>
        </w:rPr>
        <w:t xml:space="preserve">If </w:t>
      </w:r>
      <w:r w:rsidR="00DB1DB2" w:rsidRPr="00AB2771">
        <w:rPr>
          <w:lang w:val="en-GB"/>
        </w:rPr>
        <w:t xml:space="preserve">there </w:t>
      </w:r>
      <w:r w:rsidRPr="00AB2771">
        <w:rPr>
          <w:lang w:val="en-GB"/>
        </w:rPr>
        <w:t xml:space="preserve">are </w:t>
      </w:r>
      <w:r w:rsidRPr="00AB2771">
        <w:rPr>
          <w:b/>
          <w:lang w:val="en-GB"/>
        </w:rPr>
        <w:t>three or more positive reactions</w:t>
      </w:r>
      <w:r w:rsidRPr="00AB2771">
        <w:rPr>
          <w:lang w:val="en-GB"/>
        </w:rPr>
        <w:t xml:space="preserve"> (GLU test + or -) examine the purity plate to ensure the culture is pure then add the reagents as follows:</w:t>
      </w:r>
    </w:p>
    <w:p w:rsidR="00DB1DB2" w:rsidRPr="00AB2771" w:rsidRDefault="00DB1DB2" w:rsidP="00DB1DB2">
      <w:pPr>
        <w:pStyle w:val="ListParagraph"/>
        <w:ind w:left="144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013"/>
      </w:tblGrid>
      <w:tr w:rsidR="00D02C8C" w:rsidRPr="00AB2771" w:rsidTr="00553013">
        <w:trPr>
          <w:jc w:val="center"/>
        </w:trPr>
        <w:tc>
          <w:tcPr>
            <w:tcW w:w="959" w:type="dxa"/>
            <w:shd w:val="clear" w:color="auto" w:fill="BFBFBF" w:themeFill="background1" w:themeFillShade="BF"/>
          </w:tcPr>
          <w:p w:rsidR="00D02C8C" w:rsidRPr="00AB2771" w:rsidRDefault="00D02C8C" w:rsidP="00D02C8C">
            <w:pPr>
              <w:rPr>
                <w:b/>
                <w:lang w:val="en-GB"/>
              </w:rPr>
            </w:pPr>
            <w:r w:rsidRPr="00AB2771">
              <w:rPr>
                <w:b/>
                <w:lang w:val="en-GB"/>
              </w:rPr>
              <w:t>Well</w:t>
            </w:r>
          </w:p>
        </w:tc>
        <w:tc>
          <w:tcPr>
            <w:tcW w:w="6013" w:type="dxa"/>
            <w:shd w:val="clear" w:color="auto" w:fill="BFBFBF" w:themeFill="background1" w:themeFillShade="BF"/>
          </w:tcPr>
          <w:p w:rsidR="00D02C8C" w:rsidRPr="00AB2771" w:rsidRDefault="00D02C8C" w:rsidP="00D02C8C">
            <w:pPr>
              <w:rPr>
                <w:b/>
                <w:lang w:val="en-GB"/>
              </w:rPr>
            </w:pPr>
            <w:r w:rsidRPr="00AB2771">
              <w:rPr>
                <w:b/>
                <w:lang w:val="en-GB"/>
              </w:rPr>
              <w:t>Reagent</w:t>
            </w:r>
          </w:p>
        </w:tc>
      </w:tr>
      <w:tr w:rsidR="00D02C8C" w:rsidRPr="00AB2771" w:rsidTr="006C7B3F">
        <w:trPr>
          <w:jc w:val="center"/>
        </w:trPr>
        <w:tc>
          <w:tcPr>
            <w:tcW w:w="959" w:type="dxa"/>
          </w:tcPr>
          <w:p w:rsidR="00D02C8C" w:rsidRPr="00AB2771" w:rsidRDefault="00D02C8C" w:rsidP="00D02C8C">
            <w:pPr>
              <w:rPr>
                <w:lang w:val="en-GB"/>
              </w:rPr>
            </w:pPr>
            <w:r w:rsidRPr="00AB2771">
              <w:rPr>
                <w:lang w:val="en-GB"/>
              </w:rPr>
              <w:t>TDA</w:t>
            </w:r>
          </w:p>
        </w:tc>
        <w:tc>
          <w:tcPr>
            <w:tcW w:w="6013" w:type="dxa"/>
          </w:tcPr>
          <w:p w:rsidR="00D02C8C" w:rsidRPr="00AB2771" w:rsidRDefault="00D02C8C" w:rsidP="00D02C8C">
            <w:pPr>
              <w:rPr>
                <w:lang w:val="en-GB"/>
              </w:rPr>
            </w:pPr>
            <w:r w:rsidRPr="00AB2771">
              <w:rPr>
                <w:lang w:val="en-GB"/>
              </w:rPr>
              <w:t>One drop of TDA reagent</w:t>
            </w:r>
          </w:p>
        </w:tc>
      </w:tr>
      <w:tr w:rsidR="00D02C8C" w:rsidRPr="00AB2771" w:rsidTr="006C7B3F">
        <w:trPr>
          <w:jc w:val="center"/>
        </w:trPr>
        <w:tc>
          <w:tcPr>
            <w:tcW w:w="959" w:type="dxa"/>
          </w:tcPr>
          <w:p w:rsidR="00D02C8C" w:rsidRPr="00AB2771" w:rsidRDefault="00D02C8C" w:rsidP="00D02C8C">
            <w:pPr>
              <w:rPr>
                <w:lang w:val="en-GB"/>
              </w:rPr>
            </w:pPr>
            <w:r w:rsidRPr="00AB2771">
              <w:rPr>
                <w:lang w:val="en-GB"/>
              </w:rPr>
              <w:t>IND</w:t>
            </w:r>
          </w:p>
        </w:tc>
        <w:tc>
          <w:tcPr>
            <w:tcW w:w="6013" w:type="dxa"/>
          </w:tcPr>
          <w:p w:rsidR="00D02C8C" w:rsidRPr="00AB2771" w:rsidRDefault="00D02C8C" w:rsidP="00D02C8C">
            <w:pPr>
              <w:rPr>
                <w:lang w:val="en-GB"/>
              </w:rPr>
            </w:pPr>
            <w:r w:rsidRPr="00AB2771">
              <w:rPr>
                <w:lang w:val="en-GB"/>
              </w:rPr>
              <w:t>One drop of James reagent</w:t>
            </w:r>
          </w:p>
        </w:tc>
      </w:tr>
      <w:tr w:rsidR="00D02C8C" w:rsidRPr="00AB2771" w:rsidTr="006C7B3F">
        <w:trPr>
          <w:jc w:val="center"/>
        </w:trPr>
        <w:tc>
          <w:tcPr>
            <w:tcW w:w="959" w:type="dxa"/>
          </w:tcPr>
          <w:p w:rsidR="00D02C8C" w:rsidRPr="00AB2771" w:rsidRDefault="00D02C8C" w:rsidP="00D02C8C">
            <w:pPr>
              <w:rPr>
                <w:lang w:val="en-GB"/>
              </w:rPr>
            </w:pPr>
            <w:r w:rsidRPr="00AB2771">
              <w:rPr>
                <w:lang w:val="en-GB"/>
              </w:rPr>
              <w:t>VP</w:t>
            </w:r>
          </w:p>
        </w:tc>
        <w:tc>
          <w:tcPr>
            <w:tcW w:w="6013" w:type="dxa"/>
          </w:tcPr>
          <w:p w:rsidR="00D02C8C" w:rsidRPr="00AB2771" w:rsidRDefault="00D02C8C" w:rsidP="00D02C8C">
            <w:pPr>
              <w:rPr>
                <w:lang w:val="en-GB"/>
              </w:rPr>
            </w:pPr>
            <w:r w:rsidRPr="00AB2771">
              <w:rPr>
                <w:lang w:val="en-GB"/>
              </w:rPr>
              <w:t>One drop of VP1 then one drop of VP2</w:t>
            </w:r>
          </w:p>
        </w:tc>
      </w:tr>
      <w:tr w:rsidR="00D02C8C" w:rsidRPr="00AB2771" w:rsidTr="006C7B3F">
        <w:trPr>
          <w:jc w:val="center"/>
        </w:trPr>
        <w:tc>
          <w:tcPr>
            <w:tcW w:w="6972" w:type="dxa"/>
            <w:gridSpan w:val="2"/>
          </w:tcPr>
          <w:p w:rsidR="00D02C8C" w:rsidRPr="00AB2771" w:rsidRDefault="00D02C8C" w:rsidP="00D02C8C">
            <w:pPr>
              <w:rPr>
                <w:lang w:val="en-GB"/>
              </w:rPr>
            </w:pPr>
            <w:r w:rsidRPr="00AB2771">
              <w:rPr>
                <w:lang w:val="en-GB"/>
              </w:rPr>
              <w:t>Also perform an oxidase on the purity plate</w:t>
            </w:r>
          </w:p>
        </w:tc>
      </w:tr>
    </w:tbl>
    <w:p w:rsidR="00D02C8C" w:rsidRPr="00AB2771" w:rsidRDefault="00D02C8C" w:rsidP="00D02C8C">
      <w:pPr>
        <w:rPr>
          <w:lang w:val="en-GB"/>
        </w:rPr>
      </w:pPr>
    </w:p>
    <w:p w:rsidR="00D02C8C" w:rsidRPr="00AB2771" w:rsidRDefault="00DB1DB2" w:rsidP="00DB1DB2">
      <w:pPr>
        <w:pStyle w:val="ListParagraph"/>
        <w:numPr>
          <w:ilvl w:val="0"/>
          <w:numId w:val="20"/>
        </w:numPr>
        <w:rPr>
          <w:lang w:val="en-GB"/>
        </w:rPr>
      </w:pPr>
      <w:r w:rsidRPr="00AB2771">
        <w:rPr>
          <w:lang w:val="en-GB"/>
        </w:rPr>
        <w:t>R</w:t>
      </w:r>
      <w:r w:rsidR="00D02C8C" w:rsidRPr="00AB2771">
        <w:rPr>
          <w:lang w:val="en-GB"/>
        </w:rPr>
        <w:t>ead the results from the following table: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6"/>
        <w:gridCol w:w="3097"/>
        <w:gridCol w:w="1271"/>
        <w:gridCol w:w="2508"/>
      </w:tblGrid>
      <w:tr w:rsidR="00D02C8C" w:rsidRPr="00AB2771" w:rsidTr="00553013">
        <w:trPr>
          <w:cantSplit/>
          <w:tblHeader/>
          <w:jc w:val="center"/>
        </w:trPr>
        <w:tc>
          <w:tcPr>
            <w:tcW w:w="1536" w:type="dxa"/>
            <w:tcBorders>
              <w:top w:val="single" w:sz="12" w:space="0" w:color="auto"/>
              <w:bottom w:val="nil"/>
            </w:tcBorders>
            <w:shd w:val="clear" w:color="auto" w:fill="BFBFBF" w:themeFill="background1" w:themeFillShade="BF"/>
          </w:tcPr>
          <w:p w:rsidR="00D02C8C" w:rsidRPr="00AB2771" w:rsidRDefault="00D02C8C" w:rsidP="00D02C8C">
            <w:pPr>
              <w:rPr>
                <w:b/>
                <w:sz w:val="20"/>
                <w:lang w:val="en-GB"/>
              </w:rPr>
            </w:pPr>
            <w:r w:rsidRPr="00AB2771">
              <w:rPr>
                <w:b/>
                <w:sz w:val="20"/>
                <w:lang w:val="en-GB"/>
              </w:rPr>
              <w:t>TEST</w:t>
            </w:r>
          </w:p>
        </w:tc>
        <w:tc>
          <w:tcPr>
            <w:tcW w:w="3097" w:type="dxa"/>
            <w:tcBorders>
              <w:top w:val="single" w:sz="12" w:space="0" w:color="auto"/>
              <w:bottom w:val="nil"/>
            </w:tcBorders>
            <w:shd w:val="clear" w:color="auto" w:fill="BFBFBF" w:themeFill="background1" w:themeFillShade="BF"/>
          </w:tcPr>
          <w:p w:rsidR="00D02C8C" w:rsidRPr="00AB2771" w:rsidRDefault="00D02C8C" w:rsidP="00D02C8C">
            <w:pPr>
              <w:rPr>
                <w:b/>
                <w:sz w:val="20"/>
                <w:lang w:val="en-GB"/>
              </w:rPr>
            </w:pPr>
            <w:r w:rsidRPr="00AB2771">
              <w:rPr>
                <w:b/>
                <w:sz w:val="20"/>
                <w:lang w:val="en-GB"/>
              </w:rPr>
              <w:t>REACTION</w:t>
            </w:r>
          </w:p>
        </w:tc>
        <w:tc>
          <w:tcPr>
            <w:tcW w:w="1271" w:type="dxa"/>
            <w:tcBorders>
              <w:top w:val="single" w:sz="12" w:space="0" w:color="auto"/>
              <w:bottom w:val="nil"/>
            </w:tcBorders>
            <w:shd w:val="clear" w:color="auto" w:fill="BFBFBF" w:themeFill="background1" w:themeFillShade="BF"/>
          </w:tcPr>
          <w:p w:rsidR="00D02C8C" w:rsidRPr="00AB2771" w:rsidRDefault="00D02C8C" w:rsidP="00D02C8C">
            <w:pPr>
              <w:rPr>
                <w:b/>
                <w:sz w:val="20"/>
                <w:lang w:val="en-GB"/>
              </w:rPr>
            </w:pPr>
            <w:r w:rsidRPr="00AB2771">
              <w:rPr>
                <w:b/>
                <w:sz w:val="20"/>
                <w:lang w:val="en-GB"/>
              </w:rPr>
              <w:t>NEGATIVE</w:t>
            </w:r>
          </w:p>
        </w:tc>
        <w:tc>
          <w:tcPr>
            <w:tcW w:w="2508" w:type="dxa"/>
            <w:tcBorders>
              <w:top w:val="single" w:sz="12" w:space="0" w:color="auto"/>
              <w:bottom w:val="nil"/>
            </w:tcBorders>
            <w:shd w:val="clear" w:color="auto" w:fill="BFBFBF" w:themeFill="background1" w:themeFillShade="BF"/>
          </w:tcPr>
          <w:p w:rsidR="00D02C8C" w:rsidRPr="00AB2771" w:rsidRDefault="00D02C8C" w:rsidP="00D02C8C">
            <w:pPr>
              <w:rPr>
                <w:b/>
                <w:sz w:val="20"/>
                <w:lang w:val="en-GB"/>
              </w:rPr>
            </w:pPr>
            <w:r w:rsidRPr="00AB2771">
              <w:rPr>
                <w:b/>
                <w:sz w:val="20"/>
                <w:lang w:val="en-GB"/>
              </w:rPr>
              <w:t>POSITIVE</w:t>
            </w:r>
          </w:p>
        </w:tc>
      </w:tr>
      <w:tr w:rsidR="00D02C8C" w:rsidRPr="00AB2771" w:rsidTr="006C7B3F">
        <w:trPr>
          <w:cantSplit/>
          <w:jc w:val="center"/>
        </w:trPr>
        <w:tc>
          <w:tcPr>
            <w:tcW w:w="153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ONPG</w:t>
            </w:r>
          </w:p>
        </w:tc>
        <w:tc>
          <w:tcPr>
            <w:tcW w:w="3097"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sym w:font="Symbol" w:char="F062"/>
            </w:r>
            <w:r w:rsidRPr="00AB2771">
              <w:rPr>
                <w:sz w:val="20"/>
                <w:lang w:val="en-GB"/>
              </w:rPr>
              <w:t>-galactosidase</w:t>
            </w:r>
          </w:p>
        </w:tc>
        <w:tc>
          <w:tcPr>
            <w:tcW w:w="12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Colourless</w:t>
            </w:r>
          </w:p>
        </w:tc>
        <w:tc>
          <w:tcPr>
            <w:tcW w:w="2508"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Yellow (maybe pale)</w:t>
            </w:r>
          </w:p>
        </w:tc>
      </w:tr>
      <w:tr w:rsidR="00D02C8C" w:rsidRPr="00AB2771" w:rsidTr="006C7B3F">
        <w:trPr>
          <w:cantSplit/>
          <w:jc w:val="center"/>
        </w:trPr>
        <w:tc>
          <w:tcPr>
            <w:tcW w:w="153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ADH</w:t>
            </w:r>
          </w:p>
        </w:tc>
        <w:tc>
          <w:tcPr>
            <w:tcW w:w="3097"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Arginine dihydrolase</w:t>
            </w:r>
          </w:p>
        </w:tc>
        <w:tc>
          <w:tcPr>
            <w:tcW w:w="12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Yellow</w:t>
            </w:r>
          </w:p>
        </w:tc>
        <w:tc>
          <w:tcPr>
            <w:tcW w:w="2508"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Orange or red</w:t>
            </w:r>
          </w:p>
        </w:tc>
      </w:tr>
      <w:tr w:rsidR="00D02C8C" w:rsidRPr="00AB2771" w:rsidTr="006C7B3F">
        <w:trPr>
          <w:cantSplit/>
          <w:jc w:val="center"/>
        </w:trPr>
        <w:tc>
          <w:tcPr>
            <w:tcW w:w="1536" w:type="dxa"/>
            <w:tcBorders>
              <w:top w:val="single" w:sz="6" w:space="0" w:color="auto"/>
              <w:bottom w:val="nil"/>
            </w:tcBorders>
          </w:tcPr>
          <w:p w:rsidR="00D02C8C" w:rsidRPr="00AB2771" w:rsidRDefault="00D02C8C" w:rsidP="00D02C8C">
            <w:pPr>
              <w:rPr>
                <w:sz w:val="20"/>
                <w:lang w:val="en-GB"/>
              </w:rPr>
            </w:pPr>
            <w:r w:rsidRPr="00AB2771">
              <w:rPr>
                <w:sz w:val="20"/>
                <w:lang w:val="en-GB"/>
              </w:rPr>
              <w:t>LDC</w:t>
            </w:r>
          </w:p>
        </w:tc>
        <w:tc>
          <w:tcPr>
            <w:tcW w:w="3097" w:type="dxa"/>
            <w:tcBorders>
              <w:top w:val="single" w:sz="6" w:space="0" w:color="auto"/>
              <w:bottom w:val="nil"/>
            </w:tcBorders>
          </w:tcPr>
          <w:p w:rsidR="00D02C8C" w:rsidRPr="00AB2771" w:rsidRDefault="00D02C8C" w:rsidP="00D02C8C">
            <w:pPr>
              <w:rPr>
                <w:sz w:val="20"/>
                <w:lang w:val="en-GB"/>
              </w:rPr>
            </w:pPr>
            <w:r w:rsidRPr="00AB2771">
              <w:rPr>
                <w:sz w:val="20"/>
                <w:lang w:val="en-GB"/>
              </w:rPr>
              <w:t>Lysine decarboxylase</w:t>
            </w:r>
          </w:p>
        </w:tc>
        <w:tc>
          <w:tcPr>
            <w:tcW w:w="1271" w:type="dxa"/>
            <w:tcBorders>
              <w:top w:val="single" w:sz="6" w:space="0" w:color="auto"/>
              <w:bottom w:val="nil"/>
            </w:tcBorders>
          </w:tcPr>
          <w:p w:rsidR="00D02C8C" w:rsidRPr="00AB2771" w:rsidRDefault="00D02C8C" w:rsidP="00D02C8C">
            <w:pPr>
              <w:rPr>
                <w:sz w:val="20"/>
                <w:lang w:val="en-GB"/>
              </w:rPr>
            </w:pPr>
            <w:r w:rsidRPr="00AB2771">
              <w:rPr>
                <w:sz w:val="20"/>
                <w:lang w:val="en-GB"/>
              </w:rPr>
              <w:t>Yellow</w:t>
            </w:r>
          </w:p>
        </w:tc>
        <w:tc>
          <w:tcPr>
            <w:tcW w:w="2508" w:type="dxa"/>
            <w:tcBorders>
              <w:top w:val="single" w:sz="6" w:space="0" w:color="auto"/>
              <w:bottom w:val="nil"/>
            </w:tcBorders>
          </w:tcPr>
          <w:p w:rsidR="00D02C8C" w:rsidRPr="00AB2771" w:rsidRDefault="00D02C8C" w:rsidP="00D02C8C">
            <w:pPr>
              <w:rPr>
                <w:sz w:val="20"/>
                <w:lang w:val="en-GB"/>
              </w:rPr>
            </w:pPr>
            <w:r w:rsidRPr="00AB2771">
              <w:rPr>
                <w:sz w:val="20"/>
                <w:lang w:val="en-GB"/>
              </w:rPr>
              <w:t>Orange or red</w:t>
            </w:r>
          </w:p>
        </w:tc>
      </w:tr>
      <w:tr w:rsidR="00D02C8C" w:rsidRPr="00AB2771" w:rsidTr="006C7B3F">
        <w:trPr>
          <w:cantSplit/>
          <w:jc w:val="center"/>
        </w:trPr>
        <w:tc>
          <w:tcPr>
            <w:tcW w:w="153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ODC</w:t>
            </w:r>
          </w:p>
        </w:tc>
        <w:tc>
          <w:tcPr>
            <w:tcW w:w="3097"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Ornithine decarboxylase</w:t>
            </w:r>
          </w:p>
        </w:tc>
        <w:tc>
          <w:tcPr>
            <w:tcW w:w="12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Yellow</w:t>
            </w:r>
          </w:p>
        </w:tc>
        <w:tc>
          <w:tcPr>
            <w:tcW w:w="2508"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Orange or red</w:t>
            </w:r>
          </w:p>
        </w:tc>
      </w:tr>
      <w:tr w:rsidR="00D02C8C" w:rsidRPr="00AB2771" w:rsidTr="006C7B3F">
        <w:trPr>
          <w:cantSplit/>
          <w:jc w:val="center"/>
        </w:trPr>
        <w:tc>
          <w:tcPr>
            <w:tcW w:w="153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CIT</w:t>
            </w:r>
          </w:p>
        </w:tc>
        <w:tc>
          <w:tcPr>
            <w:tcW w:w="3097"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Citrate utilisation</w:t>
            </w:r>
          </w:p>
        </w:tc>
        <w:tc>
          <w:tcPr>
            <w:tcW w:w="12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Light green</w:t>
            </w:r>
          </w:p>
        </w:tc>
        <w:tc>
          <w:tcPr>
            <w:tcW w:w="2508"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Blue-green or blue</w:t>
            </w:r>
          </w:p>
        </w:tc>
      </w:tr>
      <w:tr w:rsidR="00D02C8C" w:rsidRPr="00AB2771" w:rsidTr="006C7B3F">
        <w:trPr>
          <w:cantSplit/>
          <w:jc w:val="center"/>
        </w:trPr>
        <w:tc>
          <w:tcPr>
            <w:tcW w:w="1536" w:type="dxa"/>
            <w:tcBorders>
              <w:top w:val="single" w:sz="6" w:space="0" w:color="auto"/>
              <w:bottom w:val="nil"/>
            </w:tcBorders>
          </w:tcPr>
          <w:p w:rsidR="00D02C8C" w:rsidRPr="00AB2771" w:rsidRDefault="00D02C8C" w:rsidP="00D02C8C">
            <w:pPr>
              <w:rPr>
                <w:sz w:val="20"/>
                <w:lang w:val="en-GB"/>
              </w:rPr>
            </w:pPr>
            <w:r w:rsidRPr="00AB2771">
              <w:rPr>
                <w:sz w:val="20"/>
                <w:lang w:val="en-GB"/>
              </w:rPr>
              <w:t>H</w:t>
            </w:r>
            <w:r w:rsidRPr="00AB2771">
              <w:rPr>
                <w:sz w:val="20"/>
                <w:vertAlign w:val="subscript"/>
                <w:lang w:val="en-GB"/>
              </w:rPr>
              <w:t>2</w:t>
            </w:r>
            <w:r w:rsidRPr="00AB2771">
              <w:rPr>
                <w:sz w:val="20"/>
                <w:lang w:val="en-GB"/>
              </w:rPr>
              <w:t>S</w:t>
            </w:r>
          </w:p>
        </w:tc>
        <w:tc>
          <w:tcPr>
            <w:tcW w:w="3097" w:type="dxa"/>
            <w:tcBorders>
              <w:top w:val="single" w:sz="6" w:space="0" w:color="auto"/>
              <w:bottom w:val="nil"/>
            </w:tcBorders>
          </w:tcPr>
          <w:p w:rsidR="00D02C8C" w:rsidRPr="00AB2771" w:rsidRDefault="00D02C8C" w:rsidP="00D02C8C">
            <w:pPr>
              <w:rPr>
                <w:sz w:val="20"/>
                <w:lang w:val="en-GB"/>
              </w:rPr>
            </w:pPr>
            <w:r w:rsidRPr="00AB2771">
              <w:rPr>
                <w:sz w:val="20"/>
                <w:lang w:val="en-GB"/>
              </w:rPr>
              <w:t>H</w:t>
            </w:r>
            <w:r w:rsidRPr="00AB2771">
              <w:rPr>
                <w:sz w:val="20"/>
                <w:vertAlign w:val="subscript"/>
                <w:lang w:val="en-GB"/>
              </w:rPr>
              <w:t>2</w:t>
            </w:r>
            <w:r w:rsidRPr="00AB2771">
              <w:rPr>
                <w:sz w:val="20"/>
                <w:lang w:val="en-GB"/>
              </w:rPr>
              <w:t>S production</w:t>
            </w:r>
          </w:p>
        </w:tc>
        <w:tc>
          <w:tcPr>
            <w:tcW w:w="1271" w:type="dxa"/>
            <w:tcBorders>
              <w:top w:val="single" w:sz="6" w:space="0" w:color="auto"/>
              <w:bottom w:val="nil"/>
            </w:tcBorders>
          </w:tcPr>
          <w:p w:rsidR="00D02C8C" w:rsidRPr="00AB2771" w:rsidRDefault="00D02C8C" w:rsidP="00D02C8C">
            <w:pPr>
              <w:rPr>
                <w:sz w:val="20"/>
                <w:lang w:val="en-GB"/>
              </w:rPr>
            </w:pPr>
            <w:r w:rsidRPr="00AB2771">
              <w:rPr>
                <w:sz w:val="20"/>
                <w:lang w:val="en-GB"/>
              </w:rPr>
              <w:t>Colourless</w:t>
            </w:r>
          </w:p>
        </w:tc>
        <w:tc>
          <w:tcPr>
            <w:tcW w:w="2508" w:type="dxa"/>
            <w:tcBorders>
              <w:top w:val="single" w:sz="6" w:space="0" w:color="auto"/>
              <w:bottom w:val="nil"/>
            </w:tcBorders>
          </w:tcPr>
          <w:p w:rsidR="00D02C8C" w:rsidRPr="00AB2771" w:rsidRDefault="00D02C8C" w:rsidP="00D02C8C">
            <w:pPr>
              <w:rPr>
                <w:sz w:val="20"/>
                <w:lang w:val="en-GB"/>
              </w:rPr>
            </w:pPr>
            <w:r w:rsidRPr="00AB2771">
              <w:rPr>
                <w:sz w:val="20"/>
                <w:lang w:val="en-GB"/>
              </w:rPr>
              <w:t>Black</w:t>
            </w:r>
          </w:p>
        </w:tc>
      </w:tr>
      <w:tr w:rsidR="00D02C8C" w:rsidRPr="00AB2771" w:rsidTr="006C7B3F">
        <w:trPr>
          <w:cantSplit/>
          <w:jc w:val="center"/>
        </w:trPr>
        <w:tc>
          <w:tcPr>
            <w:tcW w:w="153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URE</w:t>
            </w:r>
          </w:p>
        </w:tc>
        <w:tc>
          <w:tcPr>
            <w:tcW w:w="3097"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Urea hydrolysis</w:t>
            </w:r>
          </w:p>
        </w:tc>
        <w:tc>
          <w:tcPr>
            <w:tcW w:w="12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Yellow</w:t>
            </w:r>
          </w:p>
        </w:tc>
        <w:tc>
          <w:tcPr>
            <w:tcW w:w="2508"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Pink</w:t>
            </w:r>
          </w:p>
        </w:tc>
      </w:tr>
      <w:tr w:rsidR="00D02C8C" w:rsidRPr="00AB2771" w:rsidTr="006C7B3F">
        <w:trPr>
          <w:cantSplit/>
          <w:jc w:val="center"/>
        </w:trPr>
        <w:tc>
          <w:tcPr>
            <w:tcW w:w="153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TDA</w:t>
            </w:r>
          </w:p>
        </w:tc>
        <w:tc>
          <w:tcPr>
            <w:tcW w:w="3097"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Tryptophan deamination</w:t>
            </w:r>
          </w:p>
        </w:tc>
        <w:tc>
          <w:tcPr>
            <w:tcW w:w="12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Yellow</w:t>
            </w:r>
          </w:p>
        </w:tc>
        <w:tc>
          <w:tcPr>
            <w:tcW w:w="2508"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Dark brown</w:t>
            </w:r>
          </w:p>
        </w:tc>
      </w:tr>
      <w:tr w:rsidR="00D02C8C" w:rsidRPr="00AB2771" w:rsidTr="006C7B3F">
        <w:trPr>
          <w:cantSplit/>
          <w:jc w:val="center"/>
        </w:trPr>
        <w:tc>
          <w:tcPr>
            <w:tcW w:w="1536" w:type="dxa"/>
            <w:tcBorders>
              <w:top w:val="single" w:sz="6" w:space="0" w:color="auto"/>
              <w:bottom w:val="nil"/>
            </w:tcBorders>
          </w:tcPr>
          <w:p w:rsidR="00D02C8C" w:rsidRPr="00AB2771" w:rsidRDefault="00D02C8C" w:rsidP="00D02C8C">
            <w:pPr>
              <w:rPr>
                <w:sz w:val="20"/>
                <w:lang w:val="en-GB"/>
              </w:rPr>
            </w:pPr>
            <w:r w:rsidRPr="00AB2771">
              <w:rPr>
                <w:sz w:val="20"/>
                <w:lang w:val="en-GB"/>
              </w:rPr>
              <w:t>IND</w:t>
            </w:r>
          </w:p>
        </w:tc>
        <w:tc>
          <w:tcPr>
            <w:tcW w:w="3097" w:type="dxa"/>
            <w:tcBorders>
              <w:top w:val="single" w:sz="6" w:space="0" w:color="auto"/>
              <w:bottom w:val="nil"/>
            </w:tcBorders>
          </w:tcPr>
          <w:p w:rsidR="00D02C8C" w:rsidRPr="00AB2771" w:rsidRDefault="00D02C8C" w:rsidP="00D02C8C">
            <w:pPr>
              <w:rPr>
                <w:sz w:val="20"/>
                <w:lang w:val="en-GB"/>
              </w:rPr>
            </w:pPr>
            <w:r w:rsidRPr="00AB2771">
              <w:rPr>
                <w:sz w:val="20"/>
                <w:lang w:val="en-GB"/>
              </w:rPr>
              <w:t>Indole production</w:t>
            </w:r>
          </w:p>
        </w:tc>
        <w:tc>
          <w:tcPr>
            <w:tcW w:w="1271" w:type="dxa"/>
            <w:tcBorders>
              <w:top w:val="single" w:sz="6" w:space="0" w:color="auto"/>
              <w:bottom w:val="nil"/>
            </w:tcBorders>
          </w:tcPr>
          <w:p w:rsidR="00D02C8C" w:rsidRPr="00AB2771" w:rsidRDefault="00D02C8C" w:rsidP="00D02C8C">
            <w:pPr>
              <w:rPr>
                <w:sz w:val="20"/>
                <w:lang w:val="en-GB"/>
              </w:rPr>
            </w:pPr>
            <w:r w:rsidRPr="00AB2771">
              <w:rPr>
                <w:sz w:val="20"/>
                <w:lang w:val="en-GB"/>
              </w:rPr>
              <w:t>Colourless reagent</w:t>
            </w:r>
          </w:p>
        </w:tc>
        <w:tc>
          <w:tcPr>
            <w:tcW w:w="2508" w:type="dxa"/>
            <w:tcBorders>
              <w:top w:val="single" w:sz="6" w:space="0" w:color="auto"/>
              <w:bottom w:val="nil"/>
            </w:tcBorders>
          </w:tcPr>
          <w:p w:rsidR="00D02C8C" w:rsidRPr="00AB2771" w:rsidRDefault="00D02C8C" w:rsidP="00D02C8C">
            <w:pPr>
              <w:rPr>
                <w:sz w:val="20"/>
                <w:lang w:val="en-GB"/>
              </w:rPr>
            </w:pPr>
            <w:r w:rsidRPr="00AB2771">
              <w:rPr>
                <w:sz w:val="20"/>
                <w:lang w:val="en-GB"/>
              </w:rPr>
              <w:t>Pink</w:t>
            </w:r>
          </w:p>
        </w:tc>
      </w:tr>
      <w:tr w:rsidR="00D02C8C" w:rsidRPr="00AB2771" w:rsidTr="006C7B3F">
        <w:trPr>
          <w:cantSplit/>
          <w:jc w:val="center"/>
        </w:trPr>
        <w:tc>
          <w:tcPr>
            <w:tcW w:w="153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VP</w:t>
            </w:r>
          </w:p>
        </w:tc>
        <w:tc>
          <w:tcPr>
            <w:tcW w:w="3097"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Acetoin production</w:t>
            </w:r>
          </w:p>
        </w:tc>
        <w:tc>
          <w:tcPr>
            <w:tcW w:w="12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Colourless</w:t>
            </w:r>
          </w:p>
        </w:tc>
        <w:tc>
          <w:tcPr>
            <w:tcW w:w="2508"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Pink or red</w:t>
            </w:r>
          </w:p>
        </w:tc>
      </w:tr>
      <w:tr w:rsidR="00D02C8C" w:rsidRPr="00AB2771" w:rsidTr="006C7B3F">
        <w:trPr>
          <w:cantSplit/>
          <w:jc w:val="center"/>
        </w:trPr>
        <w:tc>
          <w:tcPr>
            <w:tcW w:w="153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GEL</w:t>
            </w:r>
          </w:p>
        </w:tc>
        <w:tc>
          <w:tcPr>
            <w:tcW w:w="3097"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Gelatin hydrolysis</w:t>
            </w:r>
          </w:p>
        </w:tc>
        <w:tc>
          <w:tcPr>
            <w:tcW w:w="12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Colourless</w:t>
            </w:r>
          </w:p>
        </w:tc>
        <w:tc>
          <w:tcPr>
            <w:tcW w:w="2508"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Black diffuse pigment</w:t>
            </w:r>
          </w:p>
        </w:tc>
      </w:tr>
      <w:tr w:rsidR="00D02C8C" w:rsidRPr="00AB2771" w:rsidTr="006C7B3F">
        <w:trPr>
          <w:cantSplit/>
          <w:jc w:val="center"/>
        </w:trPr>
        <w:tc>
          <w:tcPr>
            <w:tcW w:w="1536" w:type="dxa"/>
            <w:tcBorders>
              <w:top w:val="single" w:sz="6" w:space="0" w:color="auto"/>
              <w:bottom w:val="nil"/>
            </w:tcBorders>
          </w:tcPr>
          <w:p w:rsidR="00D02C8C" w:rsidRPr="00AB2771" w:rsidRDefault="00D02C8C" w:rsidP="00D02C8C">
            <w:pPr>
              <w:rPr>
                <w:sz w:val="20"/>
                <w:lang w:val="en-GB"/>
              </w:rPr>
            </w:pPr>
            <w:r w:rsidRPr="00AB2771">
              <w:rPr>
                <w:sz w:val="20"/>
                <w:lang w:val="en-GB"/>
              </w:rPr>
              <w:t>GLU</w:t>
            </w:r>
          </w:p>
        </w:tc>
        <w:tc>
          <w:tcPr>
            <w:tcW w:w="3097" w:type="dxa"/>
            <w:tcBorders>
              <w:top w:val="single" w:sz="6" w:space="0" w:color="auto"/>
              <w:bottom w:val="nil"/>
            </w:tcBorders>
          </w:tcPr>
          <w:p w:rsidR="00D02C8C" w:rsidRPr="00AB2771" w:rsidRDefault="00D02C8C" w:rsidP="00D02C8C">
            <w:pPr>
              <w:rPr>
                <w:sz w:val="20"/>
                <w:lang w:val="en-GB"/>
              </w:rPr>
            </w:pPr>
            <w:r w:rsidRPr="00AB2771">
              <w:rPr>
                <w:sz w:val="20"/>
                <w:lang w:val="en-GB"/>
              </w:rPr>
              <w:t>Glucose fermentation</w:t>
            </w:r>
          </w:p>
        </w:tc>
        <w:tc>
          <w:tcPr>
            <w:tcW w:w="1271" w:type="dxa"/>
            <w:tcBorders>
              <w:top w:val="single" w:sz="6" w:space="0" w:color="auto"/>
              <w:bottom w:val="nil"/>
            </w:tcBorders>
          </w:tcPr>
          <w:p w:rsidR="00D02C8C" w:rsidRPr="00AB2771" w:rsidRDefault="00D02C8C" w:rsidP="00D02C8C">
            <w:pPr>
              <w:rPr>
                <w:sz w:val="20"/>
                <w:lang w:val="en-GB"/>
              </w:rPr>
            </w:pPr>
            <w:r w:rsidRPr="00AB2771">
              <w:rPr>
                <w:sz w:val="20"/>
                <w:lang w:val="en-GB"/>
              </w:rPr>
              <w:t>Blue</w:t>
            </w:r>
          </w:p>
        </w:tc>
        <w:tc>
          <w:tcPr>
            <w:tcW w:w="2508" w:type="dxa"/>
            <w:tcBorders>
              <w:top w:val="single" w:sz="6" w:space="0" w:color="auto"/>
              <w:bottom w:val="nil"/>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MAN</w:t>
            </w:r>
          </w:p>
        </w:tc>
        <w:tc>
          <w:tcPr>
            <w:tcW w:w="3097"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Mannitol</w:t>
            </w:r>
          </w:p>
        </w:tc>
        <w:tc>
          <w:tcPr>
            <w:tcW w:w="12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Blue</w:t>
            </w:r>
          </w:p>
        </w:tc>
        <w:tc>
          <w:tcPr>
            <w:tcW w:w="2508"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6" w:space="0" w:color="auto"/>
              <w:bottom w:val="nil"/>
            </w:tcBorders>
          </w:tcPr>
          <w:p w:rsidR="00D02C8C" w:rsidRPr="00AB2771" w:rsidRDefault="00D02C8C" w:rsidP="00D02C8C">
            <w:pPr>
              <w:rPr>
                <w:sz w:val="20"/>
                <w:lang w:val="en-GB"/>
              </w:rPr>
            </w:pPr>
            <w:r w:rsidRPr="00AB2771">
              <w:rPr>
                <w:sz w:val="20"/>
                <w:lang w:val="en-GB"/>
              </w:rPr>
              <w:t>INO</w:t>
            </w:r>
          </w:p>
        </w:tc>
        <w:tc>
          <w:tcPr>
            <w:tcW w:w="3097" w:type="dxa"/>
            <w:tcBorders>
              <w:top w:val="single" w:sz="6" w:space="0" w:color="auto"/>
              <w:bottom w:val="nil"/>
            </w:tcBorders>
          </w:tcPr>
          <w:p w:rsidR="00D02C8C" w:rsidRPr="00AB2771" w:rsidRDefault="00D02C8C" w:rsidP="00D02C8C">
            <w:pPr>
              <w:rPr>
                <w:sz w:val="20"/>
                <w:lang w:val="en-GB"/>
              </w:rPr>
            </w:pPr>
            <w:r w:rsidRPr="00AB2771">
              <w:rPr>
                <w:sz w:val="20"/>
                <w:lang w:val="en-GB"/>
              </w:rPr>
              <w:t>Inositol</w:t>
            </w:r>
          </w:p>
        </w:tc>
        <w:tc>
          <w:tcPr>
            <w:tcW w:w="1271" w:type="dxa"/>
            <w:tcBorders>
              <w:top w:val="single" w:sz="6" w:space="0" w:color="auto"/>
              <w:bottom w:val="nil"/>
            </w:tcBorders>
          </w:tcPr>
          <w:p w:rsidR="00D02C8C" w:rsidRPr="00AB2771" w:rsidRDefault="00D02C8C" w:rsidP="00D02C8C">
            <w:pPr>
              <w:rPr>
                <w:sz w:val="20"/>
                <w:lang w:val="en-GB"/>
              </w:rPr>
            </w:pPr>
            <w:r w:rsidRPr="00AB2771">
              <w:rPr>
                <w:sz w:val="20"/>
                <w:lang w:val="en-GB"/>
              </w:rPr>
              <w:t>Blue</w:t>
            </w:r>
          </w:p>
        </w:tc>
        <w:tc>
          <w:tcPr>
            <w:tcW w:w="2508" w:type="dxa"/>
            <w:tcBorders>
              <w:top w:val="single" w:sz="6" w:space="0" w:color="auto"/>
              <w:bottom w:val="nil"/>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6" w:space="0" w:color="auto"/>
              <w:bottom w:val="nil"/>
            </w:tcBorders>
          </w:tcPr>
          <w:p w:rsidR="00D02C8C" w:rsidRPr="00AB2771" w:rsidRDefault="00D02C8C" w:rsidP="00D02C8C">
            <w:pPr>
              <w:rPr>
                <w:sz w:val="20"/>
                <w:lang w:val="en-GB"/>
              </w:rPr>
            </w:pPr>
            <w:r w:rsidRPr="00AB2771">
              <w:rPr>
                <w:sz w:val="20"/>
                <w:lang w:val="en-GB"/>
              </w:rPr>
              <w:t>SOR</w:t>
            </w:r>
          </w:p>
        </w:tc>
        <w:tc>
          <w:tcPr>
            <w:tcW w:w="3097" w:type="dxa"/>
            <w:tcBorders>
              <w:top w:val="single" w:sz="6" w:space="0" w:color="auto"/>
              <w:bottom w:val="nil"/>
            </w:tcBorders>
          </w:tcPr>
          <w:p w:rsidR="00D02C8C" w:rsidRPr="00AB2771" w:rsidRDefault="00D02C8C" w:rsidP="00D02C8C">
            <w:pPr>
              <w:rPr>
                <w:sz w:val="20"/>
                <w:lang w:val="en-GB"/>
              </w:rPr>
            </w:pPr>
            <w:r w:rsidRPr="00AB2771">
              <w:rPr>
                <w:sz w:val="20"/>
                <w:lang w:val="en-GB"/>
              </w:rPr>
              <w:t>Sorbitol</w:t>
            </w:r>
          </w:p>
        </w:tc>
        <w:tc>
          <w:tcPr>
            <w:tcW w:w="1271" w:type="dxa"/>
            <w:tcBorders>
              <w:top w:val="single" w:sz="6" w:space="0" w:color="auto"/>
              <w:bottom w:val="nil"/>
            </w:tcBorders>
          </w:tcPr>
          <w:p w:rsidR="00D02C8C" w:rsidRPr="00AB2771" w:rsidRDefault="00D02C8C" w:rsidP="00D02C8C">
            <w:pPr>
              <w:rPr>
                <w:sz w:val="20"/>
                <w:lang w:val="en-GB"/>
              </w:rPr>
            </w:pPr>
            <w:r w:rsidRPr="00AB2771">
              <w:rPr>
                <w:sz w:val="20"/>
                <w:lang w:val="en-GB"/>
              </w:rPr>
              <w:t>Blue</w:t>
            </w:r>
          </w:p>
        </w:tc>
        <w:tc>
          <w:tcPr>
            <w:tcW w:w="2508" w:type="dxa"/>
            <w:tcBorders>
              <w:top w:val="single" w:sz="6" w:space="0" w:color="auto"/>
              <w:bottom w:val="nil"/>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RHA</w:t>
            </w:r>
          </w:p>
        </w:tc>
        <w:tc>
          <w:tcPr>
            <w:tcW w:w="3097"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Rhamnose</w:t>
            </w:r>
          </w:p>
        </w:tc>
        <w:tc>
          <w:tcPr>
            <w:tcW w:w="12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Blue</w:t>
            </w:r>
          </w:p>
        </w:tc>
        <w:tc>
          <w:tcPr>
            <w:tcW w:w="2508"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SAC</w:t>
            </w:r>
          </w:p>
        </w:tc>
        <w:tc>
          <w:tcPr>
            <w:tcW w:w="3097"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Sucrose</w:t>
            </w:r>
          </w:p>
        </w:tc>
        <w:tc>
          <w:tcPr>
            <w:tcW w:w="12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Blue</w:t>
            </w:r>
          </w:p>
        </w:tc>
        <w:tc>
          <w:tcPr>
            <w:tcW w:w="2508"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6" w:space="0" w:color="auto"/>
              <w:bottom w:val="nil"/>
            </w:tcBorders>
          </w:tcPr>
          <w:p w:rsidR="00D02C8C" w:rsidRPr="00AB2771" w:rsidRDefault="00D02C8C" w:rsidP="00D02C8C">
            <w:pPr>
              <w:rPr>
                <w:sz w:val="20"/>
                <w:lang w:val="en-GB"/>
              </w:rPr>
            </w:pPr>
            <w:r w:rsidRPr="00AB2771">
              <w:rPr>
                <w:sz w:val="20"/>
                <w:lang w:val="en-GB"/>
              </w:rPr>
              <w:t>MEL</w:t>
            </w:r>
          </w:p>
        </w:tc>
        <w:tc>
          <w:tcPr>
            <w:tcW w:w="3097" w:type="dxa"/>
            <w:tcBorders>
              <w:top w:val="single" w:sz="6" w:space="0" w:color="auto"/>
              <w:bottom w:val="nil"/>
            </w:tcBorders>
          </w:tcPr>
          <w:p w:rsidR="00D02C8C" w:rsidRPr="00AB2771" w:rsidRDefault="00D02C8C" w:rsidP="00D02C8C">
            <w:pPr>
              <w:rPr>
                <w:sz w:val="20"/>
                <w:lang w:val="en-GB"/>
              </w:rPr>
            </w:pPr>
            <w:r w:rsidRPr="00AB2771">
              <w:rPr>
                <w:sz w:val="20"/>
                <w:lang w:val="en-GB"/>
              </w:rPr>
              <w:t>Melibiose</w:t>
            </w:r>
          </w:p>
        </w:tc>
        <w:tc>
          <w:tcPr>
            <w:tcW w:w="1271" w:type="dxa"/>
            <w:tcBorders>
              <w:top w:val="single" w:sz="6" w:space="0" w:color="auto"/>
              <w:bottom w:val="nil"/>
            </w:tcBorders>
          </w:tcPr>
          <w:p w:rsidR="00D02C8C" w:rsidRPr="00AB2771" w:rsidRDefault="00D02C8C" w:rsidP="00D02C8C">
            <w:pPr>
              <w:rPr>
                <w:sz w:val="20"/>
                <w:lang w:val="en-GB"/>
              </w:rPr>
            </w:pPr>
            <w:r w:rsidRPr="00AB2771">
              <w:rPr>
                <w:sz w:val="20"/>
                <w:lang w:val="en-GB"/>
              </w:rPr>
              <w:t xml:space="preserve">Blue </w:t>
            </w:r>
          </w:p>
        </w:tc>
        <w:tc>
          <w:tcPr>
            <w:tcW w:w="2508" w:type="dxa"/>
            <w:tcBorders>
              <w:top w:val="single" w:sz="6" w:space="0" w:color="auto"/>
              <w:bottom w:val="nil"/>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AMY</w:t>
            </w:r>
          </w:p>
        </w:tc>
        <w:tc>
          <w:tcPr>
            <w:tcW w:w="3097"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Amygdalin</w:t>
            </w:r>
          </w:p>
        </w:tc>
        <w:tc>
          <w:tcPr>
            <w:tcW w:w="12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Blue</w:t>
            </w:r>
          </w:p>
        </w:tc>
        <w:tc>
          <w:tcPr>
            <w:tcW w:w="2508"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ARA</w:t>
            </w:r>
          </w:p>
        </w:tc>
        <w:tc>
          <w:tcPr>
            <w:tcW w:w="3097"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Arabinose</w:t>
            </w:r>
          </w:p>
        </w:tc>
        <w:tc>
          <w:tcPr>
            <w:tcW w:w="12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Blue</w:t>
            </w:r>
          </w:p>
        </w:tc>
        <w:tc>
          <w:tcPr>
            <w:tcW w:w="2508"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536" w:type="dxa"/>
            <w:tcBorders>
              <w:top w:val="single" w:sz="6" w:space="0" w:color="auto"/>
              <w:bottom w:val="single" w:sz="12" w:space="0" w:color="auto"/>
            </w:tcBorders>
          </w:tcPr>
          <w:p w:rsidR="00D02C8C" w:rsidRPr="00AB2771" w:rsidRDefault="00D02C8C" w:rsidP="00D02C8C">
            <w:pPr>
              <w:rPr>
                <w:sz w:val="20"/>
                <w:lang w:val="en-GB"/>
              </w:rPr>
            </w:pPr>
            <w:r w:rsidRPr="00AB2771">
              <w:rPr>
                <w:sz w:val="20"/>
                <w:lang w:val="en-GB"/>
              </w:rPr>
              <w:t>Oxidase</w:t>
            </w:r>
          </w:p>
        </w:tc>
        <w:tc>
          <w:tcPr>
            <w:tcW w:w="3097" w:type="dxa"/>
            <w:tcBorders>
              <w:top w:val="single" w:sz="6" w:space="0" w:color="auto"/>
              <w:bottom w:val="single" w:sz="12" w:space="0" w:color="auto"/>
            </w:tcBorders>
          </w:tcPr>
          <w:p w:rsidR="00D02C8C" w:rsidRPr="00AB2771" w:rsidRDefault="00D02C8C" w:rsidP="00D02C8C">
            <w:pPr>
              <w:rPr>
                <w:sz w:val="20"/>
                <w:lang w:val="en-GB"/>
              </w:rPr>
            </w:pPr>
            <w:r w:rsidRPr="00AB2771">
              <w:rPr>
                <w:sz w:val="20"/>
                <w:lang w:val="en-GB"/>
              </w:rPr>
              <w:t>Cytochrome oxidase</w:t>
            </w:r>
          </w:p>
        </w:tc>
        <w:tc>
          <w:tcPr>
            <w:tcW w:w="1271" w:type="dxa"/>
            <w:tcBorders>
              <w:top w:val="single" w:sz="6" w:space="0" w:color="auto"/>
              <w:bottom w:val="single" w:sz="12" w:space="0" w:color="auto"/>
            </w:tcBorders>
          </w:tcPr>
          <w:p w:rsidR="00D02C8C" w:rsidRPr="00AB2771" w:rsidRDefault="00D02C8C" w:rsidP="00D02C8C">
            <w:pPr>
              <w:rPr>
                <w:sz w:val="20"/>
                <w:lang w:val="en-GB"/>
              </w:rPr>
            </w:pPr>
            <w:r w:rsidRPr="00AB2771">
              <w:rPr>
                <w:sz w:val="20"/>
                <w:lang w:val="en-GB"/>
              </w:rPr>
              <w:t>Colourless</w:t>
            </w:r>
          </w:p>
        </w:tc>
        <w:tc>
          <w:tcPr>
            <w:tcW w:w="2508" w:type="dxa"/>
            <w:tcBorders>
              <w:top w:val="single" w:sz="6" w:space="0" w:color="auto"/>
              <w:bottom w:val="single" w:sz="12" w:space="0" w:color="auto"/>
            </w:tcBorders>
          </w:tcPr>
          <w:p w:rsidR="00D02C8C" w:rsidRPr="00AB2771" w:rsidRDefault="00D02C8C" w:rsidP="00D02C8C">
            <w:pPr>
              <w:rPr>
                <w:sz w:val="20"/>
                <w:lang w:val="en-GB"/>
              </w:rPr>
            </w:pPr>
            <w:r w:rsidRPr="00AB2771">
              <w:rPr>
                <w:sz w:val="20"/>
                <w:lang w:val="en-GB"/>
              </w:rPr>
              <w:t>Purple</w:t>
            </w:r>
          </w:p>
        </w:tc>
      </w:tr>
    </w:tbl>
    <w:p w:rsidR="00D02C8C" w:rsidRPr="00AB2771" w:rsidRDefault="00D02C8C" w:rsidP="00D02C8C">
      <w:pPr>
        <w:rPr>
          <w:lang w:val="en-GB"/>
        </w:rPr>
      </w:pPr>
    </w:p>
    <w:p w:rsidR="00D02C8C" w:rsidRPr="00AB2771" w:rsidRDefault="00D02C8C" w:rsidP="00DB1DB2">
      <w:pPr>
        <w:pStyle w:val="ListParagraph"/>
        <w:numPr>
          <w:ilvl w:val="0"/>
          <w:numId w:val="20"/>
        </w:numPr>
        <w:rPr>
          <w:lang w:val="en-GB"/>
        </w:rPr>
      </w:pPr>
      <w:r w:rsidRPr="00AB2771">
        <w:rPr>
          <w:lang w:val="en-GB"/>
        </w:rPr>
        <w:t>The tests on the strip plus oxidase are used to determine the first seven digits of the profile number. This is usually sufficient to determine the identity using api</w:t>
      </w:r>
      <w:r w:rsidRPr="00AB2771">
        <w:rPr>
          <w:i/>
          <w:iCs/>
          <w:lang w:val="en-GB"/>
        </w:rPr>
        <w:t>web</w:t>
      </w:r>
      <w:r w:rsidRPr="00AB2771">
        <w:rPr>
          <w:lang w:val="en-GB"/>
        </w:rPr>
        <w:t xml:space="preserve"> software, but supplementary tests can be used to determine a further two digits if required (see kit insert)</w:t>
      </w:r>
      <w:r w:rsidR="00DB1DB2" w:rsidRPr="00AB2771">
        <w:rPr>
          <w:lang w:val="en-GB"/>
        </w:rPr>
        <w:t>.</w:t>
      </w:r>
    </w:p>
    <w:p w:rsidR="00D02C8C" w:rsidRPr="00AB2771" w:rsidRDefault="00D02C8C" w:rsidP="00D02C8C">
      <w:pPr>
        <w:rPr>
          <w:b/>
          <w:bCs/>
          <w:sz w:val="28"/>
          <w:lang w:val="en-GB"/>
        </w:rPr>
      </w:pPr>
    </w:p>
    <w:p w:rsidR="00D02C8C" w:rsidRPr="00AB2771" w:rsidRDefault="00D02C8C" w:rsidP="00DB1DB2">
      <w:pPr>
        <w:pStyle w:val="Heading2"/>
        <w:rPr>
          <w:lang w:val="en-GB"/>
        </w:rPr>
      </w:pPr>
      <w:r w:rsidRPr="00AB2771">
        <w:rPr>
          <w:lang w:val="en-GB"/>
        </w:rPr>
        <w:br w:type="page"/>
        <w:t>API 20NE</w:t>
      </w:r>
    </w:p>
    <w:p w:rsidR="00D02C8C" w:rsidRPr="00AB2771" w:rsidRDefault="00AA14C6" w:rsidP="00D02C8C">
      <w:pPr>
        <w:rPr>
          <w:lang w:val="en-GB"/>
        </w:rPr>
      </w:pPr>
      <w:r>
        <w:rPr>
          <w:noProof/>
          <w:lang w:val="en-GB" w:eastAsia="en-GB"/>
        </w:rPr>
        <w:pict>
          <v:group id="_x0000_s1272" style="position:absolute;left:0;text-align:left;margin-left:-9.1pt;margin-top:7.05pt;width:461.05pt;height:66.85pt;z-index:251667456" coordorigin="1682,12014" coordsize="9221,1337" o:allowincell="f">
            <v:group id="_x0000_s1273" style="position:absolute;left:2160;top:12121;width:8568;height:1151" coordorigin="1784,3119" coordsize="8568,1151">
              <v:line id="_x0000_s1274" style="position:absolute" from="5073,3311" to="5929,3311" strokecolor="#969696" strokeweight="3.5pt"/>
              <v:line id="_x0000_s1275" style="position:absolute" from="5073,3431" to="5929,3431" strokecolor="#969696" strokeweight="3.5pt"/>
              <v:group id="_x0000_s1276" style="position:absolute;left:6050;top:3191;width:4302;height:240" coordorigin="6494,13937" coordsize="856,240">
                <v:line id="_x0000_s1277" style="position:absolute" from="6494,13937" to="7350,13937" strokecolor="#969696" strokeweight="3.5pt"/>
                <v:line id="_x0000_s1278" style="position:absolute" from="6494,14057" to="7350,14057" strokecolor="#969696" strokeweight="3.5pt"/>
                <v:line id="_x0000_s1279" style="position:absolute" from="6494,14177" to="7350,14177" strokecolor="#969696" strokeweight="3.5pt"/>
              </v:group>
              <v:line id="_x0000_s1280" style="position:absolute" from="5073,3191" to="5929,3191" strokecolor="#969696" strokeweight="3.5pt"/>
              <v:roundrect id="_x0000_s1281" style="position:absolute;left:5134;top:3119;width:313;height:721" arcsize=".5" filled="f"/>
              <v:shape id="_x0000_s1282" type="#_x0000_t19" style="position:absolute;left:5209;top:3266;width:161;height:313;rotation:90" coordsize="22179,43200" adj=",5998989,579" path="wr-21021,,22179,43200,579,,,43192nfewr-21021,,22179,43200,579,,,43192l579,21600nsxe">
                <v:path o:connectlocs="579,0;0,43192;579,21600"/>
              </v:shape>
              <v:shape id="_x0000_s1283" type="#_x0000_t202" style="position:absolute;left:5110;top:3982;width:363;height:287" filled="f" stroked="f">
                <v:textbox style="mso-next-textbox:#_x0000_s1283" inset="0,0,0,0">
                  <w:txbxContent>
                    <w:p w:rsidR="006C7B3F" w:rsidRDefault="006C7B3F" w:rsidP="00D02C8C">
                      <w:pPr>
                        <w:jc w:val="center"/>
                        <w:rPr>
                          <w:spacing w:val="-20"/>
                          <w:sz w:val="16"/>
                        </w:rPr>
                      </w:pPr>
                      <w:r>
                        <w:rPr>
                          <w:spacing w:val="-20"/>
                          <w:sz w:val="16"/>
                        </w:rPr>
                        <w:t>GLU</w:t>
                      </w:r>
                    </w:p>
                  </w:txbxContent>
                </v:textbox>
              </v:shape>
              <v:line id="_x0000_s1284" style="position:absolute" from="5113,3997" to="5113,4170"/>
              <v:line id="_x0000_s1285" style="position:absolute" from="5455,3997" to="5455,4170"/>
              <v:line id="_x0000_s1286" style="position:absolute" from="5113,4162" to="5456,4162"/>
              <v:roundrect id="_x0000_s1287" style="position:absolute;left:1808;top:3120;width:313;height:721" arcsize=".5" filled="f"/>
              <v:shape id="_x0000_s1288" type="#_x0000_t19" style="position:absolute;left:1883;top:3267;width:161;height:313;rotation:90" coordsize="22179,43200" adj=",5998989,579" path="wr-21021,,22179,43200,579,,,43192nfewr-21021,,22179,43200,579,,,43192l579,21600nsxe">
                <v:path o:connectlocs="579,0;0,43192;579,21600"/>
              </v:shape>
              <v:shape id="_x0000_s1289" type="#_x0000_t202" style="position:absolute;left:1784;top:3983;width:363;height:287" filled="f" stroked="f">
                <v:textbox style="mso-next-textbox:#_x0000_s1289" inset="0,0,0,0">
                  <w:txbxContent>
                    <w:p w:rsidR="006C7B3F" w:rsidRDefault="006C7B3F" w:rsidP="00D02C8C">
                      <w:pPr>
                        <w:jc w:val="center"/>
                        <w:rPr>
                          <w:spacing w:val="-20"/>
                          <w:sz w:val="16"/>
                        </w:rPr>
                      </w:pPr>
                      <w:r>
                        <w:rPr>
                          <w:spacing w:val="-20"/>
                          <w:sz w:val="16"/>
                        </w:rPr>
                        <w:t>NO</w:t>
                      </w:r>
                      <w:r>
                        <w:rPr>
                          <w:spacing w:val="-20"/>
                          <w:sz w:val="16"/>
                          <w:vertAlign w:val="subscript"/>
                        </w:rPr>
                        <w:t>3</w:t>
                      </w:r>
                    </w:p>
                  </w:txbxContent>
                </v:textbox>
              </v:shape>
              <v:roundrect id="_x0000_s1290" style="position:absolute;left:2220;top:3120;width:313;height:721" arcsize=".5" filled="f"/>
              <v:shape id="_x0000_s1291" type="#_x0000_t19" style="position:absolute;left:2295;top:3267;width:161;height:313;rotation:90" coordsize="22179,43200" adj=",5998989,579" path="wr-21021,,22179,43200,579,,,43192nfewr-21021,,22179,43200,579,,,43192l579,21600nsxe">
                <v:path o:connectlocs="579,0;0,43192;579,21600"/>
              </v:shape>
              <v:shape id="_x0000_s1292" type="#_x0000_t202" style="position:absolute;left:2196;top:3983;width:363;height:287" filled="f" stroked="f">
                <v:textbox style="mso-next-textbox:#_x0000_s1292" inset="0,0,0,0">
                  <w:txbxContent>
                    <w:p w:rsidR="006C7B3F" w:rsidRDefault="006C7B3F" w:rsidP="00D02C8C">
                      <w:pPr>
                        <w:jc w:val="center"/>
                        <w:rPr>
                          <w:spacing w:val="-20"/>
                          <w:sz w:val="16"/>
                        </w:rPr>
                      </w:pPr>
                      <w:r>
                        <w:rPr>
                          <w:spacing w:val="-20"/>
                          <w:sz w:val="16"/>
                        </w:rPr>
                        <w:t>TRP</w:t>
                      </w:r>
                    </w:p>
                  </w:txbxContent>
                </v:textbox>
              </v:shape>
              <v:roundrect id="_x0000_s1293" style="position:absolute;left:2631;top:3120;width:313;height:721" arcsize=".5" filled="f"/>
              <v:shape id="_x0000_s1294" type="#_x0000_t19" style="position:absolute;left:2706;top:3267;width:161;height:313;rotation:90" coordsize="22179,43200" adj=",5998989,579" path="wr-21021,,22179,43200,579,,,43192nfewr-21021,,22179,43200,579,,,43192l579,21600nsxe">
                <v:path o:connectlocs="579,0;0,43192;579,21600"/>
              </v:shape>
              <v:shape id="_x0000_s1295" type="#_x0000_t202" style="position:absolute;left:2607;top:3983;width:363;height:287" filled="f" stroked="f">
                <v:textbox style="mso-next-textbox:#_x0000_s1295" inset="0,0,0,0">
                  <w:txbxContent>
                    <w:p w:rsidR="006C7B3F" w:rsidRDefault="006C7B3F" w:rsidP="00D02C8C">
                      <w:pPr>
                        <w:jc w:val="center"/>
                        <w:rPr>
                          <w:spacing w:val="-20"/>
                          <w:sz w:val="16"/>
                          <w:u w:val="single"/>
                        </w:rPr>
                      </w:pPr>
                      <w:r>
                        <w:rPr>
                          <w:spacing w:val="-20"/>
                          <w:sz w:val="16"/>
                          <w:u w:val="single"/>
                        </w:rPr>
                        <w:t>GLU</w:t>
                      </w:r>
                    </w:p>
                  </w:txbxContent>
                </v:textbox>
              </v:shape>
              <v:roundrect id="_x0000_s1296" style="position:absolute;left:3043;top:3120;width:313;height:721" arcsize=".5" filled="f"/>
              <v:shape id="_x0000_s1297" type="#_x0000_t19" style="position:absolute;left:3118;top:3267;width:161;height:313;rotation:90" coordsize="22179,43200" adj=",5998989,579" path="wr-21021,,22179,43200,579,,,43192nfewr-21021,,22179,43200,579,,,43192l579,21600nsxe">
                <v:path o:connectlocs="579,0;0,43192;579,21600"/>
              </v:shape>
              <v:shape id="_x0000_s1298" type="#_x0000_t202" style="position:absolute;left:3019;top:3983;width:363;height:287" filled="f" stroked="f">
                <v:textbox style="mso-next-textbox:#_x0000_s1298" inset="0,0,0,0">
                  <w:txbxContent>
                    <w:p w:rsidR="006C7B3F" w:rsidRDefault="006C7B3F" w:rsidP="00D02C8C">
                      <w:pPr>
                        <w:jc w:val="center"/>
                        <w:rPr>
                          <w:spacing w:val="-20"/>
                          <w:sz w:val="16"/>
                          <w:u w:val="single"/>
                        </w:rPr>
                      </w:pPr>
                      <w:r>
                        <w:rPr>
                          <w:spacing w:val="-20"/>
                          <w:sz w:val="16"/>
                          <w:u w:val="single"/>
                        </w:rPr>
                        <w:t>ADH</w:t>
                      </w:r>
                    </w:p>
                  </w:txbxContent>
                </v:textbox>
              </v:shape>
              <v:roundrect id="_x0000_s1299" style="position:absolute;left:3472;top:3120;width:313;height:721" arcsize=".5" filled="f"/>
              <v:shape id="_x0000_s1300" type="#_x0000_t19" style="position:absolute;left:3547;top:3267;width:161;height:313;rotation:90" coordsize="22179,43200" adj=",5998989,579" path="wr-21021,,22179,43200,579,,,43192nfewr-21021,,22179,43200,579,,,43192l579,21600nsxe">
                <v:path o:connectlocs="579,0;0,43192;579,21600"/>
              </v:shape>
              <v:shape id="_x0000_s1301" type="#_x0000_t202" style="position:absolute;left:3448;top:3983;width:363;height:287" filled="f" stroked="f">
                <v:textbox style="mso-next-textbox:#_x0000_s1301" inset="0,0,0,0">
                  <w:txbxContent>
                    <w:p w:rsidR="006C7B3F" w:rsidRDefault="006C7B3F" w:rsidP="00D02C8C">
                      <w:pPr>
                        <w:jc w:val="center"/>
                        <w:rPr>
                          <w:spacing w:val="-20"/>
                          <w:sz w:val="16"/>
                          <w:u w:val="single"/>
                        </w:rPr>
                      </w:pPr>
                      <w:r>
                        <w:rPr>
                          <w:spacing w:val="-20"/>
                          <w:sz w:val="16"/>
                          <w:u w:val="single"/>
                        </w:rPr>
                        <w:t>URE</w:t>
                      </w:r>
                    </w:p>
                  </w:txbxContent>
                </v:textbox>
              </v:shape>
              <v:roundrect id="_x0000_s1302" style="position:absolute;left:3884;top:3120;width:313;height:721" arcsize=".5" filled="f"/>
              <v:shape id="_x0000_s1303" type="#_x0000_t19" style="position:absolute;left:3959;top:3267;width:161;height:313;rotation:90" coordsize="22179,43200" adj=",5998989,579" path="wr-21021,,22179,43200,579,,,43192nfewr-21021,,22179,43200,579,,,43192l579,21600nsxe">
                <v:path o:connectlocs="579,0;0,43192;579,21600"/>
              </v:shape>
              <v:shape id="_x0000_s1304" type="#_x0000_t202" style="position:absolute;left:3860;top:3983;width:363;height:287" filled="f" stroked="f">
                <v:textbox style="mso-next-textbox:#_x0000_s1304" inset="0,0,0,0">
                  <w:txbxContent>
                    <w:p w:rsidR="006C7B3F" w:rsidRDefault="006C7B3F" w:rsidP="00D02C8C">
                      <w:pPr>
                        <w:jc w:val="center"/>
                        <w:rPr>
                          <w:spacing w:val="-20"/>
                          <w:sz w:val="16"/>
                        </w:rPr>
                      </w:pPr>
                      <w:r>
                        <w:rPr>
                          <w:spacing w:val="-20"/>
                          <w:sz w:val="16"/>
                        </w:rPr>
                        <w:t>ESC</w:t>
                      </w:r>
                    </w:p>
                  </w:txbxContent>
                </v:textbox>
              </v:shape>
              <v:roundrect id="_x0000_s1305" style="position:absolute;left:4294;top:3120;width:313;height:721" arcsize=".5" filled="f"/>
              <v:shape id="_x0000_s1306" type="#_x0000_t19" style="position:absolute;left:4369;top:3267;width:161;height:313;rotation:90" coordsize="22179,43200" adj=",5998989,579" path="wr-21021,,22179,43200,579,,,43192nfewr-21021,,22179,43200,579,,,43192l579,21600nsxe">
                <v:path o:connectlocs="579,0;0,43192;579,21600"/>
              </v:shape>
              <v:shape id="_x0000_s1307" type="#_x0000_t202" style="position:absolute;left:4270;top:3983;width:363;height:287" filled="f" stroked="f">
                <v:textbox style="mso-next-textbox:#_x0000_s1307" inset="0,0,0,0">
                  <w:txbxContent>
                    <w:p w:rsidR="006C7B3F" w:rsidRDefault="006C7B3F" w:rsidP="00D02C8C">
                      <w:pPr>
                        <w:jc w:val="center"/>
                        <w:rPr>
                          <w:spacing w:val="-20"/>
                          <w:sz w:val="16"/>
                        </w:rPr>
                      </w:pPr>
                      <w:r>
                        <w:rPr>
                          <w:spacing w:val="-20"/>
                          <w:sz w:val="16"/>
                        </w:rPr>
                        <w:t>GEL</w:t>
                      </w:r>
                    </w:p>
                  </w:txbxContent>
                </v:textbox>
              </v:shape>
              <v:roundrect id="_x0000_s1308" style="position:absolute;left:4706;top:3120;width:313;height:721" arcsize=".5" filled="f"/>
              <v:shape id="_x0000_s1309" type="#_x0000_t19" style="position:absolute;left:4781;top:3267;width:161;height:313;rotation:90" coordsize="22179,43200" adj=",5998989,579" path="wr-21021,,22179,43200,579,,,43192nfewr-21021,,22179,43200,579,,,43192l579,21600nsxe">
                <v:path o:connectlocs="579,0;0,43192;579,21600"/>
              </v:shape>
              <v:shape id="_x0000_s1310" type="#_x0000_t202" style="position:absolute;left:4682;top:3983;width:398;height:287" filled="f" stroked="f">
                <v:textbox style="mso-next-textbox:#_x0000_s1310" inset="0,0,0,0">
                  <w:txbxContent>
                    <w:p w:rsidR="006C7B3F" w:rsidRDefault="006C7B3F" w:rsidP="00D02C8C">
                      <w:pPr>
                        <w:jc w:val="center"/>
                        <w:rPr>
                          <w:spacing w:val="-20"/>
                          <w:sz w:val="16"/>
                        </w:rPr>
                      </w:pPr>
                      <w:r>
                        <w:rPr>
                          <w:spacing w:val="-20"/>
                          <w:sz w:val="16"/>
                        </w:rPr>
                        <w:t>PNPG</w:t>
                      </w:r>
                    </w:p>
                  </w:txbxContent>
                </v:textbox>
              </v:shape>
              <v:roundrect id="_x0000_s1311" style="position:absolute;left:5563;top:3119;width:313;height:721" arcsize=".5" filled="f"/>
              <v:shape id="_x0000_s1312" type="#_x0000_t19" style="position:absolute;left:5638;top:3266;width:161;height:313;rotation:90" coordsize="22179,43200" adj=",5998989,579" path="wr-21021,,22179,43200,579,,,43192nfewr-21021,,22179,43200,579,,,43192l579,21600nsxe">
                <v:path o:connectlocs="579,0;0,43192;579,21600"/>
              </v:shape>
              <v:shape id="_x0000_s1313" type="#_x0000_t202" style="position:absolute;left:5539;top:3982;width:363;height:287" filled="f" stroked="f">
                <v:textbox style="mso-next-textbox:#_x0000_s1313" inset="0,0,0,0">
                  <w:txbxContent>
                    <w:p w:rsidR="006C7B3F" w:rsidRDefault="006C7B3F" w:rsidP="00D02C8C">
                      <w:pPr>
                        <w:jc w:val="center"/>
                        <w:rPr>
                          <w:spacing w:val="-20"/>
                          <w:sz w:val="16"/>
                        </w:rPr>
                      </w:pPr>
                      <w:r>
                        <w:rPr>
                          <w:spacing w:val="-20"/>
                          <w:sz w:val="16"/>
                        </w:rPr>
                        <w:t>ARA</w:t>
                      </w:r>
                    </w:p>
                  </w:txbxContent>
                </v:textbox>
              </v:shape>
              <v:line id="_x0000_s1314" style="position:absolute" from="5542,3997" to="5542,4170"/>
              <v:line id="_x0000_s1315" style="position:absolute" from="5884,3997" to="5884,4170"/>
              <v:line id="_x0000_s1316" style="position:absolute" from="5542,4162" to="5885,4162"/>
              <v:roundrect id="_x0000_s1317" style="position:absolute;left:6111;top:3119;width:313;height:721" arcsize=".5" filled="f"/>
              <v:shape id="_x0000_s1318" type="#_x0000_t19" style="position:absolute;left:6186;top:3266;width:161;height:313;rotation:90" coordsize="22179,43200" adj=",5998989,579" path="wr-21021,,22179,43200,579,,,43192nfewr-21021,,22179,43200,579,,,43192l579,21600nsxe">
                <v:path o:connectlocs="579,0;0,43192;579,21600"/>
              </v:shape>
              <v:shape id="_x0000_s1319" type="#_x0000_t202" style="position:absolute;left:6087;top:3982;width:363;height:287" filled="f" stroked="f">
                <v:textbox style="mso-next-textbox:#_x0000_s1319" inset="0,0,0,0">
                  <w:txbxContent>
                    <w:p w:rsidR="006C7B3F" w:rsidRDefault="006C7B3F" w:rsidP="00D02C8C">
                      <w:pPr>
                        <w:jc w:val="center"/>
                        <w:rPr>
                          <w:spacing w:val="-20"/>
                          <w:sz w:val="16"/>
                        </w:rPr>
                      </w:pPr>
                      <w:r>
                        <w:rPr>
                          <w:spacing w:val="-20"/>
                          <w:sz w:val="16"/>
                        </w:rPr>
                        <w:t>MNE</w:t>
                      </w:r>
                    </w:p>
                  </w:txbxContent>
                </v:textbox>
              </v:shape>
              <v:line id="_x0000_s1320" style="position:absolute" from="6090,3997" to="6090,4170"/>
              <v:line id="_x0000_s1321" style="position:absolute" from="6432,3997" to="6432,4170"/>
              <v:line id="_x0000_s1322" style="position:absolute" from="6090,4162" to="6433,4162"/>
              <v:roundrect id="_x0000_s1323" style="position:absolute;left:6539;top:3119;width:313;height:721" arcsize=".5" filled="f"/>
              <v:shape id="_x0000_s1324" type="#_x0000_t19" style="position:absolute;left:6614;top:3266;width:161;height:313;rotation:90" coordsize="22179,43200" adj=",5998989,579" path="wr-21021,,22179,43200,579,,,43192nfewr-21021,,22179,43200,579,,,43192l579,21600nsxe">
                <v:path o:connectlocs="579,0;0,43192;579,21600"/>
              </v:shape>
              <v:shape id="_x0000_s1325" type="#_x0000_t202" style="position:absolute;left:6515;top:3982;width:363;height:287" filled="f" stroked="f">
                <v:textbox style="mso-next-textbox:#_x0000_s1325" inset="0,0,0,0">
                  <w:txbxContent>
                    <w:p w:rsidR="006C7B3F" w:rsidRDefault="006C7B3F" w:rsidP="00D02C8C">
                      <w:pPr>
                        <w:jc w:val="center"/>
                        <w:rPr>
                          <w:spacing w:val="-20"/>
                          <w:sz w:val="16"/>
                        </w:rPr>
                      </w:pPr>
                      <w:r>
                        <w:rPr>
                          <w:spacing w:val="-20"/>
                          <w:sz w:val="16"/>
                        </w:rPr>
                        <w:t>MAN</w:t>
                      </w:r>
                    </w:p>
                  </w:txbxContent>
                </v:textbox>
              </v:shape>
              <v:line id="_x0000_s1326" style="position:absolute" from="6518,3997" to="6518,4170"/>
              <v:line id="_x0000_s1327" style="position:absolute" from="6860,3997" to="6860,4170"/>
              <v:line id="_x0000_s1328" style="position:absolute" from="6518,4162" to="6861,4162"/>
              <v:roundrect id="_x0000_s1329" style="position:absolute;left:6968;top:3119;width:313;height:721" arcsize=".5" filled="f"/>
              <v:shape id="_x0000_s1330" type="#_x0000_t19" style="position:absolute;left:7043;top:3266;width:161;height:313;rotation:90" coordsize="22179,43200" adj=",5998989,579" path="wr-21021,,22179,43200,579,,,43192nfewr-21021,,22179,43200,579,,,43192l579,21600nsxe">
                <v:path o:connectlocs="579,0;0,43192;579,21600"/>
              </v:shape>
              <v:shape id="_x0000_s1331" type="#_x0000_t202" style="position:absolute;left:6944;top:3982;width:363;height:287" filled="f" stroked="f">
                <v:textbox style="mso-next-textbox:#_x0000_s1331" inset="0,0,0,0">
                  <w:txbxContent>
                    <w:p w:rsidR="006C7B3F" w:rsidRDefault="006C7B3F" w:rsidP="00D02C8C">
                      <w:pPr>
                        <w:jc w:val="center"/>
                        <w:rPr>
                          <w:spacing w:val="-20"/>
                          <w:sz w:val="16"/>
                        </w:rPr>
                      </w:pPr>
                      <w:r>
                        <w:rPr>
                          <w:spacing w:val="-20"/>
                          <w:sz w:val="16"/>
                        </w:rPr>
                        <w:t>NAG</w:t>
                      </w:r>
                    </w:p>
                  </w:txbxContent>
                </v:textbox>
              </v:shape>
              <v:line id="_x0000_s1332" style="position:absolute" from="6947,3997" to="6947,4170"/>
              <v:line id="_x0000_s1333" style="position:absolute" from="7289,3997" to="7289,4170"/>
              <v:line id="_x0000_s1334" style="position:absolute" from="6947,4162" to="7290,4162"/>
              <v:roundrect id="_x0000_s1335" style="position:absolute;left:7396;top:3119;width:313;height:721" arcsize=".5" filled="f"/>
              <v:shape id="_x0000_s1336" type="#_x0000_t19" style="position:absolute;left:7471;top:3266;width:161;height:313;rotation:90" coordsize="22179,43200" adj=",5998989,579" path="wr-21021,,22179,43200,579,,,43192nfewr-21021,,22179,43200,579,,,43192l579,21600nsxe">
                <v:path o:connectlocs="579,0;0,43192;579,21600"/>
              </v:shape>
              <v:shape id="_x0000_s1337" type="#_x0000_t202" style="position:absolute;left:7372;top:3982;width:363;height:287" filled="f" stroked="f">
                <v:textbox style="mso-next-textbox:#_x0000_s1337" inset="0,0,0,0">
                  <w:txbxContent>
                    <w:p w:rsidR="006C7B3F" w:rsidRDefault="006C7B3F" w:rsidP="00D02C8C">
                      <w:pPr>
                        <w:jc w:val="center"/>
                        <w:rPr>
                          <w:spacing w:val="-20"/>
                          <w:sz w:val="16"/>
                        </w:rPr>
                      </w:pPr>
                      <w:r>
                        <w:rPr>
                          <w:spacing w:val="-20"/>
                          <w:sz w:val="16"/>
                        </w:rPr>
                        <w:t>MAL</w:t>
                      </w:r>
                    </w:p>
                  </w:txbxContent>
                </v:textbox>
              </v:shape>
              <v:line id="_x0000_s1338" style="position:absolute" from="7375,3997" to="7375,4170"/>
              <v:line id="_x0000_s1339" style="position:absolute" from="7717,3997" to="7717,4170"/>
              <v:line id="_x0000_s1340" style="position:absolute" from="7375,4162" to="7718,4162"/>
              <v:roundrect id="_x0000_s1341" style="position:absolute;left:7825;top:3119;width:313;height:721" arcsize=".5" filled="f"/>
              <v:shape id="_x0000_s1342" type="#_x0000_t19" style="position:absolute;left:7900;top:3266;width:161;height:313;rotation:90" coordsize="22179,43200" adj=",5998989,579" path="wr-21021,,22179,43200,579,,,43192nfewr-21021,,22179,43200,579,,,43192l579,21600nsxe">
                <v:path o:connectlocs="579,0;0,43192;579,21600"/>
              </v:shape>
              <v:shape id="_x0000_s1343" type="#_x0000_t202" style="position:absolute;left:7801;top:3982;width:363;height:287" filled="f" stroked="f">
                <v:textbox style="mso-next-textbox:#_x0000_s1343" inset="0,0,0,0">
                  <w:txbxContent>
                    <w:p w:rsidR="006C7B3F" w:rsidRDefault="006C7B3F" w:rsidP="00D02C8C">
                      <w:pPr>
                        <w:jc w:val="center"/>
                        <w:rPr>
                          <w:spacing w:val="-20"/>
                          <w:sz w:val="16"/>
                        </w:rPr>
                      </w:pPr>
                      <w:r>
                        <w:rPr>
                          <w:spacing w:val="-20"/>
                          <w:sz w:val="16"/>
                        </w:rPr>
                        <w:t>GNT</w:t>
                      </w:r>
                    </w:p>
                  </w:txbxContent>
                </v:textbox>
              </v:shape>
              <v:line id="_x0000_s1344" style="position:absolute" from="7804,3997" to="7804,4170"/>
              <v:line id="_x0000_s1345" style="position:absolute" from="8146,3997" to="8146,4170"/>
              <v:line id="_x0000_s1346" style="position:absolute" from="7804,4162" to="8147,4162"/>
              <v:roundrect id="_x0000_s1347" style="position:absolute;left:8253;top:3119;width:313;height:721" arcsize=".5" filled="f"/>
              <v:shape id="_x0000_s1348" type="#_x0000_t19" style="position:absolute;left:8328;top:3266;width:161;height:313;rotation:90" coordsize="22179,43200" adj=",5998989,579" path="wr-21021,,22179,43200,579,,,43192nfewr-21021,,22179,43200,579,,,43192l579,21600nsxe">
                <v:path o:connectlocs="579,0;0,43192;579,21600"/>
              </v:shape>
              <v:shape id="_x0000_s1349" type="#_x0000_t202" style="position:absolute;left:8229;top:3982;width:363;height:287" filled="f" stroked="f">
                <v:textbox style="mso-next-textbox:#_x0000_s1349" inset="0,0,0,0">
                  <w:txbxContent>
                    <w:p w:rsidR="006C7B3F" w:rsidRDefault="006C7B3F" w:rsidP="00D02C8C">
                      <w:pPr>
                        <w:jc w:val="center"/>
                        <w:rPr>
                          <w:spacing w:val="-20"/>
                          <w:sz w:val="16"/>
                        </w:rPr>
                      </w:pPr>
                      <w:r>
                        <w:rPr>
                          <w:spacing w:val="-20"/>
                          <w:sz w:val="16"/>
                        </w:rPr>
                        <w:t>CAP</w:t>
                      </w:r>
                    </w:p>
                  </w:txbxContent>
                </v:textbox>
              </v:shape>
              <v:line id="_x0000_s1350" style="position:absolute" from="8232,3997" to="8232,4170"/>
              <v:line id="_x0000_s1351" style="position:absolute" from="8574,3997" to="8574,4170"/>
              <v:line id="_x0000_s1352" style="position:absolute" from="8232,4162" to="8575,4162"/>
              <v:roundrect id="_x0000_s1353" style="position:absolute;left:8665;top:3119;width:313;height:721" arcsize=".5" filled="f"/>
              <v:shape id="_x0000_s1354" type="#_x0000_t19" style="position:absolute;left:8740;top:3266;width:161;height:313;rotation:90" coordsize="22179,43200" adj=",5998989,579" path="wr-21021,,22179,43200,579,,,43192nfewr-21021,,22179,43200,579,,,43192l579,21600nsxe">
                <v:path o:connectlocs="579,0;0,43192;579,21600"/>
              </v:shape>
              <v:shape id="_x0000_s1355" type="#_x0000_t202" style="position:absolute;left:8641;top:3982;width:363;height:287" filled="f" stroked="f">
                <v:textbox style="mso-next-textbox:#_x0000_s1355" inset="0,0,0,0">
                  <w:txbxContent>
                    <w:p w:rsidR="006C7B3F" w:rsidRDefault="006C7B3F" w:rsidP="00D02C8C">
                      <w:pPr>
                        <w:jc w:val="center"/>
                        <w:rPr>
                          <w:spacing w:val="-20"/>
                          <w:sz w:val="16"/>
                        </w:rPr>
                      </w:pPr>
                      <w:r>
                        <w:rPr>
                          <w:spacing w:val="-20"/>
                          <w:sz w:val="16"/>
                        </w:rPr>
                        <w:t>ADI</w:t>
                      </w:r>
                    </w:p>
                  </w:txbxContent>
                </v:textbox>
              </v:shape>
              <v:line id="_x0000_s1356" style="position:absolute" from="8644,3997" to="8644,4170"/>
              <v:line id="_x0000_s1357" style="position:absolute" from="8986,3997" to="8986,4170"/>
              <v:line id="_x0000_s1358" style="position:absolute" from="8644,4162" to="8987,4162"/>
              <v:roundrect id="_x0000_s1359" style="position:absolute;left:9093;top:3119;width:313;height:721" arcsize=".5" filled="f"/>
              <v:shape id="_x0000_s1360" type="#_x0000_t19" style="position:absolute;left:9168;top:3266;width:161;height:313;rotation:90" coordsize="22179,43200" adj=",5998989,579" path="wr-21021,,22179,43200,579,,,43192nfewr-21021,,22179,43200,579,,,43192l579,21600nsxe">
                <v:path o:connectlocs="579,0;0,43192;579,21600"/>
              </v:shape>
              <v:shape id="_x0000_s1361" type="#_x0000_t202" style="position:absolute;left:9069;top:3982;width:363;height:287" filled="f" stroked="f">
                <v:textbox style="mso-next-textbox:#_x0000_s1361" inset="0,0,0,0">
                  <w:txbxContent>
                    <w:p w:rsidR="006C7B3F" w:rsidRDefault="006C7B3F" w:rsidP="00D02C8C">
                      <w:pPr>
                        <w:jc w:val="center"/>
                        <w:rPr>
                          <w:spacing w:val="-20"/>
                          <w:sz w:val="16"/>
                        </w:rPr>
                      </w:pPr>
                      <w:r>
                        <w:rPr>
                          <w:spacing w:val="-20"/>
                          <w:sz w:val="16"/>
                        </w:rPr>
                        <w:t>MLT</w:t>
                      </w:r>
                    </w:p>
                  </w:txbxContent>
                </v:textbox>
              </v:shape>
              <v:line id="_x0000_s1362" style="position:absolute" from="9072,3997" to="9072,4170"/>
              <v:line id="_x0000_s1363" style="position:absolute" from="9414,3997" to="9414,4170"/>
              <v:line id="_x0000_s1364" style="position:absolute" from="9072,4162" to="9415,4162"/>
              <v:roundrect id="_x0000_s1365" style="position:absolute;left:9522;top:3119;width:313;height:721" arcsize=".5" filled="f"/>
              <v:shape id="_x0000_s1366" type="#_x0000_t19" style="position:absolute;left:9597;top:3266;width:161;height:313;rotation:90" coordsize="22179,43200" adj=",5998989,579" path="wr-21021,,22179,43200,579,,,43192nfewr-21021,,22179,43200,579,,,43192l579,21600nsxe">
                <v:path o:connectlocs="579,0;0,43192;579,21600"/>
              </v:shape>
              <v:shape id="_x0000_s1367" type="#_x0000_t202" style="position:absolute;left:9498;top:3982;width:363;height:287" filled="f" stroked="f">
                <v:textbox style="mso-next-textbox:#_x0000_s1367" inset="0,0,0,0">
                  <w:txbxContent>
                    <w:p w:rsidR="006C7B3F" w:rsidRDefault="006C7B3F" w:rsidP="00D02C8C">
                      <w:pPr>
                        <w:jc w:val="center"/>
                        <w:rPr>
                          <w:spacing w:val="-20"/>
                          <w:sz w:val="16"/>
                        </w:rPr>
                      </w:pPr>
                      <w:r>
                        <w:rPr>
                          <w:spacing w:val="-20"/>
                          <w:sz w:val="16"/>
                        </w:rPr>
                        <w:t>CIT</w:t>
                      </w:r>
                    </w:p>
                  </w:txbxContent>
                </v:textbox>
              </v:shape>
              <v:line id="_x0000_s1368" style="position:absolute" from="9501,3997" to="9501,4170"/>
              <v:line id="_x0000_s1369" style="position:absolute" from="9843,3997" to="9843,4170"/>
              <v:line id="_x0000_s1370" style="position:absolute" from="9501,4162" to="9844,4162"/>
              <v:roundrect id="_x0000_s1371" style="position:absolute;left:9950;top:3119;width:313;height:721" arcsize=".5" filled="f"/>
              <v:shape id="_x0000_s1372" type="#_x0000_t19" style="position:absolute;left:10025;top:3266;width:161;height:313;rotation:90" coordsize="22179,43200" adj=",5998989,579" path="wr-21021,,22179,43200,579,,,43192nfewr-21021,,22179,43200,579,,,43192l579,21600nsxe">
                <v:path o:connectlocs="579,0;0,43192;579,21600"/>
              </v:shape>
              <v:shape id="_x0000_s1373" type="#_x0000_t202" style="position:absolute;left:9926;top:3982;width:363;height:287" filled="f" stroked="f">
                <v:textbox style="mso-next-textbox:#_x0000_s1373" inset="0,0,0,0">
                  <w:txbxContent>
                    <w:p w:rsidR="006C7B3F" w:rsidRDefault="006C7B3F" w:rsidP="00D02C8C">
                      <w:pPr>
                        <w:jc w:val="center"/>
                        <w:rPr>
                          <w:spacing w:val="-20"/>
                          <w:sz w:val="16"/>
                        </w:rPr>
                      </w:pPr>
                      <w:r>
                        <w:rPr>
                          <w:spacing w:val="-20"/>
                          <w:sz w:val="16"/>
                        </w:rPr>
                        <w:t>PAC</w:t>
                      </w:r>
                    </w:p>
                  </w:txbxContent>
                </v:textbox>
              </v:shape>
              <v:line id="_x0000_s1374" style="position:absolute" from="9929,3997" to="9929,4170"/>
              <v:line id="_x0000_s1375" style="position:absolute" from="10271,3997" to="10271,4170"/>
              <v:line id="_x0000_s1376" style="position:absolute" from="9929,4162" to="10272,4162"/>
              <v:shape id="_x0000_s1377" type="#_x0000_t5" style="position:absolute;left:2916;top:3814;width:138;height:127" fillcolor="black"/>
              <v:shape id="_x0000_s1378" type="#_x0000_t5" style="position:absolute;left:4167;top:3814;width:138;height:127" fillcolor="black"/>
              <v:shape id="_x0000_s1379" type="#_x0000_t5" style="position:absolute;left:5436;top:3814;width:138;height:127" fillcolor="black"/>
              <v:shape id="_x0000_s1380" type="#_x0000_t5" style="position:absolute;left:6841;top:3814;width:138;height:127" fillcolor="black"/>
              <v:shape id="_x0000_s1381" type="#_x0000_t5" style="position:absolute;left:8110;top:3814;width:138;height:127" fillcolor="black"/>
              <v:shape id="_x0000_s1382" type="#_x0000_t5" style="position:absolute;left:9378;top:3814;width:138;height:127" fillcolor="black"/>
            </v:group>
            <v:roundrect id="_x0000_s1383" style="position:absolute;left:1682;top:12014;width:9221;height:1337" arcsize="9375f" filled="f"/>
            <v:shape id="_x0000_s1384" type="#_x0000_t75" style="position:absolute;left:1849;top:12131;width:223;height:1131" fillcolor="window">
              <v:imagedata r:id="rId13" o:title=""/>
            </v:shape>
          </v:group>
          <o:OLEObject Type="Embed" ProgID="MSWordArt.2" ShapeID="_x0000_s1384" DrawAspect="Content" ObjectID="_1457430062" r:id="rId14">
            <o:FieldCodes>\s</o:FieldCodes>
          </o:OLEObject>
        </w:pict>
      </w:r>
    </w:p>
    <w:p w:rsidR="00D02C8C" w:rsidRPr="00AB2771" w:rsidRDefault="00D02C8C" w:rsidP="00D02C8C">
      <w:pPr>
        <w:rPr>
          <w:b/>
          <w:bCs/>
          <w:sz w:val="28"/>
          <w:lang w:val="en-GB"/>
        </w:rPr>
      </w:pPr>
    </w:p>
    <w:p w:rsidR="00D02C8C" w:rsidRPr="00AB2771" w:rsidRDefault="00D02C8C" w:rsidP="00D02C8C">
      <w:pPr>
        <w:rPr>
          <w:b/>
          <w:bCs/>
          <w:sz w:val="28"/>
          <w:lang w:val="en-GB"/>
        </w:rPr>
      </w:pPr>
    </w:p>
    <w:p w:rsidR="00D02C8C" w:rsidRPr="00AB2771" w:rsidRDefault="00D02C8C" w:rsidP="00D02C8C">
      <w:pPr>
        <w:rPr>
          <w:b/>
          <w:bCs/>
          <w:sz w:val="28"/>
          <w:lang w:val="en-GB"/>
        </w:rPr>
      </w:pPr>
    </w:p>
    <w:p w:rsidR="00D02C8C" w:rsidRPr="00AB2771" w:rsidRDefault="00D02C8C" w:rsidP="00DB1DB2">
      <w:pPr>
        <w:pStyle w:val="ListParagraph"/>
        <w:numPr>
          <w:ilvl w:val="0"/>
          <w:numId w:val="21"/>
        </w:numPr>
        <w:rPr>
          <w:lang w:val="en-GB"/>
        </w:rPr>
      </w:pPr>
      <w:r w:rsidRPr="00AB2771">
        <w:rPr>
          <w:lang w:val="en-GB"/>
        </w:rPr>
        <w:t>Make a suspension of the test organism in 2ml sterile saline</w:t>
      </w:r>
      <w:r w:rsidR="00DB1DB2" w:rsidRPr="00AB2771">
        <w:rPr>
          <w:lang w:val="en-GB"/>
        </w:rPr>
        <w:t>.</w:t>
      </w:r>
    </w:p>
    <w:p w:rsidR="00D02C8C" w:rsidRPr="00AB2771" w:rsidRDefault="00D02C8C" w:rsidP="00DB1DB2">
      <w:pPr>
        <w:pStyle w:val="ListParagraph"/>
        <w:numPr>
          <w:ilvl w:val="0"/>
          <w:numId w:val="21"/>
        </w:numPr>
        <w:rPr>
          <w:lang w:val="en-GB"/>
        </w:rPr>
      </w:pPr>
      <w:r w:rsidRPr="00AB2771">
        <w:rPr>
          <w:lang w:val="en-GB"/>
        </w:rPr>
        <w:t>Prepare the test strip as described above</w:t>
      </w:r>
      <w:r w:rsidR="00DB1DB2" w:rsidRPr="00AB2771">
        <w:rPr>
          <w:lang w:val="en-GB"/>
        </w:rPr>
        <w:t>.</w:t>
      </w:r>
    </w:p>
    <w:p w:rsidR="00D02C8C" w:rsidRPr="00AB2771" w:rsidRDefault="00D02C8C" w:rsidP="00DB1DB2">
      <w:pPr>
        <w:pStyle w:val="ListParagraph"/>
        <w:numPr>
          <w:ilvl w:val="0"/>
          <w:numId w:val="21"/>
        </w:numPr>
        <w:rPr>
          <w:lang w:val="en-GB"/>
        </w:rPr>
      </w:pPr>
      <w:r w:rsidRPr="00AB2771">
        <w:rPr>
          <w:lang w:val="en-GB"/>
        </w:rPr>
        <w:t>Inoculate the NO</w:t>
      </w:r>
      <w:r w:rsidRPr="00AB2771">
        <w:rPr>
          <w:vertAlign w:val="subscript"/>
          <w:lang w:val="en-GB"/>
        </w:rPr>
        <w:t>3</w:t>
      </w:r>
      <w:r w:rsidRPr="00AB2771">
        <w:rPr>
          <w:lang w:val="en-GB"/>
        </w:rPr>
        <w:t xml:space="preserve"> to PNPG (the first 8 cupules) from the saline suspension</w:t>
      </w:r>
      <w:r w:rsidR="00DB1DB2" w:rsidRPr="00AB2771">
        <w:rPr>
          <w:lang w:val="en-GB"/>
        </w:rPr>
        <w:t>.</w:t>
      </w:r>
    </w:p>
    <w:p w:rsidR="00D02C8C" w:rsidRPr="00AB2771" w:rsidRDefault="00D02C8C" w:rsidP="00DB1DB2">
      <w:pPr>
        <w:pStyle w:val="ListParagraph"/>
        <w:numPr>
          <w:ilvl w:val="0"/>
          <w:numId w:val="21"/>
        </w:numPr>
        <w:rPr>
          <w:lang w:val="en-GB"/>
        </w:rPr>
      </w:pPr>
      <w:r w:rsidRPr="00AB2771">
        <w:rPr>
          <w:lang w:val="en-GB"/>
        </w:rPr>
        <w:t xml:space="preserve">Open an API AUX ampoule (provided with the kit) and add 4 drops (200µl) of the saline </w:t>
      </w:r>
      <w:bookmarkStart w:id="6" w:name="_GoBack"/>
      <w:bookmarkEnd w:id="6"/>
      <w:r w:rsidRPr="00AB2771">
        <w:rPr>
          <w:lang w:val="en-GB"/>
        </w:rPr>
        <w:t>suspension to it. Use the pipette to mix well without creating bubbles</w:t>
      </w:r>
      <w:r w:rsidR="00DB1DB2" w:rsidRPr="00AB2771">
        <w:rPr>
          <w:lang w:val="en-GB"/>
        </w:rPr>
        <w:t>.</w:t>
      </w:r>
    </w:p>
    <w:p w:rsidR="00D02C8C" w:rsidRPr="00AB2771" w:rsidRDefault="00D02C8C" w:rsidP="00DB1DB2">
      <w:pPr>
        <w:pStyle w:val="ListParagraph"/>
        <w:numPr>
          <w:ilvl w:val="0"/>
          <w:numId w:val="21"/>
        </w:numPr>
        <w:rPr>
          <w:lang w:val="en-GB"/>
        </w:rPr>
      </w:pPr>
      <w:r w:rsidRPr="00AB2771">
        <w:rPr>
          <w:lang w:val="en-GB"/>
        </w:rPr>
        <w:t>Use this suspension to inoculate the remainder of the cupules</w:t>
      </w:r>
      <w:r w:rsidR="00DB1DB2" w:rsidRPr="00AB2771">
        <w:rPr>
          <w:lang w:val="en-GB"/>
        </w:rPr>
        <w:t>.</w:t>
      </w:r>
    </w:p>
    <w:p w:rsidR="00D02C8C" w:rsidRPr="00AB2771" w:rsidRDefault="00D02C8C" w:rsidP="00DB1DB2">
      <w:pPr>
        <w:pStyle w:val="ListParagraph"/>
        <w:numPr>
          <w:ilvl w:val="0"/>
          <w:numId w:val="21"/>
        </w:numPr>
        <w:rPr>
          <w:lang w:val="en-GB"/>
        </w:rPr>
      </w:pPr>
      <w:r w:rsidRPr="00AB2771">
        <w:rPr>
          <w:lang w:val="en-GB"/>
        </w:rPr>
        <w:t>Overlay wells with liquid paraffin where indicated</w:t>
      </w:r>
      <w:r w:rsidR="00DB1DB2" w:rsidRPr="00AB2771">
        <w:rPr>
          <w:lang w:val="en-GB"/>
        </w:rPr>
        <w:t>.</w:t>
      </w:r>
    </w:p>
    <w:p w:rsidR="00D02C8C" w:rsidRPr="00AB2771" w:rsidRDefault="00D02C8C" w:rsidP="00DB1DB2">
      <w:pPr>
        <w:pStyle w:val="ListParagraph"/>
        <w:numPr>
          <w:ilvl w:val="0"/>
          <w:numId w:val="21"/>
        </w:numPr>
        <w:rPr>
          <w:lang w:val="en-GB"/>
        </w:rPr>
      </w:pPr>
      <w:r w:rsidRPr="00AB2771">
        <w:rPr>
          <w:lang w:val="en-GB"/>
        </w:rPr>
        <w:t>Incubate overnight (24h +/- 2</w:t>
      </w:r>
      <w:r w:rsidR="00DE7B9D">
        <w:rPr>
          <w:lang w:val="en-GB"/>
        </w:rPr>
        <w:t>h</w:t>
      </w:r>
      <w:r w:rsidRPr="00AB2771">
        <w:rPr>
          <w:lang w:val="en-GB"/>
        </w:rPr>
        <w:t xml:space="preserve">) in air at </w:t>
      </w:r>
      <w:r w:rsidR="00DE7B9D">
        <w:rPr>
          <w:lang w:val="en-GB"/>
        </w:rPr>
        <w:t>29</w:t>
      </w:r>
      <w:r w:rsidR="00DE7B9D" w:rsidRPr="00AB2771">
        <w:rPr>
          <w:rFonts w:ascii="Symbol" w:hAnsi="Symbol"/>
          <w:lang w:val="en-GB"/>
        </w:rPr>
        <w:t></w:t>
      </w:r>
      <w:r w:rsidR="00DE7B9D" w:rsidRPr="00AB2771">
        <w:rPr>
          <w:lang w:val="en-GB"/>
        </w:rPr>
        <w:t>C (+/- 2</w:t>
      </w:r>
      <w:r w:rsidR="00DE7B9D" w:rsidRPr="00AB2771">
        <w:rPr>
          <w:rFonts w:ascii="Symbol" w:hAnsi="Symbol"/>
          <w:lang w:val="en-GB"/>
        </w:rPr>
        <w:t></w:t>
      </w:r>
      <w:r w:rsidR="00DE7B9D" w:rsidRPr="00AB2771">
        <w:rPr>
          <w:lang w:val="en-GB"/>
        </w:rPr>
        <w:t>C</w:t>
      </w:r>
      <w:r w:rsidR="00DE7B9D">
        <w:rPr>
          <w:lang w:val="en-GB"/>
        </w:rPr>
        <w:t>)</w:t>
      </w:r>
      <w:r w:rsidR="00DB1DB2" w:rsidRPr="00AB2771">
        <w:rPr>
          <w:lang w:val="en-GB"/>
        </w:rPr>
        <w:t>.</w:t>
      </w:r>
    </w:p>
    <w:p w:rsidR="00D02C8C" w:rsidRPr="00AB2771" w:rsidRDefault="00D02C8C" w:rsidP="00DB1DB2">
      <w:pPr>
        <w:pStyle w:val="ListParagraph"/>
        <w:numPr>
          <w:ilvl w:val="0"/>
          <w:numId w:val="21"/>
        </w:numPr>
        <w:rPr>
          <w:lang w:val="en-GB"/>
        </w:rPr>
      </w:pPr>
      <w:r w:rsidRPr="00AB2771">
        <w:rPr>
          <w:lang w:val="en-GB"/>
        </w:rPr>
        <w:t>Examine the purity plate to ensure the culture is pure then add the reagents: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7147"/>
      </w:tblGrid>
      <w:tr w:rsidR="00D02C8C" w:rsidRPr="00AB2771" w:rsidTr="00553013">
        <w:trPr>
          <w:jc w:val="center"/>
        </w:trPr>
        <w:tc>
          <w:tcPr>
            <w:tcW w:w="1196" w:type="dxa"/>
            <w:shd w:val="clear" w:color="auto" w:fill="BFBFBF" w:themeFill="background1" w:themeFillShade="BF"/>
          </w:tcPr>
          <w:p w:rsidR="00D02C8C" w:rsidRPr="00AB2771" w:rsidRDefault="00D02C8C" w:rsidP="00D02C8C">
            <w:pPr>
              <w:rPr>
                <w:b/>
                <w:lang w:val="en-GB"/>
              </w:rPr>
            </w:pPr>
            <w:r w:rsidRPr="00AB2771">
              <w:rPr>
                <w:b/>
                <w:lang w:val="en-GB"/>
              </w:rPr>
              <w:t>Well</w:t>
            </w:r>
          </w:p>
        </w:tc>
        <w:tc>
          <w:tcPr>
            <w:tcW w:w="7147" w:type="dxa"/>
            <w:shd w:val="clear" w:color="auto" w:fill="BFBFBF" w:themeFill="background1" w:themeFillShade="BF"/>
          </w:tcPr>
          <w:p w:rsidR="00D02C8C" w:rsidRPr="00AB2771" w:rsidRDefault="00D02C8C" w:rsidP="00D02C8C">
            <w:pPr>
              <w:rPr>
                <w:b/>
                <w:lang w:val="en-GB"/>
              </w:rPr>
            </w:pPr>
            <w:r w:rsidRPr="00AB2771">
              <w:rPr>
                <w:b/>
                <w:lang w:val="en-GB"/>
              </w:rPr>
              <w:t>Reagent</w:t>
            </w:r>
          </w:p>
        </w:tc>
      </w:tr>
      <w:tr w:rsidR="00D02C8C" w:rsidRPr="00AB2771" w:rsidTr="006C7B3F">
        <w:trPr>
          <w:jc w:val="center"/>
        </w:trPr>
        <w:tc>
          <w:tcPr>
            <w:tcW w:w="1196" w:type="dxa"/>
          </w:tcPr>
          <w:p w:rsidR="00D02C8C" w:rsidRPr="00AB2771" w:rsidRDefault="00D02C8C" w:rsidP="00D02C8C">
            <w:pPr>
              <w:rPr>
                <w:lang w:val="en-GB"/>
              </w:rPr>
            </w:pPr>
            <w:r w:rsidRPr="00AB2771">
              <w:rPr>
                <w:lang w:val="en-GB"/>
              </w:rPr>
              <w:t>NIT</w:t>
            </w:r>
          </w:p>
        </w:tc>
        <w:tc>
          <w:tcPr>
            <w:tcW w:w="7147" w:type="dxa"/>
          </w:tcPr>
          <w:p w:rsidR="00D02C8C" w:rsidRPr="00AB2771" w:rsidRDefault="00D02C8C" w:rsidP="00D02C8C">
            <w:pPr>
              <w:rPr>
                <w:lang w:val="en-GB"/>
              </w:rPr>
            </w:pPr>
            <w:r w:rsidRPr="00AB2771">
              <w:rPr>
                <w:lang w:val="en-GB"/>
              </w:rPr>
              <w:t>One drop of NIT1 and one drop of NIT2 and wait 5 minutes.  If there is no reaction (still colourless), add zinc powder, wait 5 minutes and interpret according to the table below</w:t>
            </w:r>
          </w:p>
        </w:tc>
      </w:tr>
      <w:tr w:rsidR="00D02C8C" w:rsidRPr="00AB2771" w:rsidTr="006C7B3F">
        <w:trPr>
          <w:jc w:val="center"/>
        </w:trPr>
        <w:tc>
          <w:tcPr>
            <w:tcW w:w="1196" w:type="dxa"/>
          </w:tcPr>
          <w:p w:rsidR="00D02C8C" w:rsidRPr="00AB2771" w:rsidRDefault="00D02C8C" w:rsidP="00D02C8C">
            <w:pPr>
              <w:rPr>
                <w:lang w:val="en-GB"/>
              </w:rPr>
            </w:pPr>
            <w:r w:rsidRPr="00AB2771">
              <w:rPr>
                <w:lang w:val="en-GB"/>
              </w:rPr>
              <w:t>TRP</w:t>
            </w:r>
          </w:p>
          <w:p w:rsidR="00D02C8C" w:rsidRPr="00AB2771" w:rsidRDefault="00D02C8C" w:rsidP="00D02C8C">
            <w:pPr>
              <w:rPr>
                <w:lang w:val="en-GB"/>
              </w:rPr>
            </w:pPr>
          </w:p>
        </w:tc>
        <w:tc>
          <w:tcPr>
            <w:tcW w:w="7147" w:type="dxa"/>
          </w:tcPr>
          <w:p w:rsidR="00D02C8C" w:rsidRPr="00AB2771" w:rsidRDefault="00D02C8C" w:rsidP="00D02C8C">
            <w:pPr>
              <w:rPr>
                <w:lang w:val="en-GB"/>
              </w:rPr>
            </w:pPr>
            <w:r w:rsidRPr="00AB2771">
              <w:rPr>
                <w:lang w:val="en-GB"/>
              </w:rPr>
              <w:t>One drop of James reagent</w:t>
            </w:r>
          </w:p>
        </w:tc>
      </w:tr>
    </w:tbl>
    <w:p w:rsidR="00D02C8C" w:rsidRPr="00AB2771" w:rsidRDefault="00D02C8C" w:rsidP="00D02C8C">
      <w:pPr>
        <w:rPr>
          <w:lang w:val="en-GB"/>
        </w:rPr>
      </w:pPr>
    </w:p>
    <w:p w:rsidR="00D02C8C" w:rsidRPr="00AB2771" w:rsidRDefault="00D02C8C" w:rsidP="00D02C8C">
      <w:pPr>
        <w:pStyle w:val="ListParagraph"/>
        <w:numPr>
          <w:ilvl w:val="0"/>
          <w:numId w:val="21"/>
        </w:numPr>
        <w:rPr>
          <w:lang w:val="en-GB"/>
        </w:rPr>
      </w:pPr>
      <w:r w:rsidRPr="00AB2771">
        <w:rPr>
          <w:lang w:val="en-GB"/>
        </w:rPr>
        <w:t>Examine the assimilation tests for bacterial growth. An OPAQUE cupule indicates a POSITIVE REACTION. Occasionally, a cupule may show weak growth. In this case the results should be noted as +/- or -/+ by comparison to other tests on the strip. Once these readings have been made, identification should be possible</w:t>
      </w:r>
      <w:r w:rsidR="00DB1DB2" w:rsidRPr="00AB2771">
        <w:rPr>
          <w:lang w:val="en-GB"/>
        </w:rPr>
        <w:t>.</w:t>
      </w:r>
    </w:p>
    <w:p w:rsidR="00D02C8C" w:rsidRPr="00AB2771" w:rsidRDefault="00D02C8C" w:rsidP="00DB1DB2">
      <w:pPr>
        <w:pStyle w:val="ListParagraph"/>
        <w:numPr>
          <w:ilvl w:val="0"/>
          <w:numId w:val="21"/>
        </w:numPr>
        <w:rPr>
          <w:lang w:val="en-GB"/>
        </w:rPr>
      </w:pPr>
      <w:r w:rsidRPr="00AB2771">
        <w:rPr>
          <w:lang w:val="en-GB"/>
        </w:rPr>
        <w:t>Read the results from the following table: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3"/>
        <w:gridCol w:w="3373"/>
        <w:gridCol w:w="2071"/>
        <w:gridCol w:w="1786"/>
      </w:tblGrid>
      <w:tr w:rsidR="00D02C8C" w:rsidRPr="00AB2771" w:rsidTr="00553013">
        <w:trPr>
          <w:cantSplit/>
          <w:tblHeader/>
          <w:jc w:val="center"/>
        </w:trPr>
        <w:tc>
          <w:tcPr>
            <w:tcW w:w="1163" w:type="dxa"/>
            <w:tcBorders>
              <w:top w:val="single" w:sz="12" w:space="0" w:color="auto"/>
              <w:bottom w:val="nil"/>
            </w:tcBorders>
            <w:shd w:val="clear" w:color="auto" w:fill="BFBFBF" w:themeFill="background1" w:themeFillShade="BF"/>
          </w:tcPr>
          <w:p w:rsidR="00D02C8C" w:rsidRPr="00AB2771" w:rsidRDefault="00D02C8C" w:rsidP="00D02C8C">
            <w:pPr>
              <w:rPr>
                <w:b/>
                <w:sz w:val="20"/>
                <w:lang w:val="en-GB"/>
              </w:rPr>
            </w:pPr>
            <w:r w:rsidRPr="00AB2771">
              <w:rPr>
                <w:b/>
                <w:sz w:val="20"/>
                <w:lang w:val="en-GB"/>
              </w:rPr>
              <w:t>TEST</w:t>
            </w:r>
          </w:p>
        </w:tc>
        <w:tc>
          <w:tcPr>
            <w:tcW w:w="3373" w:type="dxa"/>
            <w:tcBorders>
              <w:top w:val="single" w:sz="12" w:space="0" w:color="auto"/>
              <w:bottom w:val="nil"/>
            </w:tcBorders>
            <w:shd w:val="clear" w:color="auto" w:fill="BFBFBF" w:themeFill="background1" w:themeFillShade="BF"/>
          </w:tcPr>
          <w:p w:rsidR="00D02C8C" w:rsidRPr="00AB2771" w:rsidRDefault="00D02C8C" w:rsidP="00D02C8C">
            <w:pPr>
              <w:rPr>
                <w:b/>
                <w:sz w:val="20"/>
                <w:lang w:val="en-GB"/>
              </w:rPr>
            </w:pPr>
            <w:r w:rsidRPr="00AB2771">
              <w:rPr>
                <w:b/>
                <w:sz w:val="20"/>
                <w:lang w:val="en-GB"/>
              </w:rPr>
              <w:t>REACTION</w:t>
            </w:r>
          </w:p>
        </w:tc>
        <w:tc>
          <w:tcPr>
            <w:tcW w:w="2071" w:type="dxa"/>
            <w:tcBorders>
              <w:top w:val="single" w:sz="12" w:space="0" w:color="auto"/>
              <w:bottom w:val="nil"/>
            </w:tcBorders>
            <w:shd w:val="clear" w:color="auto" w:fill="BFBFBF" w:themeFill="background1" w:themeFillShade="BF"/>
          </w:tcPr>
          <w:p w:rsidR="00D02C8C" w:rsidRPr="00AB2771" w:rsidRDefault="00D02C8C" w:rsidP="00D02C8C">
            <w:pPr>
              <w:rPr>
                <w:b/>
                <w:sz w:val="20"/>
                <w:lang w:val="en-GB"/>
              </w:rPr>
            </w:pPr>
            <w:r w:rsidRPr="00AB2771">
              <w:rPr>
                <w:b/>
                <w:sz w:val="20"/>
                <w:lang w:val="en-GB"/>
              </w:rPr>
              <w:t>NEGATIVE</w:t>
            </w:r>
          </w:p>
        </w:tc>
        <w:tc>
          <w:tcPr>
            <w:tcW w:w="1786" w:type="dxa"/>
            <w:tcBorders>
              <w:top w:val="single" w:sz="12" w:space="0" w:color="auto"/>
              <w:bottom w:val="nil"/>
            </w:tcBorders>
            <w:shd w:val="clear" w:color="auto" w:fill="BFBFBF" w:themeFill="background1" w:themeFillShade="BF"/>
          </w:tcPr>
          <w:p w:rsidR="00D02C8C" w:rsidRPr="00AB2771" w:rsidRDefault="00D02C8C" w:rsidP="00D02C8C">
            <w:pPr>
              <w:rPr>
                <w:b/>
                <w:sz w:val="20"/>
                <w:lang w:val="en-GB"/>
              </w:rPr>
            </w:pPr>
            <w:r w:rsidRPr="00AB2771">
              <w:rPr>
                <w:b/>
                <w:sz w:val="20"/>
                <w:lang w:val="en-GB"/>
              </w:rPr>
              <w:t>POSITIVE</w:t>
            </w:r>
          </w:p>
        </w:tc>
      </w:tr>
      <w:tr w:rsidR="00D02C8C" w:rsidRPr="00AB2771" w:rsidTr="00DB1DB2">
        <w:trPr>
          <w:cantSplit/>
          <w:jc w:val="center"/>
        </w:trPr>
        <w:tc>
          <w:tcPr>
            <w:tcW w:w="116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NO</w:t>
            </w:r>
            <w:r w:rsidRPr="00AB2771">
              <w:rPr>
                <w:sz w:val="20"/>
                <w:vertAlign w:val="subscript"/>
                <w:lang w:val="en-GB"/>
              </w:rPr>
              <w:t>3</w:t>
            </w:r>
            <w:r w:rsidRPr="00AB2771">
              <w:rPr>
                <w:sz w:val="20"/>
                <w:lang w:val="en-GB"/>
              </w:rPr>
              <w:sym w:font="Symbol" w:char="F0AE"/>
            </w:r>
            <w:r w:rsidRPr="00AB2771">
              <w:rPr>
                <w:sz w:val="20"/>
                <w:lang w:val="en-GB"/>
              </w:rPr>
              <w:t>NO</w:t>
            </w:r>
            <w:r w:rsidRPr="00AB2771">
              <w:rPr>
                <w:sz w:val="20"/>
                <w:vertAlign w:val="subscript"/>
                <w:lang w:val="en-GB"/>
              </w:rPr>
              <w:t>2</w:t>
            </w:r>
            <w:r w:rsidRPr="00AB2771">
              <w:rPr>
                <w:sz w:val="20"/>
                <w:lang w:val="en-GB"/>
              </w:rPr>
              <w:br/>
              <w:t>NO</w:t>
            </w:r>
            <w:r w:rsidRPr="00AB2771">
              <w:rPr>
                <w:sz w:val="20"/>
                <w:vertAlign w:val="subscript"/>
                <w:lang w:val="en-GB"/>
              </w:rPr>
              <w:t>2</w:t>
            </w:r>
            <w:r w:rsidRPr="00AB2771">
              <w:rPr>
                <w:sz w:val="20"/>
                <w:lang w:val="en-GB"/>
              </w:rPr>
              <w:sym w:font="Symbol" w:char="F0AE"/>
            </w:r>
            <w:r w:rsidRPr="00AB2771">
              <w:rPr>
                <w:sz w:val="20"/>
                <w:lang w:val="en-GB"/>
              </w:rPr>
              <w:t>N</w:t>
            </w:r>
            <w:r w:rsidRPr="00AB2771">
              <w:rPr>
                <w:sz w:val="20"/>
                <w:vertAlign w:val="subscript"/>
                <w:lang w:val="en-GB"/>
              </w:rPr>
              <w:t>2</w:t>
            </w:r>
          </w:p>
        </w:tc>
        <w:tc>
          <w:tcPr>
            <w:tcW w:w="337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Reduction of potassium nitrate</w:t>
            </w:r>
          </w:p>
        </w:tc>
        <w:tc>
          <w:tcPr>
            <w:tcW w:w="20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Colourless</w:t>
            </w:r>
            <w:r w:rsidRPr="00AB2771">
              <w:rPr>
                <w:sz w:val="20"/>
                <w:lang w:val="en-GB"/>
              </w:rPr>
              <w:br/>
              <w:t>Red/pink</w:t>
            </w:r>
          </w:p>
        </w:tc>
        <w:tc>
          <w:tcPr>
            <w:tcW w:w="178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Red (NIT1+NIT2)</w:t>
            </w:r>
            <w:r w:rsidRPr="00AB2771">
              <w:rPr>
                <w:sz w:val="20"/>
                <w:lang w:val="en-GB"/>
              </w:rPr>
              <w:br/>
              <w:t>Colourless (Zn)</w:t>
            </w:r>
          </w:p>
        </w:tc>
      </w:tr>
      <w:tr w:rsidR="00D02C8C" w:rsidRPr="00AB2771" w:rsidTr="00DB1DB2">
        <w:trPr>
          <w:cantSplit/>
          <w:jc w:val="center"/>
        </w:trPr>
        <w:tc>
          <w:tcPr>
            <w:tcW w:w="1163" w:type="dxa"/>
            <w:tcBorders>
              <w:top w:val="single" w:sz="6" w:space="0" w:color="auto"/>
              <w:bottom w:val="single" w:sz="4" w:space="0" w:color="auto"/>
            </w:tcBorders>
          </w:tcPr>
          <w:p w:rsidR="00D02C8C" w:rsidRPr="00AB2771" w:rsidRDefault="00D02C8C" w:rsidP="00D02C8C">
            <w:pPr>
              <w:rPr>
                <w:sz w:val="20"/>
                <w:lang w:val="en-GB"/>
              </w:rPr>
            </w:pPr>
            <w:r w:rsidRPr="00AB2771">
              <w:rPr>
                <w:sz w:val="20"/>
                <w:lang w:val="en-GB"/>
              </w:rPr>
              <w:t>TRP</w:t>
            </w:r>
          </w:p>
        </w:tc>
        <w:tc>
          <w:tcPr>
            <w:tcW w:w="3373" w:type="dxa"/>
            <w:tcBorders>
              <w:top w:val="single" w:sz="6" w:space="0" w:color="auto"/>
              <w:bottom w:val="single" w:sz="4" w:space="0" w:color="auto"/>
            </w:tcBorders>
          </w:tcPr>
          <w:p w:rsidR="00D02C8C" w:rsidRPr="00AB2771" w:rsidRDefault="00D02C8C" w:rsidP="00D02C8C">
            <w:pPr>
              <w:rPr>
                <w:sz w:val="20"/>
                <w:lang w:val="en-GB"/>
              </w:rPr>
            </w:pPr>
            <w:r w:rsidRPr="00AB2771">
              <w:rPr>
                <w:sz w:val="20"/>
                <w:lang w:val="en-GB"/>
              </w:rPr>
              <w:t>Indole production from tryptophan</w:t>
            </w:r>
          </w:p>
        </w:tc>
        <w:tc>
          <w:tcPr>
            <w:tcW w:w="2071" w:type="dxa"/>
            <w:tcBorders>
              <w:top w:val="single" w:sz="6" w:space="0" w:color="auto"/>
              <w:bottom w:val="single" w:sz="4" w:space="0" w:color="auto"/>
            </w:tcBorders>
          </w:tcPr>
          <w:p w:rsidR="00D02C8C" w:rsidRPr="00AB2771" w:rsidRDefault="00D02C8C" w:rsidP="00D02C8C">
            <w:pPr>
              <w:rPr>
                <w:sz w:val="20"/>
                <w:lang w:val="en-GB"/>
              </w:rPr>
            </w:pPr>
            <w:r w:rsidRPr="00AB2771">
              <w:rPr>
                <w:sz w:val="20"/>
                <w:lang w:val="en-GB"/>
              </w:rPr>
              <w:t>Yellow</w:t>
            </w:r>
          </w:p>
        </w:tc>
        <w:tc>
          <w:tcPr>
            <w:tcW w:w="1786" w:type="dxa"/>
            <w:tcBorders>
              <w:top w:val="single" w:sz="6" w:space="0" w:color="auto"/>
              <w:bottom w:val="single" w:sz="4" w:space="0" w:color="auto"/>
            </w:tcBorders>
          </w:tcPr>
          <w:p w:rsidR="00D02C8C" w:rsidRPr="00AB2771" w:rsidRDefault="00D02C8C" w:rsidP="00D02C8C">
            <w:pPr>
              <w:rPr>
                <w:sz w:val="20"/>
                <w:lang w:val="en-GB"/>
              </w:rPr>
            </w:pPr>
            <w:r w:rsidRPr="00AB2771">
              <w:rPr>
                <w:sz w:val="20"/>
                <w:lang w:val="en-GB"/>
              </w:rPr>
              <w:t>Pink</w:t>
            </w:r>
          </w:p>
        </w:tc>
      </w:tr>
      <w:tr w:rsidR="00D02C8C" w:rsidRPr="00AB2771" w:rsidTr="00DB1DB2">
        <w:trPr>
          <w:cantSplit/>
          <w:jc w:val="center"/>
        </w:trPr>
        <w:tc>
          <w:tcPr>
            <w:tcW w:w="1163" w:type="dxa"/>
            <w:tcBorders>
              <w:top w:val="single" w:sz="4" w:space="0" w:color="auto"/>
              <w:bottom w:val="nil"/>
            </w:tcBorders>
          </w:tcPr>
          <w:p w:rsidR="00D02C8C" w:rsidRPr="00AB2771" w:rsidRDefault="00D02C8C" w:rsidP="00D02C8C">
            <w:pPr>
              <w:rPr>
                <w:sz w:val="20"/>
                <w:lang w:val="en-GB"/>
              </w:rPr>
            </w:pPr>
            <w:r w:rsidRPr="00AB2771">
              <w:rPr>
                <w:sz w:val="20"/>
                <w:lang w:val="en-GB"/>
              </w:rPr>
              <w:t>GLU</w:t>
            </w:r>
          </w:p>
        </w:tc>
        <w:tc>
          <w:tcPr>
            <w:tcW w:w="3373" w:type="dxa"/>
            <w:tcBorders>
              <w:top w:val="single" w:sz="4" w:space="0" w:color="auto"/>
              <w:bottom w:val="nil"/>
            </w:tcBorders>
          </w:tcPr>
          <w:p w:rsidR="00D02C8C" w:rsidRPr="00AB2771" w:rsidRDefault="00D02C8C" w:rsidP="00D02C8C">
            <w:pPr>
              <w:rPr>
                <w:sz w:val="20"/>
                <w:lang w:val="en-GB"/>
              </w:rPr>
            </w:pPr>
            <w:r w:rsidRPr="00AB2771">
              <w:rPr>
                <w:sz w:val="20"/>
                <w:lang w:val="en-GB"/>
              </w:rPr>
              <w:t>Glucose fermentation</w:t>
            </w:r>
          </w:p>
        </w:tc>
        <w:tc>
          <w:tcPr>
            <w:tcW w:w="2071" w:type="dxa"/>
            <w:tcBorders>
              <w:top w:val="single" w:sz="4" w:space="0" w:color="auto"/>
              <w:bottom w:val="nil"/>
            </w:tcBorders>
          </w:tcPr>
          <w:p w:rsidR="00D02C8C" w:rsidRPr="00AB2771" w:rsidRDefault="00D02C8C" w:rsidP="00D02C8C">
            <w:pPr>
              <w:rPr>
                <w:sz w:val="20"/>
                <w:lang w:val="en-GB"/>
              </w:rPr>
            </w:pPr>
            <w:r w:rsidRPr="00AB2771">
              <w:rPr>
                <w:sz w:val="20"/>
                <w:lang w:val="en-GB"/>
              </w:rPr>
              <w:t>Blue/green</w:t>
            </w:r>
          </w:p>
        </w:tc>
        <w:tc>
          <w:tcPr>
            <w:tcW w:w="1786" w:type="dxa"/>
            <w:tcBorders>
              <w:top w:val="single" w:sz="4" w:space="0" w:color="auto"/>
              <w:bottom w:val="nil"/>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16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ADH</w:t>
            </w:r>
          </w:p>
        </w:tc>
        <w:tc>
          <w:tcPr>
            <w:tcW w:w="337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Arginine hydrolysis</w:t>
            </w:r>
          </w:p>
        </w:tc>
        <w:tc>
          <w:tcPr>
            <w:tcW w:w="20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Yellow</w:t>
            </w:r>
          </w:p>
        </w:tc>
        <w:tc>
          <w:tcPr>
            <w:tcW w:w="178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Orange/pink/red</w:t>
            </w:r>
          </w:p>
        </w:tc>
      </w:tr>
      <w:tr w:rsidR="00D02C8C" w:rsidRPr="00AB2771" w:rsidTr="006C7B3F">
        <w:trPr>
          <w:cantSplit/>
          <w:jc w:val="center"/>
        </w:trPr>
        <w:tc>
          <w:tcPr>
            <w:tcW w:w="116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URE</w:t>
            </w:r>
          </w:p>
        </w:tc>
        <w:tc>
          <w:tcPr>
            <w:tcW w:w="337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Urea hydrolysis</w:t>
            </w:r>
          </w:p>
        </w:tc>
        <w:tc>
          <w:tcPr>
            <w:tcW w:w="20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Yellow</w:t>
            </w:r>
          </w:p>
        </w:tc>
        <w:tc>
          <w:tcPr>
            <w:tcW w:w="178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Orange/pink/red</w:t>
            </w:r>
          </w:p>
        </w:tc>
      </w:tr>
      <w:tr w:rsidR="00D02C8C" w:rsidRPr="00AB2771" w:rsidTr="006C7B3F">
        <w:trPr>
          <w:cantSplit/>
          <w:jc w:val="center"/>
        </w:trPr>
        <w:tc>
          <w:tcPr>
            <w:tcW w:w="1163" w:type="dxa"/>
            <w:tcBorders>
              <w:top w:val="single" w:sz="6" w:space="0" w:color="auto"/>
              <w:bottom w:val="nil"/>
            </w:tcBorders>
          </w:tcPr>
          <w:p w:rsidR="00D02C8C" w:rsidRPr="00AB2771" w:rsidRDefault="00D02C8C" w:rsidP="00D02C8C">
            <w:pPr>
              <w:rPr>
                <w:sz w:val="20"/>
                <w:lang w:val="en-GB"/>
              </w:rPr>
            </w:pPr>
            <w:r w:rsidRPr="00AB2771">
              <w:rPr>
                <w:sz w:val="20"/>
                <w:lang w:val="en-GB"/>
              </w:rPr>
              <w:t>ESC</w:t>
            </w:r>
          </w:p>
        </w:tc>
        <w:tc>
          <w:tcPr>
            <w:tcW w:w="3373" w:type="dxa"/>
            <w:tcBorders>
              <w:top w:val="single" w:sz="6" w:space="0" w:color="auto"/>
              <w:bottom w:val="nil"/>
            </w:tcBorders>
          </w:tcPr>
          <w:p w:rsidR="00D02C8C" w:rsidRPr="00AB2771" w:rsidRDefault="00D02C8C" w:rsidP="00D02C8C">
            <w:pPr>
              <w:rPr>
                <w:sz w:val="20"/>
                <w:lang w:val="en-GB"/>
              </w:rPr>
            </w:pPr>
            <w:r w:rsidRPr="00AB2771">
              <w:rPr>
                <w:sz w:val="20"/>
                <w:lang w:val="en-GB"/>
              </w:rPr>
              <w:t>Aesculin hydrolysis</w:t>
            </w:r>
          </w:p>
        </w:tc>
        <w:tc>
          <w:tcPr>
            <w:tcW w:w="2071" w:type="dxa"/>
            <w:tcBorders>
              <w:top w:val="single" w:sz="6" w:space="0" w:color="auto"/>
              <w:bottom w:val="nil"/>
            </w:tcBorders>
          </w:tcPr>
          <w:p w:rsidR="00D02C8C" w:rsidRPr="00AB2771" w:rsidRDefault="00D02C8C" w:rsidP="00D02C8C">
            <w:pPr>
              <w:rPr>
                <w:sz w:val="20"/>
                <w:lang w:val="en-GB"/>
              </w:rPr>
            </w:pPr>
            <w:r w:rsidRPr="00AB2771">
              <w:rPr>
                <w:sz w:val="20"/>
                <w:lang w:val="en-GB"/>
              </w:rPr>
              <w:t>Yellow</w:t>
            </w:r>
          </w:p>
        </w:tc>
        <w:tc>
          <w:tcPr>
            <w:tcW w:w="1786" w:type="dxa"/>
            <w:tcBorders>
              <w:top w:val="single" w:sz="6" w:space="0" w:color="auto"/>
              <w:bottom w:val="nil"/>
            </w:tcBorders>
          </w:tcPr>
          <w:p w:rsidR="00D02C8C" w:rsidRPr="00AB2771" w:rsidRDefault="00D02C8C" w:rsidP="00D02C8C">
            <w:pPr>
              <w:rPr>
                <w:sz w:val="20"/>
                <w:lang w:val="en-GB"/>
              </w:rPr>
            </w:pPr>
            <w:r w:rsidRPr="00AB2771">
              <w:rPr>
                <w:sz w:val="20"/>
                <w:lang w:val="en-GB"/>
              </w:rPr>
              <w:t>Grey/brown/black</w:t>
            </w:r>
          </w:p>
        </w:tc>
      </w:tr>
      <w:tr w:rsidR="00D02C8C" w:rsidRPr="00AB2771" w:rsidTr="006C7B3F">
        <w:trPr>
          <w:cantSplit/>
          <w:jc w:val="center"/>
        </w:trPr>
        <w:tc>
          <w:tcPr>
            <w:tcW w:w="116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GEL</w:t>
            </w:r>
          </w:p>
        </w:tc>
        <w:tc>
          <w:tcPr>
            <w:tcW w:w="337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Gelatin hydrolysis</w:t>
            </w:r>
          </w:p>
        </w:tc>
        <w:tc>
          <w:tcPr>
            <w:tcW w:w="20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No pigment diffusion</w:t>
            </w:r>
          </w:p>
        </w:tc>
        <w:tc>
          <w:tcPr>
            <w:tcW w:w="178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Diffusion of black pigment</w:t>
            </w:r>
          </w:p>
        </w:tc>
      </w:tr>
      <w:tr w:rsidR="00D02C8C" w:rsidRPr="00AB2771" w:rsidTr="006C7B3F">
        <w:trPr>
          <w:cantSplit/>
          <w:jc w:val="center"/>
        </w:trPr>
        <w:tc>
          <w:tcPr>
            <w:tcW w:w="116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PNPG</w:t>
            </w:r>
          </w:p>
        </w:tc>
        <w:tc>
          <w:tcPr>
            <w:tcW w:w="337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p-nitrophenyl-</w:t>
            </w:r>
            <w:r w:rsidRPr="00AB2771">
              <w:rPr>
                <w:sz w:val="20"/>
                <w:lang w:val="en-GB"/>
              </w:rPr>
              <w:sym w:font="Symbol" w:char="F062"/>
            </w:r>
            <w:r w:rsidRPr="00AB2771">
              <w:rPr>
                <w:sz w:val="20"/>
                <w:lang w:val="en-GB"/>
              </w:rPr>
              <w:t>D-galactopyranoside hydrolysis</w:t>
            </w:r>
          </w:p>
        </w:tc>
        <w:tc>
          <w:tcPr>
            <w:tcW w:w="20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Colourless</w:t>
            </w:r>
          </w:p>
        </w:tc>
        <w:tc>
          <w:tcPr>
            <w:tcW w:w="178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cantSplit/>
          <w:jc w:val="center"/>
        </w:trPr>
        <w:tc>
          <w:tcPr>
            <w:tcW w:w="1163" w:type="dxa"/>
            <w:tcBorders>
              <w:top w:val="single" w:sz="6" w:space="0" w:color="auto"/>
              <w:bottom w:val="nil"/>
            </w:tcBorders>
          </w:tcPr>
          <w:p w:rsidR="00D02C8C" w:rsidRPr="00AB2771" w:rsidRDefault="00D02C8C" w:rsidP="00D02C8C">
            <w:pPr>
              <w:rPr>
                <w:sz w:val="20"/>
                <w:lang w:val="en-GB"/>
              </w:rPr>
            </w:pPr>
            <w:r w:rsidRPr="00AB2771">
              <w:rPr>
                <w:sz w:val="20"/>
                <w:lang w:val="en-GB"/>
              </w:rPr>
              <w:t>GLU</w:t>
            </w:r>
          </w:p>
        </w:tc>
        <w:tc>
          <w:tcPr>
            <w:tcW w:w="3373" w:type="dxa"/>
            <w:tcBorders>
              <w:top w:val="single" w:sz="6" w:space="0" w:color="auto"/>
              <w:bottom w:val="nil"/>
            </w:tcBorders>
          </w:tcPr>
          <w:p w:rsidR="00D02C8C" w:rsidRPr="00AB2771" w:rsidRDefault="00D02C8C" w:rsidP="00D02C8C">
            <w:pPr>
              <w:rPr>
                <w:sz w:val="20"/>
                <w:lang w:val="en-GB"/>
              </w:rPr>
            </w:pPr>
            <w:r w:rsidRPr="00AB2771">
              <w:rPr>
                <w:sz w:val="20"/>
                <w:lang w:val="en-GB"/>
              </w:rPr>
              <w:t>Glucose assimilation</w:t>
            </w:r>
          </w:p>
        </w:tc>
        <w:tc>
          <w:tcPr>
            <w:tcW w:w="2071" w:type="dxa"/>
            <w:tcBorders>
              <w:top w:val="single" w:sz="6" w:space="0" w:color="auto"/>
              <w:bottom w:val="nil"/>
            </w:tcBorders>
          </w:tcPr>
          <w:p w:rsidR="00D02C8C" w:rsidRPr="00AB2771" w:rsidRDefault="00D02C8C" w:rsidP="00D02C8C">
            <w:pPr>
              <w:rPr>
                <w:sz w:val="20"/>
                <w:lang w:val="en-GB"/>
              </w:rPr>
            </w:pPr>
            <w:r w:rsidRPr="00AB2771">
              <w:rPr>
                <w:sz w:val="20"/>
                <w:lang w:val="en-GB"/>
              </w:rPr>
              <w:t>Transparent</w:t>
            </w:r>
          </w:p>
        </w:tc>
        <w:tc>
          <w:tcPr>
            <w:tcW w:w="1786" w:type="dxa"/>
            <w:tcBorders>
              <w:top w:val="single" w:sz="6" w:space="0" w:color="auto"/>
              <w:bottom w:val="nil"/>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ARA</w:t>
            </w:r>
          </w:p>
        </w:tc>
        <w:tc>
          <w:tcPr>
            <w:tcW w:w="337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Arabinose assimilation</w:t>
            </w:r>
          </w:p>
        </w:tc>
        <w:tc>
          <w:tcPr>
            <w:tcW w:w="20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Transparent</w:t>
            </w:r>
          </w:p>
        </w:tc>
        <w:tc>
          <w:tcPr>
            <w:tcW w:w="178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MNE</w:t>
            </w:r>
          </w:p>
        </w:tc>
        <w:tc>
          <w:tcPr>
            <w:tcW w:w="337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Mannose assimilation</w:t>
            </w:r>
          </w:p>
        </w:tc>
        <w:tc>
          <w:tcPr>
            <w:tcW w:w="20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Transparent</w:t>
            </w:r>
          </w:p>
        </w:tc>
        <w:tc>
          <w:tcPr>
            <w:tcW w:w="178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6" w:space="0" w:color="auto"/>
              <w:bottom w:val="nil"/>
            </w:tcBorders>
          </w:tcPr>
          <w:p w:rsidR="00D02C8C" w:rsidRPr="00AB2771" w:rsidRDefault="00D02C8C" w:rsidP="00D02C8C">
            <w:pPr>
              <w:rPr>
                <w:sz w:val="20"/>
                <w:lang w:val="en-GB"/>
              </w:rPr>
            </w:pPr>
            <w:r w:rsidRPr="00AB2771">
              <w:rPr>
                <w:sz w:val="20"/>
                <w:lang w:val="en-GB"/>
              </w:rPr>
              <w:t>MAN</w:t>
            </w:r>
          </w:p>
        </w:tc>
        <w:tc>
          <w:tcPr>
            <w:tcW w:w="3373" w:type="dxa"/>
            <w:tcBorders>
              <w:top w:val="single" w:sz="6" w:space="0" w:color="auto"/>
              <w:bottom w:val="nil"/>
            </w:tcBorders>
          </w:tcPr>
          <w:p w:rsidR="00D02C8C" w:rsidRPr="00AB2771" w:rsidRDefault="00D02C8C" w:rsidP="00D02C8C">
            <w:pPr>
              <w:rPr>
                <w:sz w:val="20"/>
                <w:lang w:val="en-GB"/>
              </w:rPr>
            </w:pPr>
            <w:r w:rsidRPr="00AB2771">
              <w:rPr>
                <w:sz w:val="20"/>
                <w:lang w:val="en-GB"/>
              </w:rPr>
              <w:t>Mannitol assimilation</w:t>
            </w:r>
          </w:p>
        </w:tc>
        <w:tc>
          <w:tcPr>
            <w:tcW w:w="2071" w:type="dxa"/>
            <w:tcBorders>
              <w:top w:val="single" w:sz="6" w:space="0" w:color="auto"/>
              <w:bottom w:val="nil"/>
            </w:tcBorders>
          </w:tcPr>
          <w:p w:rsidR="00D02C8C" w:rsidRPr="00AB2771" w:rsidRDefault="00D02C8C" w:rsidP="00D02C8C">
            <w:pPr>
              <w:rPr>
                <w:sz w:val="20"/>
                <w:lang w:val="en-GB"/>
              </w:rPr>
            </w:pPr>
            <w:r w:rsidRPr="00AB2771">
              <w:rPr>
                <w:sz w:val="20"/>
                <w:lang w:val="en-GB"/>
              </w:rPr>
              <w:t>Transparent</w:t>
            </w:r>
          </w:p>
        </w:tc>
        <w:tc>
          <w:tcPr>
            <w:tcW w:w="1786" w:type="dxa"/>
            <w:tcBorders>
              <w:top w:val="single" w:sz="6" w:space="0" w:color="auto"/>
              <w:bottom w:val="nil"/>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NAG</w:t>
            </w:r>
          </w:p>
        </w:tc>
        <w:tc>
          <w:tcPr>
            <w:tcW w:w="337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N-acetyl-glucosamine assimilation</w:t>
            </w:r>
          </w:p>
        </w:tc>
        <w:tc>
          <w:tcPr>
            <w:tcW w:w="20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Transparent</w:t>
            </w:r>
          </w:p>
        </w:tc>
        <w:tc>
          <w:tcPr>
            <w:tcW w:w="178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MAL</w:t>
            </w:r>
          </w:p>
        </w:tc>
        <w:tc>
          <w:tcPr>
            <w:tcW w:w="337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Maltose assimilation</w:t>
            </w:r>
          </w:p>
        </w:tc>
        <w:tc>
          <w:tcPr>
            <w:tcW w:w="20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Transparent</w:t>
            </w:r>
          </w:p>
        </w:tc>
        <w:tc>
          <w:tcPr>
            <w:tcW w:w="178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6" w:space="0" w:color="auto"/>
              <w:bottom w:val="nil"/>
            </w:tcBorders>
          </w:tcPr>
          <w:p w:rsidR="00D02C8C" w:rsidRPr="00AB2771" w:rsidRDefault="00D02C8C" w:rsidP="00D02C8C">
            <w:pPr>
              <w:rPr>
                <w:sz w:val="20"/>
                <w:lang w:val="en-GB"/>
              </w:rPr>
            </w:pPr>
            <w:r w:rsidRPr="00AB2771">
              <w:rPr>
                <w:sz w:val="20"/>
                <w:lang w:val="en-GB"/>
              </w:rPr>
              <w:t>GNT</w:t>
            </w:r>
          </w:p>
        </w:tc>
        <w:tc>
          <w:tcPr>
            <w:tcW w:w="3373" w:type="dxa"/>
            <w:tcBorders>
              <w:top w:val="single" w:sz="6" w:space="0" w:color="auto"/>
              <w:bottom w:val="nil"/>
            </w:tcBorders>
          </w:tcPr>
          <w:p w:rsidR="00D02C8C" w:rsidRPr="00AB2771" w:rsidRDefault="00D02C8C" w:rsidP="00D02C8C">
            <w:pPr>
              <w:rPr>
                <w:sz w:val="20"/>
                <w:lang w:val="en-GB"/>
              </w:rPr>
            </w:pPr>
            <w:r w:rsidRPr="00AB2771">
              <w:rPr>
                <w:sz w:val="20"/>
                <w:lang w:val="en-GB"/>
              </w:rPr>
              <w:t>Gluconate assimilation</w:t>
            </w:r>
          </w:p>
        </w:tc>
        <w:tc>
          <w:tcPr>
            <w:tcW w:w="2071" w:type="dxa"/>
            <w:tcBorders>
              <w:top w:val="single" w:sz="6" w:space="0" w:color="auto"/>
              <w:bottom w:val="nil"/>
            </w:tcBorders>
          </w:tcPr>
          <w:p w:rsidR="00D02C8C" w:rsidRPr="00AB2771" w:rsidRDefault="00D02C8C" w:rsidP="00D02C8C">
            <w:pPr>
              <w:rPr>
                <w:sz w:val="20"/>
                <w:lang w:val="en-GB"/>
              </w:rPr>
            </w:pPr>
            <w:r w:rsidRPr="00AB2771">
              <w:rPr>
                <w:sz w:val="20"/>
                <w:lang w:val="en-GB"/>
              </w:rPr>
              <w:t>Transparent</w:t>
            </w:r>
          </w:p>
        </w:tc>
        <w:tc>
          <w:tcPr>
            <w:tcW w:w="1786" w:type="dxa"/>
            <w:tcBorders>
              <w:top w:val="single" w:sz="6" w:space="0" w:color="auto"/>
              <w:bottom w:val="nil"/>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CAP</w:t>
            </w:r>
          </w:p>
        </w:tc>
        <w:tc>
          <w:tcPr>
            <w:tcW w:w="337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Caprate assimilation</w:t>
            </w:r>
          </w:p>
        </w:tc>
        <w:tc>
          <w:tcPr>
            <w:tcW w:w="20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Transparent</w:t>
            </w:r>
          </w:p>
        </w:tc>
        <w:tc>
          <w:tcPr>
            <w:tcW w:w="178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ADI</w:t>
            </w:r>
          </w:p>
        </w:tc>
        <w:tc>
          <w:tcPr>
            <w:tcW w:w="337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Adipate assimilation</w:t>
            </w:r>
          </w:p>
        </w:tc>
        <w:tc>
          <w:tcPr>
            <w:tcW w:w="20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Transparent</w:t>
            </w:r>
          </w:p>
        </w:tc>
        <w:tc>
          <w:tcPr>
            <w:tcW w:w="178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6" w:space="0" w:color="auto"/>
              <w:bottom w:val="nil"/>
            </w:tcBorders>
          </w:tcPr>
          <w:p w:rsidR="00D02C8C" w:rsidRPr="00AB2771" w:rsidRDefault="00D02C8C" w:rsidP="00D02C8C">
            <w:pPr>
              <w:rPr>
                <w:sz w:val="20"/>
                <w:lang w:val="en-GB"/>
              </w:rPr>
            </w:pPr>
            <w:r w:rsidRPr="00AB2771">
              <w:rPr>
                <w:sz w:val="20"/>
                <w:lang w:val="en-GB"/>
              </w:rPr>
              <w:t>MLT</w:t>
            </w:r>
          </w:p>
        </w:tc>
        <w:tc>
          <w:tcPr>
            <w:tcW w:w="3373" w:type="dxa"/>
            <w:tcBorders>
              <w:top w:val="single" w:sz="6" w:space="0" w:color="auto"/>
              <w:bottom w:val="nil"/>
            </w:tcBorders>
          </w:tcPr>
          <w:p w:rsidR="00D02C8C" w:rsidRPr="00AB2771" w:rsidRDefault="00D02C8C" w:rsidP="00D02C8C">
            <w:pPr>
              <w:rPr>
                <w:sz w:val="20"/>
                <w:lang w:val="en-GB"/>
              </w:rPr>
            </w:pPr>
            <w:r w:rsidRPr="00AB2771">
              <w:rPr>
                <w:sz w:val="20"/>
                <w:lang w:val="en-GB"/>
              </w:rPr>
              <w:t>Malate assimilation</w:t>
            </w:r>
          </w:p>
        </w:tc>
        <w:tc>
          <w:tcPr>
            <w:tcW w:w="2071" w:type="dxa"/>
            <w:tcBorders>
              <w:top w:val="single" w:sz="6" w:space="0" w:color="auto"/>
              <w:bottom w:val="nil"/>
            </w:tcBorders>
          </w:tcPr>
          <w:p w:rsidR="00D02C8C" w:rsidRPr="00AB2771" w:rsidRDefault="00D02C8C" w:rsidP="00D02C8C">
            <w:pPr>
              <w:rPr>
                <w:sz w:val="20"/>
                <w:lang w:val="en-GB"/>
              </w:rPr>
            </w:pPr>
            <w:r w:rsidRPr="00AB2771">
              <w:rPr>
                <w:sz w:val="20"/>
                <w:lang w:val="en-GB"/>
              </w:rPr>
              <w:t>Transparent</w:t>
            </w:r>
          </w:p>
        </w:tc>
        <w:tc>
          <w:tcPr>
            <w:tcW w:w="1786" w:type="dxa"/>
            <w:tcBorders>
              <w:top w:val="single" w:sz="6" w:space="0" w:color="auto"/>
              <w:bottom w:val="nil"/>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CIT</w:t>
            </w:r>
          </w:p>
        </w:tc>
        <w:tc>
          <w:tcPr>
            <w:tcW w:w="3373"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Citrate assimilation</w:t>
            </w:r>
          </w:p>
        </w:tc>
        <w:tc>
          <w:tcPr>
            <w:tcW w:w="2071"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Transparent</w:t>
            </w:r>
          </w:p>
        </w:tc>
        <w:tc>
          <w:tcPr>
            <w:tcW w:w="1786" w:type="dxa"/>
            <w:tcBorders>
              <w:top w:val="single" w:sz="12" w:space="0" w:color="auto"/>
              <w:bottom w:val="single" w:sz="6" w:space="0" w:color="auto"/>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PAC</w:t>
            </w:r>
          </w:p>
        </w:tc>
        <w:tc>
          <w:tcPr>
            <w:tcW w:w="3373"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Phenyl-acetate assimilation</w:t>
            </w:r>
          </w:p>
        </w:tc>
        <w:tc>
          <w:tcPr>
            <w:tcW w:w="2071"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Transparent</w:t>
            </w:r>
          </w:p>
        </w:tc>
        <w:tc>
          <w:tcPr>
            <w:tcW w:w="1786" w:type="dxa"/>
            <w:tcBorders>
              <w:top w:val="single" w:sz="6" w:space="0" w:color="auto"/>
              <w:bottom w:val="single" w:sz="6" w:space="0" w:color="auto"/>
            </w:tcBorders>
          </w:tcPr>
          <w:p w:rsidR="00D02C8C" w:rsidRPr="00AB2771" w:rsidRDefault="00D02C8C" w:rsidP="00D02C8C">
            <w:pPr>
              <w:rPr>
                <w:sz w:val="20"/>
                <w:lang w:val="en-GB"/>
              </w:rPr>
            </w:pPr>
            <w:r w:rsidRPr="00AB2771">
              <w:rPr>
                <w:sz w:val="20"/>
                <w:lang w:val="en-GB"/>
              </w:rPr>
              <w:t>Opaque</w:t>
            </w:r>
          </w:p>
        </w:tc>
      </w:tr>
      <w:tr w:rsidR="00D02C8C" w:rsidRPr="00AB2771" w:rsidTr="006C7B3F">
        <w:trPr>
          <w:cantSplit/>
          <w:jc w:val="center"/>
        </w:trPr>
        <w:tc>
          <w:tcPr>
            <w:tcW w:w="1163" w:type="dxa"/>
            <w:tcBorders>
              <w:top w:val="single" w:sz="6" w:space="0" w:color="auto"/>
              <w:bottom w:val="single" w:sz="12" w:space="0" w:color="auto"/>
            </w:tcBorders>
          </w:tcPr>
          <w:p w:rsidR="00D02C8C" w:rsidRPr="00AB2771" w:rsidRDefault="00D02C8C" w:rsidP="00D02C8C">
            <w:pPr>
              <w:rPr>
                <w:sz w:val="20"/>
                <w:lang w:val="en-GB"/>
              </w:rPr>
            </w:pPr>
            <w:r w:rsidRPr="00AB2771">
              <w:rPr>
                <w:sz w:val="20"/>
                <w:lang w:val="en-GB"/>
              </w:rPr>
              <w:t>Oxidase</w:t>
            </w:r>
          </w:p>
        </w:tc>
        <w:tc>
          <w:tcPr>
            <w:tcW w:w="3373" w:type="dxa"/>
            <w:tcBorders>
              <w:top w:val="single" w:sz="6" w:space="0" w:color="auto"/>
              <w:bottom w:val="single" w:sz="12" w:space="0" w:color="auto"/>
            </w:tcBorders>
          </w:tcPr>
          <w:p w:rsidR="00D02C8C" w:rsidRPr="00AB2771" w:rsidRDefault="00D02C8C" w:rsidP="00D02C8C">
            <w:pPr>
              <w:rPr>
                <w:sz w:val="20"/>
                <w:lang w:val="en-GB"/>
              </w:rPr>
            </w:pPr>
            <w:r w:rsidRPr="00AB2771">
              <w:rPr>
                <w:sz w:val="20"/>
                <w:lang w:val="en-GB"/>
              </w:rPr>
              <w:t>Cytochrome oxidase</w:t>
            </w:r>
          </w:p>
        </w:tc>
        <w:tc>
          <w:tcPr>
            <w:tcW w:w="2071" w:type="dxa"/>
            <w:tcBorders>
              <w:top w:val="single" w:sz="6" w:space="0" w:color="auto"/>
              <w:bottom w:val="single" w:sz="12" w:space="0" w:color="auto"/>
            </w:tcBorders>
          </w:tcPr>
          <w:p w:rsidR="00D02C8C" w:rsidRPr="00AB2771" w:rsidRDefault="00D02C8C" w:rsidP="00D02C8C">
            <w:pPr>
              <w:rPr>
                <w:sz w:val="20"/>
                <w:lang w:val="en-GB"/>
              </w:rPr>
            </w:pPr>
            <w:r w:rsidRPr="00AB2771">
              <w:rPr>
                <w:sz w:val="20"/>
                <w:lang w:val="en-GB"/>
              </w:rPr>
              <w:t>Colourless</w:t>
            </w:r>
          </w:p>
        </w:tc>
        <w:tc>
          <w:tcPr>
            <w:tcW w:w="1786" w:type="dxa"/>
            <w:tcBorders>
              <w:top w:val="single" w:sz="6" w:space="0" w:color="auto"/>
              <w:bottom w:val="single" w:sz="12" w:space="0" w:color="auto"/>
            </w:tcBorders>
          </w:tcPr>
          <w:p w:rsidR="00D02C8C" w:rsidRPr="00AB2771" w:rsidRDefault="00D02C8C" w:rsidP="00D02C8C">
            <w:pPr>
              <w:rPr>
                <w:sz w:val="20"/>
                <w:lang w:val="en-GB"/>
              </w:rPr>
            </w:pPr>
            <w:r w:rsidRPr="00AB2771">
              <w:rPr>
                <w:sz w:val="20"/>
                <w:lang w:val="en-GB"/>
              </w:rPr>
              <w:t>Purple</w:t>
            </w:r>
          </w:p>
        </w:tc>
      </w:tr>
    </w:tbl>
    <w:p w:rsidR="00D02C8C" w:rsidRPr="00AB2771" w:rsidRDefault="00D02C8C" w:rsidP="00D02C8C">
      <w:pPr>
        <w:rPr>
          <w:lang w:val="en-GB"/>
        </w:rPr>
      </w:pPr>
    </w:p>
    <w:p w:rsidR="00DB1DB2" w:rsidRPr="00AB2771" w:rsidRDefault="00D02C8C" w:rsidP="00D02C8C">
      <w:pPr>
        <w:pStyle w:val="ListParagraph"/>
        <w:numPr>
          <w:ilvl w:val="0"/>
          <w:numId w:val="21"/>
        </w:numPr>
        <w:rPr>
          <w:lang w:val="en-GB"/>
        </w:rPr>
      </w:pPr>
      <w:r w:rsidRPr="00AB2771">
        <w:rPr>
          <w:lang w:val="en-GB"/>
        </w:rPr>
        <w:t>Construct the numerical profile and look up the number using api</w:t>
      </w:r>
      <w:r w:rsidRPr="00AB2771">
        <w:rPr>
          <w:i/>
          <w:iCs/>
          <w:lang w:val="en-GB"/>
        </w:rPr>
        <w:t>web</w:t>
      </w:r>
    </w:p>
    <w:p w:rsidR="00DB1DB2" w:rsidRPr="00AB2771" w:rsidRDefault="00D02C8C" w:rsidP="00D02C8C">
      <w:pPr>
        <w:pStyle w:val="ListParagraph"/>
        <w:numPr>
          <w:ilvl w:val="1"/>
          <w:numId w:val="21"/>
        </w:numPr>
        <w:rPr>
          <w:lang w:val="en-GB"/>
        </w:rPr>
      </w:pPr>
      <w:r w:rsidRPr="00AB2771">
        <w:rPr>
          <w:lang w:val="en-GB"/>
        </w:rPr>
        <w:t>In the following cases, the strip must be reincubated:</w:t>
      </w:r>
    </w:p>
    <w:p w:rsidR="00DB1DB2" w:rsidRPr="00AB2771" w:rsidRDefault="00D02C8C" w:rsidP="00D02C8C">
      <w:pPr>
        <w:pStyle w:val="ListParagraph"/>
        <w:numPr>
          <w:ilvl w:val="2"/>
          <w:numId w:val="21"/>
        </w:numPr>
        <w:rPr>
          <w:lang w:val="en-GB"/>
        </w:rPr>
      </w:pPr>
      <w:r w:rsidRPr="00AB2771">
        <w:rPr>
          <w:lang w:val="en-GB"/>
        </w:rPr>
        <w:t>Low discrimation, unacceptable or doubtful profile on api</w:t>
      </w:r>
      <w:r w:rsidRPr="00AB2771">
        <w:rPr>
          <w:i/>
          <w:iCs/>
          <w:lang w:val="en-GB"/>
        </w:rPr>
        <w:t>web</w:t>
      </w:r>
      <w:r w:rsidR="00DB1DB2" w:rsidRPr="00AB2771">
        <w:rPr>
          <w:i/>
          <w:iCs/>
          <w:lang w:val="en-GB"/>
        </w:rPr>
        <w:t>.</w:t>
      </w:r>
    </w:p>
    <w:p w:rsidR="00DB1DB2" w:rsidRPr="00AB2771" w:rsidRDefault="00D02C8C" w:rsidP="00D02C8C">
      <w:pPr>
        <w:pStyle w:val="ListParagraph"/>
        <w:numPr>
          <w:ilvl w:val="2"/>
          <w:numId w:val="21"/>
        </w:numPr>
        <w:rPr>
          <w:lang w:val="en-GB"/>
        </w:rPr>
      </w:pPr>
      <w:r w:rsidRPr="00AB2771">
        <w:rPr>
          <w:lang w:val="en-GB"/>
        </w:rPr>
        <w:t>If the following note is added to profile obtained from api</w:t>
      </w:r>
      <w:r w:rsidRPr="00AB2771">
        <w:rPr>
          <w:i/>
          <w:iCs/>
          <w:lang w:val="en-GB"/>
        </w:rPr>
        <w:t>web</w:t>
      </w:r>
      <w:r w:rsidR="00DB1DB2" w:rsidRPr="00AB2771">
        <w:rPr>
          <w:lang w:val="en-GB"/>
        </w:rPr>
        <w:t xml:space="preserve">: </w:t>
      </w:r>
      <w:r w:rsidRPr="00AB2771">
        <w:rPr>
          <w:b/>
          <w:lang w:val="en-GB"/>
        </w:rPr>
        <w:t>IDENTIFICATION NOT VALID BEFORE 48 HOURS INCUBATION</w:t>
      </w:r>
      <w:r w:rsidR="00DB1DB2" w:rsidRPr="00AB2771">
        <w:rPr>
          <w:b/>
          <w:lang w:val="en-GB"/>
        </w:rPr>
        <w:t>.</w:t>
      </w:r>
    </w:p>
    <w:p w:rsidR="00DB1DB2" w:rsidRPr="00AB2771" w:rsidRDefault="00D02C8C" w:rsidP="00D02C8C">
      <w:pPr>
        <w:pStyle w:val="ListParagraph"/>
        <w:numPr>
          <w:ilvl w:val="1"/>
          <w:numId w:val="21"/>
        </w:numPr>
        <w:rPr>
          <w:lang w:val="en-GB"/>
        </w:rPr>
      </w:pPr>
      <w:r w:rsidRPr="00AB2771">
        <w:rPr>
          <w:lang w:val="en-GB"/>
        </w:rPr>
        <w:t>In these events, immediately remove the contents of the NO</w:t>
      </w:r>
      <w:r w:rsidRPr="00AB2771">
        <w:rPr>
          <w:vertAlign w:val="subscript"/>
          <w:lang w:val="en-GB"/>
        </w:rPr>
        <w:t>3</w:t>
      </w:r>
      <w:r w:rsidRPr="00AB2771">
        <w:rPr>
          <w:lang w:val="en-GB"/>
        </w:rPr>
        <w:t xml:space="preserve"> and TRP wells using a pipette and fill with mineral oil so that a convex meniscus is formed, to prevent escape of acidic vapour. Reincubate the strip at </w:t>
      </w:r>
      <w:r w:rsidR="00DE7B9D">
        <w:rPr>
          <w:lang w:val="en-GB"/>
        </w:rPr>
        <w:t>29</w:t>
      </w:r>
      <w:r w:rsidR="00DE7B9D" w:rsidRPr="00AB2771">
        <w:rPr>
          <w:rFonts w:ascii="Symbol" w:hAnsi="Symbol"/>
          <w:lang w:val="en-GB"/>
        </w:rPr>
        <w:t></w:t>
      </w:r>
      <w:r w:rsidR="00DE7B9D" w:rsidRPr="00AB2771">
        <w:rPr>
          <w:lang w:val="en-GB"/>
        </w:rPr>
        <w:t>C (+/- 2</w:t>
      </w:r>
      <w:r w:rsidR="00DE7B9D" w:rsidRPr="00AB2771">
        <w:rPr>
          <w:rFonts w:ascii="Symbol" w:hAnsi="Symbol"/>
          <w:lang w:val="en-GB"/>
        </w:rPr>
        <w:t></w:t>
      </w:r>
      <w:r w:rsidR="00DE7B9D" w:rsidRPr="00AB2771">
        <w:rPr>
          <w:lang w:val="en-GB"/>
        </w:rPr>
        <w:t>C</w:t>
      </w:r>
      <w:r w:rsidR="00DE7B9D">
        <w:rPr>
          <w:lang w:val="en-GB"/>
        </w:rPr>
        <w:t>)</w:t>
      </w:r>
      <w:r w:rsidR="00DE7B9D" w:rsidRPr="00AB2771">
        <w:rPr>
          <w:lang w:val="en-GB"/>
        </w:rPr>
        <w:t xml:space="preserve"> </w:t>
      </w:r>
      <w:r w:rsidRPr="00AB2771">
        <w:rPr>
          <w:lang w:val="en-GB"/>
        </w:rPr>
        <w:t>for a further 18-24 hours and read all the tests once more excepting NO</w:t>
      </w:r>
      <w:r w:rsidRPr="00AB2771">
        <w:rPr>
          <w:vertAlign w:val="subscript"/>
          <w:lang w:val="en-GB"/>
        </w:rPr>
        <w:t>3</w:t>
      </w:r>
      <w:r w:rsidRPr="00AB2771">
        <w:rPr>
          <w:lang w:val="en-GB"/>
        </w:rPr>
        <w:t>, TRP and GLU which must be read once only, at 18-24 hours</w:t>
      </w:r>
      <w:r w:rsidR="00DB1DB2" w:rsidRPr="00AB2771">
        <w:rPr>
          <w:lang w:val="en-GB"/>
        </w:rPr>
        <w:t>.</w:t>
      </w:r>
    </w:p>
    <w:p w:rsidR="00D02C8C" w:rsidRPr="00AB2771" w:rsidRDefault="00D02C8C" w:rsidP="00D02C8C">
      <w:pPr>
        <w:pStyle w:val="ListParagraph"/>
        <w:numPr>
          <w:ilvl w:val="1"/>
          <w:numId w:val="21"/>
        </w:numPr>
        <w:rPr>
          <w:lang w:val="en-GB"/>
        </w:rPr>
      </w:pPr>
      <w:r w:rsidRPr="00AB2771">
        <w:rPr>
          <w:lang w:val="en-GB"/>
        </w:rPr>
        <w:t>Reread the tests and construct a new profile</w:t>
      </w:r>
      <w:r w:rsidR="00DB1DB2" w:rsidRPr="00AB2771">
        <w:rPr>
          <w:lang w:val="en-GB"/>
        </w:rPr>
        <w:t>.</w:t>
      </w:r>
    </w:p>
    <w:p w:rsidR="00D02C8C" w:rsidRPr="00AB2771" w:rsidRDefault="00D02C8C" w:rsidP="00DB1DB2">
      <w:pPr>
        <w:pStyle w:val="Heading2"/>
        <w:rPr>
          <w:lang w:val="en-GB"/>
        </w:rPr>
      </w:pPr>
      <w:r w:rsidRPr="00AB2771">
        <w:rPr>
          <w:sz w:val="28"/>
          <w:lang w:val="en-GB"/>
        </w:rPr>
        <w:br w:type="page"/>
      </w:r>
      <w:r w:rsidRPr="00AB2771">
        <w:rPr>
          <w:lang w:val="en-GB"/>
        </w:rPr>
        <w:t>API NH</w:t>
      </w:r>
    </w:p>
    <w:p w:rsidR="00D02C8C" w:rsidRPr="00AB2771" w:rsidRDefault="00AA14C6" w:rsidP="00D02C8C">
      <w:pPr>
        <w:rPr>
          <w:b/>
          <w:bCs/>
          <w:sz w:val="28"/>
          <w:lang w:val="en-GB"/>
        </w:rPr>
      </w:pPr>
      <w:r>
        <w:rPr>
          <w:b/>
          <w:bCs/>
          <w:noProof/>
          <w:sz w:val="28"/>
          <w:lang w:val="en-GB" w:eastAsia="en-GB"/>
        </w:rPr>
        <w:pict>
          <v:group id="_x0000_s1385" style="position:absolute;left:0;text-align:left;margin-left:1.15pt;margin-top:7.9pt;width:244.2pt;height:76.95pt;z-index:251668480" coordorigin="3379,6166" coordsize="4884,1539" o:allowincell="f">
            <v:group id="_x0000_s1386" style="position:absolute;left:3857;top:6231;width:4223;height:1474" coordorigin="3600,13731" coordsize="4223,1474">
              <v:roundrect id="_x0000_s1387" style="position:absolute;left:3624;top:13815;width:313;height:721" arcsize=".5" filled="f"/>
              <v:shape id="_x0000_s1388" type="#_x0000_t19" style="position:absolute;left:3699;top:13962;width:161;height:313;rotation:90" coordsize="22179,43200" adj=",5998989,579" path="wr-21021,,22179,43200,579,,,43192nfewr-21021,,22179,43200,579,,,43192l579,21600nsxe">
                <v:path o:connectlocs="579,0;0,43192;579,21600"/>
              </v:shape>
              <v:roundrect id="_x0000_s1389" style="position:absolute;left:4052;top:13815;width:313;height:721" arcsize=".5" filled="f"/>
              <v:shape id="_x0000_s1390" type="#_x0000_t19" style="position:absolute;left:4127;top:13962;width:161;height:313;rotation:90" coordsize="22179,43200" adj=",5998989,579" path="wr-21021,,22179,43200,579,,,43192nfewr-21021,,22179,43200,579,,,43192l579,21600nsxe">
                <v:path o:connectlocs="579,0;0,43192;579,21600"/>
              </v:shape>
              <v:roundrect id="_x0000_s1391" style="position:absolute;left:4481;top:13815;width:313;height:721" arcsize=".5" filled="f"/>
              <v:shape id="_x0000_s1392" type="#_x0000_t19" style="position:absolute;left:4556;top:13962;width:161;height:313;rotation:90" coordsize="22179,43200" adj=",5998989,579" path="wr-21021,,22179,43200,579,,,43192nfewr-21021,,22179,43200,579,,,43192l579,21600nsxe">
                <v:path o:connectlocs="579,0;0,43192;579,21600"/>
              </v:shape>
              <v:roundrect id="_x0000_s1393" style="position:absolute;left:4909;top:13815;width:313;height:721" arcsize=".5" filled="f"/>
              <v:shape id="_x0000_s1394" type="#_x0000_t19" style="position:absolute;left:4984;top:13962;width:161;height:313;rotation:90" coordsize="22179,43200" adj=",5998989,579" path="wr-21021,,22179,43200,579,,,43192nfewr-21021,,22179,43200,579,,,43192l579,21600nsxe">
                <v:path o:connectlocs="579,0;0,43192;579,21600"/>
              </v:shape>
              <v:roundrect id="_x0000_s1395" style="position:absolute;left:5338;top:13815;width:313;height:721" arcsize=".5" filled="f"/>
              <v:shape id="_x0000_s1396" type="#_x0000_t19" style="position:absolute;left:5413;top:13962;width:161;height:313;rotation:90" coordsize="22179,43200" adj=",5998989,579" path="wr-21021,,22179,43200,579,,,43192nfewr-21021,,22179,43200,579,,,43192l579,21600nsxe">
                <v:path o:connectlocs="579,0;0,43192;579,21600"/>
              </v:shape>
              <v:roundrect id="_x0000_s1397" style="position:absolute;left:5766;top:13815;width:313;height:721" arcsize=".5" filled="f"/>
              <v:shape id="_x0000_s1398" type="#_x0000_t19" style="position:absolute;left:5841;top:13962;width:161;height:313;rotation:90" coordsize="22179,43200" adj=",5998989,579" path="wr-21021,,22179,43200,579,,,43192nfewr-21021,,22179,43200,579,,,43192l579,21600nsxe">
                <v:path o:connectlocs="579,0;0,43192;579,21600"/>
              </v:shape>
              <v:roundrect id="_x0000_s1399" style="position:absolute;left:6178;top:13815;width:313;height:721" arcsize=".5" filled="f"/>
              <v:shape id="_x0000_s1400" type="#_x0000_t19" style="position:absolute;left:6253;top:13962;width:161;height:313;rotation:90" coordsize="22179,43200" adj=",5998989,579" path="wr-21021,,22179,43200,579,,,43192nfewr-21021,,22179,43200,579,,,43192l579,21600nsxe">
                <v:path o:connectlocs="579,0;0,43192;579,21600"/>
              </v:shape>
              <v:roundrect id="_x0000_s1401" style="position:absolute;left:6606;top:13815;width:313;height:721" arcsize=".5" filled="f"/>
              <v:shape id="_x0000_s1402" type="#_x0000_t19" style="position:absolute;left:6681;top:13962;width:161;height:313;rotation:90" coordsize="22179,43200" adj=",5998989,579" path="wr-21021,,22179,43200,579,,,43192nfewr-21021,,22179,43200,579,,,43192l579,21600nsxe">
                <v:path o:connectlocs="579,0;0,43192;579,21600"/>
              </v:shape>
              <v:shape id="_x0000_s1403" type="#_x0000_t202" style="position:absolute;left:6582;top:14678;width:363;height:424" filled="f" stroked="f">
                <v:textbox style="mso-next-textbox:#_x0000_s1403" inset="0,0,0,0">
                  <w:txbxContent>
                    <w:p w:rsidR="006C7B3F" w:rsidRDefault="006C7B3F" w:rsidP="00D02C8C">
                      <w:pPr>
                        <w:jc w:val="center"/>
                        <w:rPr>
                          <w:spacing w:val="-20"/>
                          <w:sz w:val="16"/>
                        </w:rPr>
                      </w:pPr>
                      <w:r>
                        <w:rPr>
                          <w:spacing w:val="-20"/>
                          <w:sz w:val="16"/>
                        </w:rPr>
                        <w:t>LIP</w:t>
                      </w:r>
                      <w:r>
                        <w:rPr>
                          <w:spacing w:val="-20"/>
                          <w:sz w:val="16"/>
                        </w:rPr>
                        <w:br/>
                        <w:t>ProA</w:t>
                      </w:r>
                    </w:p>
                  </w:txbxContent>
                </v:textbox>
              </v:shape>
              <v:roundrect id="_x0000_s1404" style="position:absolute;left:7035;top:13815;width:313;height:721" arcsize=".5" filled="f"/>
              <v:shape id="_x0000_s1405" type="#_x0000_t19" style="position:absolute;left:7110;top:13962;width:161;height:313;rotation:90" coordsize="22179,43200" adj=",5998989,579" path="wr-21021,,22179,43200,579,,,43192nfewr-21021,,22179,43200,579,,,43192l579,21600nsxe">
                <v:path o:connectlocs="579,0;0,43192;579,21600"/>
              </v:shape>
              <v:shape id="_x0000_s1406" type="#_x0000_t202" style="position:absolute;left:7011;top:14678;width:363;height:424" filled="f" stroked="f">
                <v:textbox style="mso-next-textbox:#_x0000_s1406" inset="0,0,0,0">
                  <w:txbxContent>
                    <w:p w:rsidR="006C7B3F" w:rsidRDefault="006C7B3F" w:rsidP="00D02C8C">
                      <w:pPr>
                        <w:jc w:val="center"/>
                        <w:rPr>
                          <w:spacing w:val="-20"/>
                          <w:sz w:val="16"/>
                        </w:rPr>
                      </w:pPr>
                      <w:r>
                        <w:rPr>
                          <w:spacing w:val="-20"/>
                          <w:sz w:val="16"/>
                        </w:rPr>
                        <w:t>PAL</w:t>
                      </w:r>
                      <w:r>
                        <w:rPr>
                          <w:spacing w:val="-20"/>
                          <w:sz w:val="16"/>
                        </w:rPr>
                        <w:br/>
                        <w:t>GGT</w:t>
                      </w:r>
                    </w:p>
                  </w:txbxContent>
                </v:textbox>
              </v:shape>
              <v:roundrect id="_x0000_s1407" style="position:absolute;left:7463;top:13815;width:313;height:721" arcsize=".5" filled="f"/>
              <v:shape id="_x0000_s1408" type="#_x0000_t19" style="position:absolute;left:7538;top:13962;width:161;height:313;rotation:90" coordsize="22179,43200" adj=",5998989,579" path="wr-21021,,22179,43200,579,,,43192nfewr-21021,,22179,43200,579,,,43192l579,21600nsxe">
                <v:path o:connectlocs="579,0;0,43192;579,21600"/>
              </v:shape>
              <v:shape id="_x0000_s1409" type="#_x0000_t202" style="position:absolute;left:7439;top:14678;width:363;height:527" filled="f" stroked="f">
                <v:textbox style="mso-next-textbox:#_x0000_s1409" inset="0,0,0,0">
                  <w:txbxContent>
                    <w:p w:rsidR="006C7B3F" w:rsidRDefault="006C7B3F" w:rsidP="00D02C8C">
                      <w:pPr>
                        <w:jc w:val="center"/>
                        <w:rPr>
                          <w:spacing w:val="-20"/>
                          <w:sz w:val="16"/>
                        </w:rPr>
                      </w:pPr>
                      <w:r>
                        <w:rPr>
                          <w:spacing w:val="-20"/>
                          <w:sz w:val="16"/>
                        </w:rPr>
                        <w:sym w:font="Symbol" w:char="F062"/>
                      </w:r>
                      <w:r>
                        <w:rPr>
                          <w:spacing w:val="-20"/>
                          <w:sz w:val="16"/>
                        </w:rPr>
                        <w:t>GAL</w:t>
                      </w:r>
                      <w:r>
                        <w:rPr>
                          <w:spacing w:val="-20"/>
                          <w:sz w:val="16"/>
                        </w:rPr>
                        <w:br/>
                        <w:t>IND</w:t>
                      </w:r>
                    </w:p>
                  </w:txbxContent>
                </v:textbox>
              </v:shape>
              <v:line id="_x0000_s1410" style="position:absolute" from="7452,14693" to="7452,15052"/>
              <v:line id="_x0000_s1411" style="position:absolute" from="7822,14693" to="7822,15052"/>
              <v:line id="_x0000_s1412" style="position:absolute" from="7452,15058" to="7823,15058"/>
              <v:line id="_x0000_s1413" style="position:absolute" from="7020,14693" to="7020,15052"/>
              <v:line id="_x0000_s1414" style="position:absolute" from="7390,14693" to="7390,15052"/>
              <v:line id="_x0000_s1415" style="position:absolute" from="7020,15058" to="7391,15058"/>
              <v:line id="_x0000_s1416" style="position:absolute" from="6579,14693" to="6579,15052"/>
              <v:line id="_x0000_s1417" style="position:absolute" from="6949,14693" to="6949,15052"/>
              <v:line id="_x0000_s1418" style="position:absolute" from="6579,15058" to="6950,15058"/>
              <v:shape id="_x0000_s1419" type="#_x0000_t202" style="position:absolute;left:3600;top:14730;width:363;height:287" filled="f" stroked="f">
                <v:textbox style="mso-next-textbox:#_x0000_s1419" inset="0,0,0,0">
                  <w:txbxContent>
                    <w:p w:rsidR="006C7B3F" w:rsidRDefault="006C7B3F" w:rsidP="00D02C8C">
                      <w:pPr>
                        <w:jc w:val="center"/>
                        <w:rPr>
                          <w:spacing w:val="-20"/>
                          <w:sz w:val="16"/>
                        </w:rPr>
                      </w:pPr>
                      <w:r>
                        <w:rPr>
                          <w:spacing w:val="-20"/>
                          <w:sz w:val="16"/>
                        </w:rPr>
                        <w:t>PEN</w:t>
                      </w:r>
                    </w:p>
                  </w:txbxContent>
                </v:textbox>
              </v:shape>
              <v:line id="_x0000_s1420" style="position:absolute" from="3609,14745" to="3609,14918"/>
              <v:line id="_x0000_s1421" style="position:absolute" from="3951,14745" to="3951,14918"/>
              <v:line id="_x0000_s1422" style="position:absolute" from="3609,14922" to="3952,14922"/>
              <v:shape id="_x0000_s1423" type="#_x0000_t202" style="position:absolute;left:4028;top:14730;width:363;height:287" filled="f" stroked="f">
                <v:textbox style="mso-next-textbox:#_x0000_s1423" inset="0,0,0,0">
                  <w:txbxContent>
                    <w:p w:rsidR="006C7B3F" w:rsidRDefault="006C7B3F" w:rsidP="00D02C8C">
                      <w:pPr>
                        <w:jc w:val="center"/>
                        <w:rPr>
                          <w:spacing w:val="-20"/>
                          <w:sz w:val="16"/>
                        </w:rPr>
                      </w:pPr>
                      <w:r>
                        <w:rPr>
                          <w:spacing w:val="-20"/>
                          <w:sz w:val="16"/>
                        </w:rPr>
                        <w:t>GLU</w:t>
                      </w:r>
                    </w:p>
                  </w:txbxContent>
                </v:textbox>
              </v:shape>
              <v:shape id="_x0000_s1424" type="#_x0000_t202" style="position:absolute;left:4457;top:14730;width:363;height:287" filled="f" stroked="f">
                <v:textbox style="mso-next-textbox:#_x0000_s1424" inset="0,0,0,0">
                  <w:txbxContent>
                    <w:p w:rsidR="006C7B3F" w:rsidRDefault="006C7B3F" w:rsidP="00D02C8C">
                      <w:pPr>
                        <w:jc w:val="center"/>
                        <w:rPr>
                          <w:spacing w:val="-20"/>
                          <w:sz w:val="16"/>
                        </w:rPr>
                      </w:pPr>
                      <w:r>
                        <w:rPr>
                          <w:spacing w:val="-20"/>
                          <w:sz w:val="16"/>
                        </w:rPr>
                        <w:t>FRU</w:t>
                      </w:r>
                    </w:p>
                  </w:txbxContent>
                </v:textbox>
              </v:shape>
              <v:line id="_x0000_s1425" style="position:absolute" from="4460,14745" to="4460,14918"/>
              <v:line id="_x0000_s1426" style="position:absolute" from="4802,14745" to="4802,14918"/>
              <v:line id="_x0000_s1427" style="position:absolute" from="4460,14925" to="4803,14925"/>
              <v:shape id="_x0000_s1428" type="#_x0000_t202" style="position:absolute;left:4885;top:14730;width:363;height:287" filled="f" stroked="f">
                <v:textbox style="mso-next-textbox:#_x0000_s1428" inset="0,0,0,0">
                  <w:txbxContent>
                    <w:p w:rsidR="006C7B3F" w:rsidRDefault="006C7B3F" w:rsidP="00D02C8C">
                      <w:pPr>
                        <w:jc w:val="center"/>
                        <w:rPr>
                          <w:spacing w:val="-20"/>
                          <w:sz w:val="16"/>
                        </w:rPr>
                      </w:pPr>
                      <w:r>
                        <w:rPr>
                          <w:spacing w:val="-20"/>
                          <w:sz w:val="16"/>
                        </w:rPr>
                        <w:t>MAL</w:t>
                      </w:r>
                    </w:p>
                  </w:txbxContent>
                </v:textbox>
              </v:shape>
              <v:line id="_x0000_s1429" style="position:absolute" from="4888,14745" to="4888,14918"/>
              <v:line id="_x0000_s1430" style="position:absolute" from="5230,14745" to="5230,14918"/>
              <v:line id="_x0000_s1431" style="position:absolute" from="4888,14925" to="5231,14925"/>
              <v:shape id="_x0000_s1432" type="#_x0000_t202" style="position:absolute;left:5314;top:14730;width:363;height:287" filled="f" stroked="f">
                <v:textbox style="mso-next-textbox:#_x0000_s1432" inset="0,0,0,0">
                  <w:txbxContent>
                    <w:p w:rsidR="006C7B3F" w:rsidRDefault="006C7B3F" w:rsidP="00D02C8C">
                      <w:pPr>
                        <w:jc w:val="center"/>
                        <w:rPr>
                          <w:spacing w:val="-20"/>
                          <w:sz w:val="16"/>
                        </w:rPr>
                      </w:pPr>
                      <w:r>
                        <w:rPr>
                          <w:spacing w:val="-20"/>
                          <w:sz w:val="16"/>
                        </w:rPr>
                        <w:t>SAC</w:t>
                      </w:r>
                    </w:p>
                  </w:txbxContent>
                </v:textbox>
              </v:shape>
              <v:line id="_x0000_s1433" style="position:absolute" from="5323,14745" to="5323,14918"/>
              <v:line id="_x0000_s1434" style="position:absolute" from="5665,14745" to="5665,14918"/>
              <v:line id="_x0000_s1435" style="position:absolute" from="5323,14925" to="5666,14925"/>
              <v:shape id="_x0000_s1436" type="#_x0000_t202" style="position:absolute;left:5742;top:14730;width:363;height:287" filled="f" stroked="f">
                <v:textbox style="mso-next-textbox:#_x0000_s1436" inset="0,0,0,0">
                  <w:txbxContent>
                    <w:p w:rsidR="006C7B3F" w:rsidRDefault="006C7B3F" w:rsidP="00D02C8C">
                      <w:pPr>
                        <w:jc w:val="center"/>
                        <w:rPr>
                          <w:spacing w:val="-20"/>
                          <w:sz w:val="16"/>
                        </w:rPr>
                      </w:pPr>
                      <w:r>
                        <w:rPr>
                          <w:spacing w:val="-20"/>
                          <w:sz w:val="16"/>
                        </w:rPr>
                        <w:t>ODC</w:t>
                      </w:r>
                    </w:p>
                  </w:txbxContent>
                </v:textbox>
              </v:shape>
              <v:line id="_x0000_s1437" style="position:absolute" from="5754,14745" to="5754,14918"/>
              <v:line id="_x0000_s1438" style="position:absolute" from="6096,14745" to="6096,14918"/>
              <v:line id="_x0000_s1439" style="position:absolute" from="5754,14922" to="6097,14922"/>
              <v:shape id="_x0000_s1440" type="#_x0000_t202" style="position:absolute;left:6154;top:14730;width:363;height:287" filled="f" stroked="f">
                <v:textbox style="mso-next-textbox:#_x0000_s1440" inset="0,0,0,0">
                  <w:txbxContent>
                    <w:p w:rsidR="006C7B3F" w:rsidRDefault="006C7B3F" w:rsidP="00D02C8C">
                      <w:pPr>
                        <w:jc w:val="center"/>
                        <w:rPr>
                          <w:spacing w:val="-20"/>
                          <w:sz w:val="16"/>
                        </w:rPr>
                      </w:pPr>
                      <w:r>
                        <w:rPr>
                          <w:spacing w:val="-20"/>
                          <w:sz w:val="16"/>
                        </w:rPr>
                        <w:t>URE</w:t>
                      </w:r>
                    </w:p>
                  </w:txbxContent>
                </v:textbox>
              </v:shape>
              <v:line id="_x0000_s1441" style="position:absolute" from="6166,14745" to="6166,14918"/>
              <v:line id="_x0000_s1442" style="position:absolute" from="6508,14745" to="6508,14918"/>
              <v:line id="_x0000_s1443" style="position:absolute" from="6166,14925" to="6509,14925"/>
              <v:line id="_x0000_s1444" style="position:absolute" from="4037,14745" to="4037,14918"/>
              <v:line id="_x0000_s1445" style="position:absolute" from="4379,14745" to="4379,14918"/>
              <v:line id="_x0000_s1446" style="position:absolute" from="4037,14925" to="4377,14925"/>
              <v:line id="_x0000_s1447" style="position:absolute" from="3994,13731" to="3994,14983" strokecolor="#969696" strokeweight="2pt"/>
              <v:shape id="_x0000_s1448" type="#_x0000_t5" style="position:absolute;left:5211;top:14503;width:138;height:127" fillcolor="black"/>
              <v:shape id="_x0000_s1449" type="#_x0000_t5" style="position:absolute;left:6480;top:14503;width:138;height:127" fillcolor="black"/>
            </v:group>
            <v:shape id="_x0000_s1450" type="#_x0000_t75" style="position:absolute;left:3496;top:6275;width:289;height:1247" fillcolor="window">
              <v:imagedata r:id="rId15" o:title=""/>
            </v:shape>
            <v:roundrect id="_x0000_s1451" style="position:absolute;left:3379;top:6166;width:4884;height:1474" arcsize="9375f" filled="f"/>
          </v:group>
          <o:OLEObject Type="Embed" ProgID="MSWordArt.2" ShapeID="_x0000_s1450" DrawAspect="Content" ObjectID="_1457430063" r:id="rId16">
            <o:FieldCodes>\s</o:FieldCodes>
          </o:OLEObject>
        </w:pict>
      </w:r>
    </w:p>
    <w:p w:rsidR="00D02C8C" w:rsidRPr="00AB2771" w:rsidRDefault="00D02C8C" w:rsidP="00D02C8C">
      <w:pPr>
        <w:rPr>
          <w:b/>
          <w:bCs/>
          <w:sz w:val="28"/>
          <w:lang w:val="en-GB"/>
        </w:rPr>
      </w:pPr>
    </w:p>
    <w:p w:rsidR="00D02C8C" w:rsidRPr="00AB2771" w:rsidRDefault="00D02C8C" w:rsidP="00D02C8C">
      <w:pPr>
        <w:rPr>
          <w:b/>
          <w:bCs/>
          <w:sz w:val="28"/>
          <w:lang w:val="en-GB"/>
        </w:rPr>
      </w:pPr>
    </w:p>
    <w:p w:rsidR="00D02C8C" w:rsidRPr="00AB2771" w:rsidRDefault="00D02C8C" w:rsidP="00D02C8C">
      <w:pPr>
        <w:rPr>
          <w:b/>
          <w:bCs/>
          <w:sz w:val="28"/>
          <w:lang w:val="en-GB"/>
        </w:rPr>
      </w:pPr>
    </w:p>
    <w:p w:rsidR="00D02C8C" w:rsidRPr="00AB2771" w:rsidRDefault="00D02C8C" w:rsidP="00D02C8C">
      <w:pPr>
        <w:rPr>
          <w:lang w:val="en-GB"/>
        </w:rPr>
      </w:pPr>
      <w:r w:rsidRPr="00AB2771">
        <w:rPr>
          <w:lang w:val="en-GB"/>
        </w:rPr>
        <w:t>Unlike API 20E/</w:t>
      </w:r>
      <w:r w:rsidR="00DB1DB2" w:rsidRPr="00AB2771">
        <w:rPr>
          <w:lang w:val="en-GB"/>
        </w:rPr>
        <w:t>20</w:t>
      </w:r>
      <w:r w:rsidRPr="00AB2771">
        <w:rPr>
          <w:lang w:val="en-GB"/>
        </w:rPr>
        <w:t>NE</w:t>
      </w:r>
      <w:r w:rsidR="00DB1DB2" w:rsidRPr="00AB2771">
        <w:rPr>
          <w:lang w:val="en-GB"/>
        </w:rPr>
        <w:t>/Strep</w:t>
      </w:r>
      <w:r w:rsidRPr="00AB2771">
        <w:rPr>
          <w:lang w:val="en-GB"/>
        </w:rPr>
        <w:t>, API NH relies on detection of preformed enzymes (not growth).</w:t>
      </w:r>
    </w:p>
    <w:p w:rsidR="00D02C8C" w:rsidRPr="00AB2771" w:rsidRDefault="00D02C8C" w:rsidP="00D02C8C">
      <w:pPr>
        <w:rPr>
          <w:lang w:val="en-GB"/>
        </w:rPr>
      </w:pPr>
    </w:p>
    <w:p w:rsidR="00D02C8C" w:rsidRPr="00AB2771" w:rsidRDefault="00D02C8C" w:rsidP="00D02C8C">
      <w:pPr>
        <w:rPr>
          <w:i/>
          <w:iCs/>
          <w:lang w:val="en-GB"/>
        </w:rPr>
      </w:pPr>
      <w:r w:rsidRPr="00AB2771">
        <w:rPr>
          <w:b/>
          <w:bCs/>
          <w:i/>
          <w:iCs/>
          <w:lang w:val="en-GB"/>
        </w:rPr>
        <w:t>Important:</w:t>
      </w:r>
      <w:r w:rsidRPr="00AB2771">
        <w:rPr>
          <w:i/>
          <w:iCs/>
          <w:lang w:val="en-GB"/>
        </w:rPr>
        <w:t xml:space="preserve"> suspensions of suspected N. meningitidis must be prepared in the BSLII safety cabinet</w:t>
      </w:r>
    </w:p>
    <w:p w:rsidR="00D02C8C" w:rsidRPr="00AB2771" w:rsidRDefault="00D02C8C" w:rsidP="00D02C8C">
      <w:pPr>
        <w:rPr>
          <w:i/>
          <w:iCs/>
          <w:lang w:val="en-GB"/>
        </w:rPr>
      </w:pPr>
    </w:p>
    <w:p w:rsidR="00D02C8C" w:rsidRPr="00AB2771" w:rsidRDefault="00D02C8C" w:rsidP="00DB1DB2">
      <w:pPr>
        <w:pStyle w:val="ListParagraph"/>
        <w:numPr>
          <w:ilvl w:val="0"/>
          <w:numId w:val="22"/>
        </w:numPr>
        <w:rPr>
          <w:lang w:val="en-GB"/>
        </w:rPr>
      </w:pPr>
      <w:r w:rsidRPr="00AB2771">
        <w:rPr>
          <w:lang w:val="en-GB"/>
        </w:rPr>
        <w:t>Using a swab make a heavy suspension (McFarland 4) of the organism in 2ml of 0.85% sterile saline provided with the kit</w:t>
      </w:r>
      <w:r w:rsidR="00DB1DB2" w:rsidRPr="00AB2771">
        <w:rPr>
          <w:lang w:val="en-GB"/>
        </w:rPr>
        <w:t>.</w:t>
      </w:r>
    </w:p>
    <w:p w:rsidR="00D02C8C" w:rsidRPr="00AB2771" w:rsidRDefault="00D02C8C" w:rsidP="00DB1DB2">
      <w:pPr>
        <w:pStyle w:val="ListParagraph"/>
        <w:numPr>
          <w:ilvl w:val="0"/>
          <w:numId w:val="22"/>
        </w:numPr>
        <w:rPr>
          <w:lang w:val="en-GB"/>
        </w:rPr>
      </w:pPr>
      <w:r w:rsidRPr="00AB2771">
        <w:rPr>
          <w:lang w:val="en-GB"/>
        </w:rPr>
        <w:t xml:space="preserve">Into wells PEN to URE dispense about 50 </w:t>
      </w:r>
      <w:r w:rsidRPr="00AB2771">
        <w:rPr>
          <w:rFonts w:ascii="Symbol" w:hAnsi="Symbol"/>
          <w:lang w:val="en-GB"/>
        </w:rPr>
        <w:t></w:t>
      </w:r>
      <w:r w:rsidRPr="00AB2771">
        <w:rPr>
          <w:lang w:val="en-GB"/>
        </w:rPr>
        <w:t>l of this suspension. Fill the tube and cupule of the last 3 tubes (LIP/ProA, PAL/GGT, BGAL/IND)</w:t>
      </w:r>
      <w:r w:rsidR="00DB1DB2" w:rsidRPr="00AB2771">
        <w:rPr>
          <w:lang w:val="en-GB"/>
        </w:rPr>
        <w:t>.</w:t>
      </w:r>
    </w:p>
    <w:p w:rsidR="00D02C8C" w:rsidRPr="00AB2771" w:rsidRDefault="00D02C8C" w:rsidP="00DB1DB2">
      <w:pPr>
        <w:pStyle w:val="ListParagraph"/>
        <w:numPr>
          <w:ilvl w:val="0"/>
          <w:numId w:val="22"/>
        </w:numPr>
        <w:rPr>
          <w:lang w:val="en-GB"/>
        </w:rPr>
      </w:pPr>
      <w:r w:rsidRPr="00AB2771">
        <w:rPr>
          <w:lang w:val="en-GB"/>
        </w:rPr>
        <w:t>Cover the first seven tests with mineral oil</w:t>
      </w:r>
      <w:r w:rsidR="00DB1DB2" w:rsidRPr="00AB2771">
        <w:rPr>
          <w:lang w:val="en-GB"/>
        </w:rPr>
        <w:t>.</w:t>
      </w:r>
    </w:p>
    <w:p w:rsidR="00D02C8C" w:rsidRPr="00AB2771" w:rsidRDefault="00D02C8C" w:rsidP="00DB1DB2">
      <w:pPr>
        <w:pStyle w:val="ListParagraph"/>
        <w:numPr>
          <w:ilvl w:val="0"/>
          <w:numId w:val="22"/>
        </w:numPr>
        <w:rPr>
          <w:lang w:val="en-GB"/>
        </w:rPr>
      </w:pPr>
      <w:r w:rsidRPr="00AB2771">
        <w:rPr>
          <w:lang w:val="en-GB"/>
        </w:rPr>
        <w:t>Incubate the strip in air at 36</w:t>
      </w:r>
      <w:r w:rsidRPr="00AB2771">
        <w:rPr>
          <w:rFonts w:ascii="Symbol" w:hAnsi="Symbol"/>
          <w:lang w:val="en-GB"/>
        </w:rPr>
        <w:t></w:t>
      </w:r>
      <w:r w:rsidRPr="00AB2771">
        <w:rPr>
          <w:lang w:val="en-GB"/>
        </w:rPr>
        <w:t>C (+/- 2</w:t>
      </w:r>
      <w:r w:rsidRPr="00AB2771">
        <w:rPr>
          <w:rFonts w:ascii="Symbol" w:hAnsi="Symbol"/>
          <w:lang w:val="en-GB"/>
        </w:rPr>
        <w:t></w:t>
      </w:r>
      <w:r w:rsidRPr="00AB2771">
        <w:rPr>
          <w:lang w:val="en-GB"/>
        </w:rPr>
        <w:t>C) for 2 hours</w:t>
      </w:r>
      <w:r w:rsidR="00DB1DB2" w:rsidRPr="00AB2771">
        <w:rPr>
          <w:lang w:val="en-GB"/>
        </w:rPr>
        <w:t>.</w:t>
      </w:r>
    </w:p>
    <w:p w:rsidR="00D02C8C" w:rsidRPr="00AB2771" w:rsidRDefault="00D02C8C" w:rsidP="00DB1DB2">
      <w:pPr>
        <w:pStyle w:val="ListParagraph"/>
        <w:numPr>
          <w:ilvl w:val="0"/>
          <w:numId w:val="22"/>
        </w:numPr>
        <w:rPr>
          <w:lang w:val="en-GB"/>
        </w:rPr>
      </w:pPr>
      <w:r w:rsidRPr="00AB2771">
        <w:rPr>
          <w:b/>
          <w:lang w:val="en-GB"/>
        </w:rPr>
        <w:t>Before adding any reagents</w:t>
      </w:r>
      <w:r w:rsidRPr="00AB2771">
        <w:rPr>
          <w:lang w:val="en-GB"/>
        </w:rPr>
        <w:t xml:space="preserve"> record the primary results using the table below</w:t>
      </w:r>
      <w:r w:rsidR="00DB1DB2" w:rsidRPr="00AB2771">
        <w:rPr>
          <w:lang w:val="en-GB"/>
        </w:rPr>
        <w:t>.</w:t>
      </w:r>
    </w:p>
    <w:p w:rsidR="00D02C8C" w:rsidRPr="00AB2771" w:rsidRDefault="00D02C8C" w:rsidP="00DB1DB2">
      <w:pPr>
        <w:pStyle w:val="ListParagraph"/>
        <w:numPr>
          <w:ilvl w:val="0"/>
          <w:numId w:val="22"/>
        </w:numPr>
        <w:rPr>
          <w:lang w:val="en-GB"/>
        </w:rPr>
      </w:pPr>
      <w:r w:rsidRPr="00AB2771">
        <w:rPr>
          <w:lang w:val="en-GB"/>
        </w:rPr>
        <w:t>Add the reagents as follows:</w:t>
      </w:r>
    </w:p>
    <w:p w:rsidR="00D02C8C" w:rsidRPr="00AB2771" w:rsidRDefault="00DB1DB2" w:rsidP="00DB1DB2">
      <w:pPr>
        <w:ind w:left="360"/>
        <w:rPr>
          <w:lang w:val="en-GB"/>
        </w:rPr>
      </w:pPr>
      <w:r w:rsidRPr="00AB2771">
        <w:rPr>
          <w:b/>
          <w:bCs/>
          <w:lang w:val="en-GB"/>
        </w:rPr>
        <w:t xml:space="preserve">Note: </w:t>
      </w:r>
      <w:r w:rsidRPr="00AB2771">
        <w:rPr>
          <w:bCs/>
          <w:lang w:val="en-GB"/>
        </w:rPr>
        <w:t>ZYM B</w:t>
      </w:r>
      <w:r w:rsidRPr="00AB2771">
        <w:rPr>
          <w:b/>
          <w:bCs/>
          <w:lang w:val="en-GB"/>
        </w:rPr>
        <w:t xml:space="preserve"> is very light sensitive</w:t>
      </w:r>
      <w:r w:rsidRPr="00AB2771">
        <w:rPr>
          <w:lang w:val="en-GB"/>
        </w:rPr>
        <w:t xml:space="preserve"> and loses activity within a few days of opening. Check that the date the ampoule was opened is within the last two weeks. If you start a new ampoule, write the date on the bottle.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4788"/>
      </w:tblGrid>
      <w:tr w:rsidR="00D02C8C" w:rsidRPr="00AB2771" w:rsidTr="00553013">
        <w:trPr>
          <w:jc w:val="center"/>
        </w:trPr>
        <w:tc>
          <w:tcPr>
            <w:tcW w:w="2850" w:type="dxa"/>
            <w:shd w:val="clear" w:color="auto" w:fill="BFBFBF" w:themeFill="background1" w:themeFillShade="BF"/>
          </w:tcPr>
          <w:p w:rsidR="00D02C8C" w:rsidRPr="00AB2771" w:rsidRDefault="00D02C8C" w:rsidP="00D02C8C">
            <w:pPr>
              <w:rPr>
                <w:b/>
                <w:lang w:val="en-GB"/>
              </w:rPr>
            </w:pPr>
            <w:r w:rsidRPr="00AB2771">
              <w:rPr>
                <w:b/>
                <w:lang w:val="en-GB"/>
              </w:rPr>
              <w:t>Well</w:t>
            </w:r>
          </w:p>
        </w:tc>
        <w:tc>
          <w:tcPr>
            <w:tcW w:w="4788" w:type="dxa"/>
            <w:shd w:val="clear" w:color="auto" w:fill="BFBFBF" w:themeFill="background1" w:themeFillShade="BF"/>
          </w:tcPr>
          <w:p w:rsidR="00D02C8C" w:rsidRPr="00AB2771" w:rsidRDefault="00D02C8C" w:rsidP="00D02C8C">
            <w:pPr>
              <w:rPr>
                <w:b/>
                <w:lang w:val="en-GB"/>
              </w:rPr>
            </w:pPr>
            <w:r w:rsidRPr="00AB2771">
              <w:rPr>
                <w:b/>
                <w:lang w:val="en-GB"/>
              </w:rPr>
              <w:t>Reagent</w:t>
            </w:r>
          </w:p>
        </w:tc>
      </w:tr>
      <w:tr w:rsidR="00D02C8C" w:rsidRPr="00AB2771" w:rsidTr="006C7B3F">
        <w:trPr>
          <w:jc w:val="center"/>
        </w:trPr>
        <w:tc>
          <w:tcPr>
            <w:tcW w:w="2850" w:type="dxa"/>
          </w:tcPr>
          <w:p w:rsidR="00D02C8C" w:rsidRPr="00AB2771" w:rsidRDefault="00D02C8C" w:rsidP="00D02C8C">
            <w:pPr>
              <w:rPr>
                <w:lang w:val="en-GB"/>
              </w:rPr>
            </w:pPr>
            <w:r w:rsidRPr="00AB2771">
              <w:rPr>
                <w:lang w:val="en-GB"/>
              </w:rPr>
              <w:t>Wells 8 &amp; 9</w:t>
            </w:r>
          </w:p>
          <w:p w:rsidR="00D02C8C" w:rsidRPr="00AB2771" w:rsidRDefault="00D02C8C" w:rsidP="00D02C8C">
            <w:pPr>
              <w:rPr>
                <w:lang w:val="en-GB"/>
              </w:rPr>
            </w:pPr>
            <w:r w:rsidRPr="00AB2771">
              <w:rPr>
                <w:lang w:val="en-GB"/>
              </w:rPr>
              <w:t>(LIP/ProA &amp; PAL/GGT)</w:t>
            </w:r>
          </w:p>
        </w:tc>
        <w:tc>
          <w:tcPr>
            <w:tcW w:w="4788" w:type="dxa"/>
          </w:tcPr>
          <w:p w:rsidR="00D02C8C" w:rsidRPr="00AB2771" w:rsidRDefault="00D02C8C" w:rsidP="00D02C8C">
            <w:pPr>
              <w:rPr>
                <w:lang w:val="en-GB"/>
              </w:rPr>
            </w:pPr>
            <w:r w:rsidRPr="00AB2771">
              <w:rPr>
                <w:lang w:val="en-GB"/>
              </w:rPr>
              <w:t>One drop of ZYM B</w:t>
            </w:r>
          </w:p>
        </w:tc>
      </w:tr>
      <w:tr w:rsidR="00D02C8C" w:rsidRPr="00AB2771" w:rsidTr="006C7B3F">
        <w:trPr>
          <w:jc w:val="center"/>
        </w:trPr>
        <w:tc>
          <w:tcPr>
            <w:tcW w:w="2850" w:type="dxa"/>
          </w:tcPr>
          <w:p w:rsidR="00D02C8C" w:rsidRPr="00AB2771" w:rsidRDefault="00D02C8C" w:rsidP="00D02C8C">
            <w:pPr>
              <w:rPr>
                <w:lang w:val="en-GB"/>
              </w:rPr>
            </w:pPr>
            <w:r w:rsidRPr="00AB2771">
              <w:rPr>
                <w:lang w:val="en-GB"/>
              </w:rPr>
              <w:t>Well 10</w:t>
            </w:r>
          </w:p>
          <w:p w:rsidR="00D02C8C" w:rsidRPr="00AB2771" w:rsidRDefault="00D02C8C" w:rsidP="00D02C8C">
            <w:pPr>
              <w:rPr>
                <w:lang w:val="en-GB"/>
              </w:rPr>
            </w:pPr>
            <w:r w:rsidRPr="00AB2771">
              <w:rPr>
                <w:lang w:val="en-GB"/>
              </w:rPr>
              <w:t>(BGAL/IND)</w:t>
            </w:r>
          </w:p>
        </w:tc>
        <w:tc>
          <w:tcPr>
            <w:tcW w:w="4788" w:type="dxa"/>
          </w:tcPr>
          <w:p w:rsidR="00D02C8C" w:rsidRPr="00AB2771" w:rsidRDefault="00D02C8C" w:rsidP="00D02C8C">
            <w:pPr>
              <w:rPr>
                <w:lang w:val="en-GB"/>
              </w:rPr>
            </w:pPr>
            <w:r w:rsidRPr="00AB2771">
              <w:rPr>
                <w:lang w:val="en-GB"/>
              </w:rPr>
              <w:t>One drop of James reagent</w:t>
            </w:r>
          </w:p>
        </w:tc>
      </w:tr>
    </w:tbl>
    <w:p w:rsidR="00DB1DB2" w:rsidRPr="00AB2771" w:rsidRDefault="00D02C8C" w:rsidP="00D02C8C">
      <w:pPr>
        <w:rPr>
          <w:lang w:val="en-GB"/>
        </w:rPr>
      </w:pPr>
      <w:r w:rsidRPr="00AB2771">
        <w:rPr>
          <w:lang w:val="en-GB"/>
        </w:rPr>
        <w:br/>
      </w:r>
    </w:p>
    <w:p w:rsidR="00D02C8C" w:rsidRPr="00AB2771" w:rsidRDefault="00D02C8C" w:rsidP="00DB1DB2">
      <w:pPr>
        <w:pStyle w:val="ListParagraph"/>
        <w:numPr>
          <w:ilvl w:val="0"/>
          <w:numId w:val="22"/>
        </w:numPr>
        <w:rPr>
          <w:lang w:val="en-GB"/>
        </w:rPr>
      </w:pPr>
      <w:r w:rsidRPr="00AB2771">
        <w:rPr>
          <w:lang w:val="en-GB"/>
        </w:rPr>
        <w:t>Wait three minutes and read the results from the following table:</w:t>
      </w:r>
    </w:p>
    <w:tbl>
      <w:tblPr>
        <w:tblW w:w="0" w:type="auto"/>
        <w:jc w:val="center"/>
        <w:tblInd w:w="28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2"/>
        <w:gridCol w:w="2856"/>
        <w:gridCol w:w="1952"/>
        <w:gridCol w:w="2359"/>
      </w:tblGrid>
      <w:tr w:rsidR="00D02C8C" w:rsidRPr="00AB2771" w:rsidTr="00553013">
        <w:trPr>
          <w:jc w:val="center"/>
        </w:trPr>
        <w:tc>
          <w:tcPr>
            <w:tcW w:w="1262" w:type="dxa"/>
            <w:tcBorders>
              <w:top w:val="single" w:sz="12" w:space="0" w:color="auto"/>
              <w:bottom w:val="single" w:sz="12" w:space="0" w:color="auto"/>
              <w:right w:val="single" w:sz="4" w:space="0" w:color="auto"/>
            </w:tcBorders>
            <w:shd w:val="clear" w:color="auto" w:fill="BFBFBF" w:themeFill="background1" w:themeFillShade="BF"/>
          </w:tcPr>
          <w:p w:rsidR="00D02C8C" w:rsidRPr="00AB2771" w:rsidRDefault="00D02C8C" w:rsidP="00D02C8C">
            <w:pPr>
              <w:rPr>
                <w:b/>
                <w:sz w:val="20"/>
                <w:lang w:val="en-GB"/>
              </w:rPr>
            </w:pPr>
            <w:r w:rsidRPr="00AB2771">
              <w:rPr>
                <w:b/>
                <w:sz w:val="20"/>
                <w:lang w:val="en-GB"/>
              </w:rPr>
              <w:t>TEST</w:t>
            </w:r>
          </w:p>
        </w:tc>
        <w:tc>
          <w:tcPr>
            <w:tcW w:w="285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D02C8C" w:rsidRPr="00AB2771" w:rsidRDefault="00D02C8C" w:rsidP="00D02C8C">
            <w:pPr>
              <w:rPr>
                <w:b/>
                <w:sz w:val="20"/>
                <w:lang w:val="en-GB"/>
              </w:rPr>
            </w:pPr>
            <w:r w:rsidRPr="00AB2771">
              <w:rPr>
                <w:b/>
                <w:sz w:val="20"/>
                <w:lang w:val="en-GB"/>
              </w:rPr>
              <w:t>REACTION</w:t>
            </w:r>
          </w:p>
        </w:tc>
        <w:tc>
          <w:tcPr>
            <w:tcW w:w="1952" w:type="dxa"/>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D02C8C" w:rsidRPr="00AB2771" w:rsidRDefault="00D02C8C" w:rsidP="00D02C8C">
            <w:pPr>
              <w:rPr>
                <w:b/>
                <w:sz w:val="20"/>
                <w:lang w:val="en-GB"/>
              </w:rPr>
            </w:pPr>
            <w:r w:rsidRPr="00AB2771">
              <w:rPr>
                <w:b/>
                <w:sz w:val="20"/>
                <w:lang w:val="en-GB"/>
              </w:rPr>
              <w:t>NEGATIVE</w:t>
            </w:r>
          </w:p>
        </w:tc>
        <w:tc>
          <w:tcPr>
            <w:tcW w:w="2359" w:type="dxa"/>
            <w:tcBorders>
              <w:top w:val="single" w:sz="12" w:space="0" w:color="auto"/>
              <w:left w:val="single" w:sz="4" w:space="0" w:color="auto"/>
              <w:bottom w:val="single" w:sz="12" w:space="0" w:color="auto"/>
            </w:tcBorders>
            <w:shd w:val="clear" w:color="auto" w:fill="BFBFBF" w:themeFill="background1" w:themeFillShade="BF"/>
          </w:tcPr>
          <w:p w:rsidR="00D02C8C" w:rsidRPr="00AB2771" w:rsidRDefault="00D02C8C" w:rsidP="00D02C8C">
            <w:pPr>
              <w:rPr>
                <w:b/>
                <w:sz w:val="20"/>
                <w:lang w:val="en-GB"/>
              </w:rPr>
            </w:pPr>
            <w:r w:rsidRPr="00AB2771">
              <w:rPr>
                <w:b/>
                <w:sz w:val="20"/>
                <w:lang w:val="en-GB"/>
              </w:rPr>
              <w:t>POSITIVE</w:t>
            </w:r>
          </w:p>
        </w:tc>
      </w:tr>
      <w:tr w:rsidR="00D02C8C" w:rsidRPr="00AB2771" w:rsidTr="006C7B3F">
        <w:trPr>
          <w:jc w:val="center"/>
        </w:trPr>
        <w:tc>
          <w:tcPr>
            <w:tcW w:w="1262" w:type="dxa"/>
            <w:tcBorders>
              <w:top w:val="single" w:sz="12"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 xml:space="preserve">PEN       </w:t>
            </w:r>
          </w:p>
        </w:tc>
        <w:tc>
          <w:tcPr>
            <w:tcW w:w="2856" w:type="dxa"/>
            <w:tcBorders>
              <w:top w:val="single" w:sz="12"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Penicillinase production</w:t>
            </w:r>
          </w:p>
        </w:tc>
        <w:tc>
          <w:tcPr>
            <w:tcW w:w="1952" w:type="dxa"/>
            <w:tcBorders>
              <w:top w:val="single" w:sz="12"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Blue</w:t>
            </w:r>
          </w:p>
        </w:tc>
        <w:tc>
          <w:tcPr>
            <w:tcW w:w="2359" w:type="dxa"/>
            <w:tcBorders>
              <w:top w:val="single" w:sz="12" w:space="0" w:color="auto"/>
              <w:left w:val="single" w:sz="4" w:space="0" w:color="auto"/>
              <w:bottom w:val="single" w:sz="12"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jc w:val="center"/>
        </w:trPr>
        <w:tc>
          <w:tcPr>
            <w:tcW w:w="1262" w:type="dxa"/>
            <w:tcBorders>
              <w:top w:val="single" w:sz="12"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 xml:space="preserve">GLU       </w:t>
            </w:r>
          </w:p>
        </w:tc>
        <w:tc>
          <w:tcPr>
            <w:tcW w:w="2856" w:type="dxa"/>
            <w:tcBorders>
              <w:top w:val="single" w:sz="12"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Glucose</w:t>
            </w:r>
          </w:p>
        </w:tc>
        <w:tc>
          <w:tcPr>
            <w:tcW w:w="1952" w:type="dxa"/>
            <w:tcBorders>
              <w:top w:val="single" w:sz="12"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Red</w:t>
            </w:r>
          </w:p>
        </w:tc>
        <w:tc>
          <w:tcPr>
            <w:tcW w:w="2359" w:type="dxa"/>
            <w:tcBorders>
              <w:top w:val="single" w:sz="12" w:space="0" w:color="auto"/>
              <w:left w:val="single" w:sz="4" w:space="0" w:color="auto"/>
              <w:bottom w:val="single" w:sz="4" w:space="0" w:color="auto"/>
            </w:tcBorders>
          </w:tcPr>
          <w:p w:rsidR="00D02C8C" w:rsidRPr="00AB2771" w:rsidRDefault="00D02C8C" w:rsidP="00D02C8C">
            <w:pPr>
              <w:rPr>
                <w:sz w:val="20"/>
                <w:lang w:val="en-GB"/>
              </w:rPr>
            </w:pPr>
            <w:r w:rsidRPr="00AB2771">
              <w:rPr>
                <w:sz w:val="20"/>
                <w:lang w:val="en-GB"/>
              </w:rPr>
              <w:t>Yellow/orange</w:t>
            </w:r>
          </w:p>
        </w:tc>
      </w:tr>
      <w:tr w:rsidR="00D02C8C" w:rsidRPr="00AB2771" w:rsidTr="006C7B3F">
        <w:trPr>
          <w:jc w:val="center"/>
        </w:trPr>
        <w:tc>
          <w:tcPr>
            <w:tcW w:w="1262" w:type="dxa"/>
            <w:tcBorders>
              <w:top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 xml:space="preserve">FRU       </w:t>
            </w:r>
          </w:p>
        </w:tc>
        <w:tc>
          <w:tcPr>
            <w:tcW w:w="2856" w:type="dxa"/>
            <w:tcBorders>
              <w:top w:val="single" w:sz="4"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Fructose</w:t>
            </w:r>
          </w:p>
        </w:tc>
        <w:tc>
          <w:tcPr>
            <w:tcW w:w="1952" w:type="dxa"/>
            <w:tcBorders>
              <w:top w:val="single" w:sz="4"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Red</w:t>
            </w:r>
          </w:p>
        </w:tc>
        <w:tc>
          <w:tcPr>
            <w:tcW w:w="2359" w:type="dxa"/>
            <w:tcBorders>
              <w:top w:val="single" w:sz="4" w:space="0" w:color="auto"/>
              <w:left w:val="single" w:sz="4" w:space="0" w:color="auto"/>
              <w:bottom w:val="single" w:sz="4" w:space="0" w:color="auto"/>
            </w:tcBorders>
          </w:tcPr>
          <w:p w:rsidR="00D02C8C" w:rsidRPr="00AB2771" w:rsidRDefault="00D02C8C" w:rsidP="00D02C8C">
            <w:pPr>
              <w:rPr>
                <w:sz w:val="20"/>
                <w:lang w:val="en-GB"/>
              </w:rPr>
            </w:pPr>
            <w:r w:rsidRPr="00AB2771">
              <w:rPr>
                <w:sz w:val="20"/>
                <w:lang w:val="en-GB"/>
              </w:rPr>
              <w:t>Yellow/orange</w:t>
            </w:r>
          </w:p>
        </w:tc>
      </w:tr>
      <w:tr w:rsidR="00D02C8C" w:rsidRPr="00AB2771" w:rsidTr="006C7B3F">
        <w:trPr>
          <w:jc w:val="center"/>
        </w:trPr>
        <w:tc>
          <w:tcPr>
            <w:tcW w:w="1262" w:type="dxa"/>
            <w:tcBorders>
              <w:top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 xml:space="preserve">MAL       </w:t>
            </w:r>
          </w:p>
        </w:tc>
        <w:tc>
          <w:tcPr>
            <w:tcW w:w="2856" w:type="dxa"/>
            <w:tcBorders>
              <w:top w:val="single" w:sz="4"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Maltose</w:t>
            </w:r>
          </w:p>
        </w:tc>
        <w:tc>
          <w:tcPr>
            <w:tcW w:w="1952" w:type="dxa"/>
            <w:tcBorders>
              <w:top w:val="single" w:sz="4"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Red</w:t>
            </w:r>
          </w:p>
        </w:tc>
        <w:tc>
          <w:tcPr>
            <w:tcW w:w="2359" w:type="dxa"/>
            <w:tcBorders>
              <w:top w:val="single" w:sz="4" w:space="0" w:color="auto"/>
              <w:left w:val="single" w:sz="4" w:space="0" w:color="auto"/>
              <w:bottom w:val="single" w:sz="12" w:space="0" w:color="auto"/>
            </w:tcBorders>
          </w:tcPr>
          <w:p w:rsidR="00D02C8C" w:rsidRPr="00AB2771" w:rsidRDefault="00D02C8C" w:rsidP="00D02C8C">
            <w:pPr>
              <w:rPr>
                <w:sz w:val="20"/>
                <w:lang w:val="en-GB"/>
              </w:rPr>
            </w:pPr>
            <w:r w:rsidRPr="00AB2771">
              <w:rPr>
                <w:sz w:val="20"/>
                <w:lang w:val="en-GB"/>
              </w:rPr>
              <w:t>Yellow/orange</w:t>
            </w:r>
          </w:p>
        </w:tc>
      </w:tr>
      <w:tr w:rsidR="00D02C8C" w:rsidRPr="00AB2771" w:rsidTr="006C7B3F">
        <w:trPr>
          <w:jc w:val="center"/>
        </w:trPr>
        <w:tc>
          <w:tcPr>
            <w:tcW w:w="1262" w:type="dxa"/>
            <w:tcBorders>
              <w:top w:val="single" w:sz="12"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 xml:space="preserve">SAC       </w:t>
            </w:r>
          </w:p>
        </w:tc>
        <w:tc>
          <w:tcPr>
            <w:tcW w:w="2856" w:type="dxa"/>
            <w:tcBorders>
              <w:top w:val="single" w:sz="12"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Saccharose</w:t>
            </w:r>
          </w:p>
        </w:tc>
        <w:tc>
          <w:tcPr>
            <w:tcW w:w="1952" w:type="dxa"/>
            <w:tcBorders>
              <w:top w:val="single" w:sz="12"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Red</w:t>
            </w:r>
          </w:p>
        </w:tc>
        <w:tc>
          <w:tcPr>
            <w:tcW w:w="2359" w:type="dxa"/>
            <w:tcBorders>
              <w:top w:val="single" w:sz="12" w:space="0" w:color="auto"/>
              <w:left w:val="single" w:sz="4" w:space="0" w:color="auto"/>
              <w:bottom w:val="single" w:sz="4"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jc w:val="center"/>
        </w:trPr>
        <w:tc>
          <w:tcPr>
            <w:tcW w:w="1262" w:type="dxa"/>
            <w:tcBorders>
              <w:top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 xml:space="preserve">ODC       </w:t>
            </w:r>
          </w:p>
        </w:tc>
        <w:tc>
          <w:tcPr>
            <w:tcW w:w="2856" w:type="dxa"/>
            <w:tcBorders>
              <w:top w:val="single" w:sz="4"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Ornithine decarboxylase</w:t>
            </w:r>
          </w:p>
        </w:tc>
        <w:tc>
          <w:tcPr>
            <w:tcW w:w="1952" w:type="dxa"/>
            <w:tcBorders>
              <w:top w:val="single" w:sz="4"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Yellow</w:t>
            </w:r>
          </w:p>
        </w:tc>
        <w:tc>
          <w:tcPr>
            <w:tcW w:w="2359" w:type="dxa"/>
            <w:tcBorders>
              <w:top w:val="single" w:sz="4" w:space="0" w:color="auto"/>
              <w:left w:val="single" w:sz="4" w:space="0" w:color="auto"/>
              <w:bottom w:val="single" w:sz="4" w:space="0" w:color="auto"/>
            </w:tcBorders>
          </w:tcPr>
          <w:p w:rsidR="00D02C8C" w:rsidRPr="00AB2771" w:rsidRDefault="00D02C8C" w:rsidP="00D02C8C">
            <w:pPr>
              <w:rPr>
                <w:sz w:val="20"/>
                <w:lang w:val="en-GB"/>
              </w:rPr>
            </w:pPr>
            <w:r w:rsidRPr="00AB2771">
              <w:rPr>
                <w:sz w:val="20"/>
                <w:lang w:val="en-GB"/>
              </w:rPr>
              <w:t>Blue</w:t>
            </w:r>
          </w:p>
        </w:tc>
      </w:tr>
      <w:tr w:rsidR="00D02C8C" w:rsidRPr="00AB2771" w:rsidTr="006C7B3F">
        <w:trPr>
          <w:jc w:val="center"/>
        </w:trPr>
        <w:tc>
          <w:tcPr>
            <w:tcW w:w="1262" w:type="dxa"/>
            <w:tcBorders>
              <w:top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 xml:space="preserve">URE       </w:t>
            </w:r>
          </w:p>
        </w:tc>
        <w:tc>
          <w:tcPr>
            <w:tcW w:w="2856" w:type="dxa"/>
            <w:tcBorders>
              <w:top w:val="single" w:sz="4"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Urease</w:t>
            </w:r>
          </w:p>
        </w:tc>
        <w:tc>
          <w:tcPr>
            <w:tcW w:w="1952" w:type="dxa"/>
            <w:tcBorders>
              <w:top w:val="single" w:sz="4"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Yellow</w:t>
            </w:r>
          </w:p>
        </w:tc>
        <w:tc>
          <w:tcPr>
            <w:tcW w:w="2359" w:type="dxa"/>
            <w:tcBorders>
              <w:top w:val="single" w:sz="4" w:space="0" w:color="auto"/>
              <w:left w:val="single" w:sz="4" w:space="0" w:color="auto"/>
              <w:bottom w:val="single" w:sz="12" w:space="0" w:color="auto"/>
            </w:tcBorders>
          </w:tcPr>
          <w:p w:rsidR="00D02C8C" w:rsidRPr="00AB2771" w:rsidRDefault="00D02C8C" w:rsidP="00D02C8C">
            <w:pPr>
              <w:rPr>
                <w:sz w:val="20"/>
                <w:lang w:val="en-GB"/>
              </w:rPr>
            </w:pPr>
            <w:r w:rsidRPr="00AB2771">
              <w:rPr>
                <w:sz w:val="20"/>
                <w:lang w:val="en-GB"/>
              </w:rPr>
              <w:t>Pink/violet</w:t>
            </w:r>
          </w:p>
        </w:tc>
      </w:tr>
      <w:tr w:rsidR="00D02C8C" w:rsidRPr="00AB2771" w:rsidTr="006C7B3F">
        <w:trPr>
          <w:jc w:val="center"/>
        </w:trPr>
        <w:tc>
          <w:tcPr>
            <w:tcW w:w="1262" w:type="dxa"/>
            <w:tcBorders>
              <w:top w:val="single" w:sz="12"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 xml:space="preserve">LIP     </w:t>
            </w:r>
          </w:p>
        </w:tc>
        <w:tc>
          <w:tcPr>
            <w:tcW w:w="2856" w:type="dxa"/>
            <w:tcBorders>
              <w:top w:val="single" w:sz="12"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Lipase</w:t>
            </w:r>
          </w:p>
        </w:tc>
        <w:tc>
          <w:tcPr>
            <w:tcW w:w="1952" w:type="dxa"/>
            <w:tcBorders>
              <w:top w:val="single" w:sz="12"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Colourless</w:t>
            </w:r>
          </w:p>
        </w:tc>
        <w:tc>
          <w:tcPr>
            <w:tcW w:w="2359" w:type="dxa"/>
            <w:tcBorders>
              <w:top w:val="single" w:sz="12" w:space="0" w:color="auto"/>
              <w:left w:val="single" w:sz="4" w:space="0" w:color="auto"/>
              <w:bottom w:val="single" w:sz="4" w:space="0" w:color="auto"/>
            </w:tcBorders>
          </w:tcPr>
          <w:p w:rsidR="00D02C8C" w:rsidRPr="00AB2771" w:rsidRDefault="00D02C8C" w:rsidP="00D02C8C">
            <w:pPr>
              <w:rPr>
                <w:sz w:val="20"/>
                <w:lang w:val="en-GB"/>
              </w:rPr>
            </w:pPr>
            <w:r w:rsidRPr="00AB2771">
              <w:rPr>
                <w:sz w:val="20"/>
                <w:lang w:val="en-GB"/>
              </w:rPr>
              <w:t>Blue (+ precipitate)</w:t>
            </w:r>
          </w:p>
        </w:tc>
      </w:tr>
      <w:tr w:rsidR="00D02C8C" w:rsidRPr="00AB2771" w:rsidTr="006C7B3F">
        <w:trPr>
          <w:jc w:val="center"/>
        </w:trPr>
        <w:tc>
          <w:tcPr>
            <w:tcW w:w="1262" w:type="dxa"/>
            <w:tcBorders>
              <w:top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 xml:space="preserve">PAL       </w:t>
            </w:r>
          </w:p>
        </w:tc>
        <w:tc>
          <w:tcPr>
            <w:tcW w:w="2856" w:type="dxa"/>
            <w:tcBorders>
              <w:top w:val="single" w:sz="4"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Alkaline phosphatase</w:t>
            </w:r>
          </w:p>
        </w:tc>
        <w:tc>
          <w:tcPr>
            <w:tcW w:w="1952" w:type="dxa"/>
            <w:tcBorders>
              <w:top w:val="single" w:sz="4"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 xml:space="preserve">Colourless  </w:t>
            </w:r>
          </w:p>
        </w:tc>
        <w:tc>
          <w:tcPr>
            <w:tcW w:w="2359" w:type="dxa"/>
            <w:tcBorders>
              <w:top w:val="single" w:sz="4" w:space="0" w:color="auto"/>
              <w:left w:val="single" w:sz="4" w:space="0" w:color="auto"/>
              <w:bottom w:val="single" w:sz="4"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6C7B3F">
        <w:trPr>
          <w:jc w:val="center"/>
        </w:trPr>
        <w:tc>
          <w:tcPr>
            <w:tcW w:w="1262" w:type="dxa"/>
            <w:tcBorders>
              <w:top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sym w:font="Symbol" w:char="F062"/>
            </w:r>
            <w:r w:rsidRPr="00AB2771">
              <w:rPr>
                <w:sz w:val="20"/>
                <w:lang w:val="en-GB"/>
              </w:rPr>
              <w:t xml:space="preserve">GAL      </w:t>
            </w:r>
          </w:p>
        </w:tc>
        <w:tc>
          <w:tcPr>
            <w:tcW w:w="2856" w:type="dxa"/>
            <w:tcBorders>
              <w:top w:val="single" w:sz="4"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sym w:font="Symbol" w:char="F062"/>
            </w:r>
            <w:r w:rsidRPr="00AB2771">
              <w:rPr>
                <w:sz w:val="20"/>
                <w:lang w:val="en-GB"/>
              </w:rPr>
              <w:t xml:space="preserve"> Galactosidase</w:t>
            </w:r>
          </w:p>
        </w:tc>
        <w:tc>
          <w:tcPr>
            <w:tcW w:w="1952" w:type="dxa"/>
            <w:tcBorders>
              <w:top w:val="single" w:sz="4"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 xml:space="preserve">Colourless    </w:t>
            </w:r>
          </w:p>
        </w:tc>
        <w:tc>
          <w:tcPr>
            <w:tcW w:w="2359" w:type="dxa"/>
            <w:tcBorders>
              <w:top w:val="single" w:sz="4" w:space="0" w:color="auto"/>
              <w:left w:val="single" w:sz="4" w:space="0" w:color="auto"/>
              <w:bottom w:val="single" w:sz="12" w:space="0" w:color="auto"/>
            </w:tcBorders>
          </w:tcPr>
          <w:p w:rsidR="00D02C8C" w:rsidRPr="00AB2771" w:rsidRDefault="00D02C8C" w:rsidP="00D02C8C">
            <w:pPr>
              <w:rPr>
                <w:sz w:val="20"/>
                <w:lang w:val="en-GB"/>
              </w:rPr>
            </w:pPr>
            <w:r w:rsidRPr="00AB2771">
              <w:rPr>
                <w:sz w:val="20"/>
                <w:lang w:val="en-GB"/>
              </w:rPr>
              <w:t>Yellow</w:t>
            </w:r>
          </w:p>
        </w:tc>
      </w:tr>
      <w:tr w:rsidR="00D02C8C" w:rsidRPr="00AB2771" w:rsidTr="00553013">
        <w:trPr>
          <w:jc w:val="center"/>
        </w:trPr>
        <w:tc>
          <w:tcPr>
            <w:tcW w:w="8429" w:type="dxa"/>
            <w:gridSpan w:val="4"/>
            <w:tcBorders>
              <w:top w:val="single" w:sz="12" w:space="0" w:color="auto"/>
              <w:bottom w:val="single" w:sz="12" w:space="0" w:color="auto"/>
            </w:tcBorders>
            <w:shd w:val="clear" w:color="auto" w:fill="BFBFBF" w:themeFill="background1" w:themeFillShade="BF"/>
          </w:tcPr>
          <w:p w:rsidR="00D02C8C" w:rsidRPr="00AB2771" w:rsidRDefault="00D02C8C" w:rsidP="00D02C8C">
            <w:pPr>
              <w:rPr>
                <w:b/>
                <w:bCs/>
                <w:sz w:val="20"/>
                <w:lang w:val="en-GB"/>
              </w:rPr>
            </w:pPr>
            <w:r w:rsidRPr="00AB2771">
              <w:rPr>
                <w:b/>
                <w:bCs/>
                <w:sz w:val="20"/>
                <w:lang w:val="en-GB"/>
              </w:rPr>
              <w:t>AFTER ADDITION OF REAGENTS (ZYMB / JAMES)</w:t>
            </w:r>
          </w:p>
        </w:tc>
      </w:tr>
      <w:tr w:rsidR="00D02C8C" w:rsidRPr="00AB2771" w:rsidTr="006C7B3F">
        <w:trPr>
          <w:jc w:val="center"/>
        </w:trPr>
        <w:tc>
          <w:tcPr>
            <w:tcW w:w="1262" w:type="dxa"/>
            <w:tcBorders>
              <w:top w:val="single" w:sz="12"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ProA</w:t>
            </w:r>
          </w:p>
        </w:tc>
        <w:tc>
          <w:tcPr>
            <w:tcW w:w="2856" w:type="dxa"/>
            <w:tcBorders>
              <w:top w:val="single" w:sz="12"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Proline arylamidase</w:t>
            </w:r>
          </w:p>
        </w:tc>
        <w:tc>
          <w:tcPr>
            <w:tcW w:w="1952" w:type="dxa"/>
            <w:tcBorders>
              <w:top w:val="single" w:sz="12"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Yellow</w:t>
            </w:r>
          </w:p>
        </w:tc>
        <w:tc>
          <w:tcPr>
            <w:tcW w:w="2359" w:type="dxa"/>
            <w:tcBorders>
              <w:top w:val="single" w:sz="12" w:space="0" w:color="auto"/>
              <w:left w:val="single" w:sz="4" w:space="0" w:color="auto"/>
              <w:bottom w:val="single" w:sz="4" w:space="0" w:color="auto"/>
            </w:tcBorders>
          </w:tcPr>
          <w:p w:rsidR="00D02C8C" w:rsidRPr="00AB2771" w:rsidRDefault="00D02C8C" w:rsidP="00D02C8C">
            <w:pPr>
              <w:rPr>
                <w:sz w:val="20"/>
                <w:lang w:val="en-GB"/>
              </w:rPr>
            </w:pPr>
            <w:r w:rsidRPr="00AB2771">
              <w:rPr>
                <w:sz w:val="20"/>
                <w:lang w:val="en-GB"/>
              </w:rPr>
              <w:t>Orange</w:t>
            </w:r>
          </w:p>
        </w:tc>
      </w:tr>
      <w:tr w:rsidR="00D02C8C" w:rsidRPr="00AB2771" w:rsidTr="006C7B3F">
        <w:trPr>
          <w:jc w:val="center"/>
        </w:trPr>
        <w:tc>
          <w:tcPr>
            <w:tcW w:w="1262" w:type="dxa"/>
            <w:tcBorders>
              <w:top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GGT</w:t>
            </w:r>
          </w:p>
        </w:tc>
        <w:tc>
          <w:tcPr>
            <w:tcW w:w="2856" w:type="dxa"/>
            <w:tcBorders>
              <w:top w:val="single" w:sz="4"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sym w:font="Symbol" w:char="F067"/>
            </w:r>
            <w:r w:rsidRPr="00AB2771">
              <w:rPr>
                <w:sz w:val="20"/>
                <w:lang w:val="en-GB"/>
              </w:rPr>
              <w:t xml:space="preserve"> Glutamyl transferase</w:t>
            </w:r>
          </w:p>
        </w:tc>
        <w:tc>
          <w:tcPr>
            <w:tcW w:w="1952" w:type="dxa"/>
            <w:tcBorders>
              <w:top w:val="single" w:sz="4" w:space="0" w:color="auto"/>
              <w:left w:val="single" w:sz="4" w:space="0" w:color="auto"/>
              <w:bottom w:val="single" w:sz="4" w:space="0" w:color="auto"/>
              <w:right w:val="single" w:sz="4" w:space="0" w:color="auto"/>
            </w:tcBorders>
          </w:tcPr>
          <w:p w:rsidR="00D02C8C" w:rsidRPr="00AB2771" w:rsidRDefault="00D02C8C" w:rsidP="00D02C8C">
            <w:pPr>
              <w:rPr>
                <w:sz w:val="20"/>
                <w:lang w:val="en-GB"/>
              </w:rPr>
            </w:pPr>
            <w:r w:rsidRPr="00AB2771">
              <w:rPr>
                <w:sz w:val="20"/>
                <w:lang w:val="en-GB"/>
              </w:rPr>
              <w:t>Yellow</w:t>
            </w:r>
          </w:p>
        </w:tc>
        <w:tc>
          <w:tcPr>
            <w:tcW w:w="2359" w:type="dxa"/>
            <w:tcBorders>
              <w:top w:val="single" w:sz="4" w:space="0" w:color="auto"/>
              <w:left w:val="single" w:sz="4" w:space="0" w:color="auto"/>
              <w:bottom w:val="single" w:sz="4" w:space="0" w:color="auto"/>
            </w:tcBorders>
          </w:tcPr>
          <w:p w:rsidR="00D02C8C" w:rsidRPr="00AB2771" w:rsidRDefault="00D02C8C" w:rsidP="00D02C8C">
            <w:pPr>
              <w:rPr>
                <w:sz w:val="20"/>
                <w:lang w:val="en-GB"/>
              </w:rPr>
            </w:pPr>
            <w:r w:rsidRPr="00AB2771">
              <w:rPr>
                <w:sz w:val="20"/>
                <w:lang w:val="en-GB"/>
              </w:rPr>
              <w:t>Orange</w:t>
            </w:r>
          </w:p>
        </w:tc>
      </w:tr>
      <w:tr w:rsidR="00D02C8C" w:rsidRPr="00AB2771" w:rsidTr="006C7B3F">
        <w:trPr>
          <w:jc w:val="center"/>
        </w:trPr>
        <w:tc>
          <w:tcPr>
            <w:tcW w:w="1262" w:type="dxa"/>
            <w:tcBorders>
              <w:top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IND</w:t>
            </w:r>
          </w:p>
        </w:tc>
        <w:tc>
          <w:tcPr>
            <w:tcW w:w="2856" w:type="dxa"/>
            <w:tcBorders>
              <w:top w:val="single" w:sz="4"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Indole</w:t>
            </w:r>
          </w:p>
        </w:tc>
        <w:tc>
          <w:tcPr>
            <w:tcW w:w="1952" w:type="dxa"/>
            <w:tcBorders>
              <w:top w:val="single" w:sz="4" w:space="0" w:color="auto"/>
              <w:left w:val="single" w:sz="4" w:space="0" w:color="auto"/>
              <w:bottom w:val="single" w:sz="12" w:space="0" w:color="auto"/>
              <w:right w:val="single" w:sz="4" w:space="0" w:color="auto"/>
            </w:tcBorders>
          </w:tcPr>
          <w:p w:rsidR="00D02C8C" w:rsidRPr="00AB2771" w:rsidRDefault="00D02C8C" w:rsidP="00D02C8C">
            <w:pPr>
              <w:rPr>
                <w:sz w:val="20"/>
                <w:lang w:val="en-GB"/>
              </w:rPr>
            </w:pPr>
            <w:r w:rsidRPr="00AB2771">
              <w:rPr>
                <w:sz w:val="20"/>
                <w:lang w:val="en-GB"/>
              </w:rPr>
              <w:t>Colourless</w:t>
            </w:r>
          </w:p>
        </w:tc>
        <w:tc>
          <w:tcPr>
            <w:tcW w:w="2359" w:type="dxa"/>
            <w:tcBorders>
              <w:top w:val="single" w:sz="4" w:space="0" w:color="auto"/>
              <w:left w:val="single" w:sz="4" w:space="0" w:color="auto"/>
              <w:bottom w:val="single" w:sz="12" w:space="0" w:color="auto"/>
            </w:tcBorders>
          </w:tcPr>
          <w:p w:rsidR="00D02C8C" w:rsidRPr="00AB2771" w:rsidRDefault="00D02C8C" w:rsidP="00D02C8C">
            <w:pPr>
              <w:rPr>
                <w:sz w:val="20"/>
                <w:lang w:val="en-GB"/>
              </w:rPr>
            </w:pPr>
            <w:r w:rsidRPr="00AB2771">
              <w:rPr>
                <w:sz w:val="20"/>
                <w:lang w:val="en-GB"/>
              </w:rPr>
              <w:t>Pink</w:t>
            </w:r>
          </w:p>
        </w:tc>
      </w:tr>
    </w:tbl>
    <w:p w:rsidR="00D02C8C" w:rsidRPr="00AB2771" w:rsidRDefault="00D02C8C" w:rsidP="00D02C8C">
      <w:pPr>
        <w:rPr>
          <w:lang w:val="en-GB"/>
        </w:rPr>
      </w:pPr>
    </w:p>
    <w:p w:rsidR="00DB1DB2" w:rsidRPr="00AB2771" w:rsidRDefault="00D02C8C" w:rsidP="00D02C8C">
      <w:pPr>
        <w:pStyle w:val="ListParagraph"/>
        <w:numPr>
          <w:ilvl w:val="0"/>
          <w:numId w:val="22"/>
        </w:numPr>
        <w:rPr>
          <w:lang w:val="en-GB"/>
        </w:rPr>
      </w:pPr>
      <w:r w:rsidRPr="00AB2771">
        <w:rPr>
          <w:lang w:val="en-GB"/>
        </w:rPr>
        <w:t xml:space="preserve">Construct a four digit profile from the results as described above, </w:t>
      </w:r>
      <w:r w:rsidRPr="00AB2771">
        <w:rPr>
          <w:b/>
          <w:lang w:val="en-GB"/>
        </w:rPr>
        <w:t>ignoring the PEN result</w:t>
      </w:r>
      <w:r w:rsidRPr="00AB2771">
        <w:rPr>
          <w:lang w:val="en-GB"/>
        </w:rPr>
        <w:t xml:space="preserve"> and starting with the GLU, FRU, MAL triplet. The third digit is derived from the upper three tests in the bifunctional wells and the fourth from the lower three</w:t>
      </w:r>
      <w:r w:rsidR="00DB1DB2" w:rsidRPr="00AB2771">
        <w:rPr>
          <w:lang w:val="en-GB"/>
        </w:rPr>
        <w:t>.</w:t>
      </w:r>
    </w:p>
    <w:p w:rsidR="00D02C8C" w:rsidRPr="00AB2771" w:rsidRDefault="00D02C8C" w:rsidP="00D02C8C">
      <w:pPr>
        <w:pStyle w:val="ListParagraph"/>
        <w:numPr>
          <w:ilvl w:val="0"/>
          <w:numId w:val="22"/>
        </w:numPr>
        <w:rPr>
          <w:lang w:val="en-GB"/>
        </w:rPr>
      </w:pPr>
      <w:r w:rsidRPr="00AB2771">
        <w:rPr>
          <w:lang w:val="en-GB"/>
        </w:rPr>
        <w:t>Determine the organism identity using api</w:t>
      </w:r>
      <w:r w:rsidRPr="00AB2771">
        <w:rPr>
          <w:i/>
          <w:iCs/>
          <w:lang w:val="en-GB"/>
        </w:rPr>
        <w:t>we</w:t>
      </w:r>
      <w:r w:rsidR="00DB1DB2" w:rsidRPr="00AB2771">
        <w:rPr>
          <w:i/>
          <w:iCs/>
          <w:lang w:val="en-GB"/>
        </w:rPr>
        <w:t>b.</w:t>
      </w:r>
    </w:p>
    <w:p w:rsidR="006C7B3F" w:rsidRPr="00AB2771" w:rsidRDefault="006C7B3F">
      <w:pPr>
        <w:spacing w:after="0" w:line="240" w:lineRule="auto"/>
        <w:jc w:val="left"/>
        <w:rPr>
          <w:lang w:val="en-GB"/>
        </w:rPr>
      </w:pPr>
      <w:r w:rsidRPr="00AB2771">
        <w:rPr>
          <w:lang w:val="en-GB"/>
        </w:rPr>
        <w:br w:type="page"/>
      </w:r>
    </w:p>
    <w:p w:rsidR="006C7B3F" w:rsidRPr="00AB2771" w:rsidRDefault="006C7B3F" w:rsidP="006C7B3F">
      <w:pPr>
        <w:pStyle w:val="Heading2"/>
        <w:rPr>
          <w:lang w:val="en-GB"/>
        </w:rPr>
      </w:pPr>
      <w:r w:rsidRPr="00AB2771">
        <w:rPr>
          <w:lang w:val="en-GB"/>
        </w:rPr>
        <w:t>API Strep</w:t>
      </w:r>
    </w:p>
    <w:p w:rsidR="006C7B3F" w:rsidRPr="00AB2771" w:rsidRDefault="00AA14C6" w:rsidP="006C7B3F">
      <w:pPr>
        <w:rPr>
          <w:lang w:val="en-GB"/>
        </w:rPr>
      </w:pPr>
      <w:r>
        <w:rPr>
          <w:noProof/>
          <w:sz w:val="20"/>
          <w:lang w:val="en-GB"/>
        </w:rPr>
        <w:pict>
          <v:group id="_x0000_s1463" style="position:absolute;left:0;text-align:left;margin-left:.45pt;margin-top:3.45pt;width:455pt;height:66.85pt;z-index:251673600" coordorigin="1427,11952" coordsize="9100,1337">
            <v:roundrect id="_x0000_s1464" style="position:absolute;left:5187;top:12125;width:313;height:584" arcsize=".5" filled="f"/>
            <v:shape id="_x0000_s1465" type="#_x0000_t19" style="position:absolute;left:5262;top:12272;width:161;height:313;rotation:90" coordsize="22179,43200" adj=",5998989,579" path="wr-21021,,22179,43200,579,,,43192nfewr-21021,,22179,43200,579,,,43192l579,21600nsxe">
              <v:path o:connectlocs="579,0;0,43192;579,21600"/>
            </v:shape>
            <v:shape id="_x0000_s1466" type="#_x0000_t202" style="position:absolute;left:5163;top:12995;width:363;height:287" filled="f" stroked="f">
              <v:textbox style="mso-next-textbox:#_x0000_s1466" inset="0,0,0,0">
                <w:txbxContent>
                  <w:p w:rsidR="006C7B3F" w:rsidRDefault="006C7B3F" w:rsidP="006C7B3F">
                    <w:pPr>
                      <w:jc w:val="center"/>
                      <w:rPr>
                        <w:spacing w:val="-20"/>
                        <w:sz w:val="16"/>
                      </w:rPr>
                    </w:pPr>
                    <w:r>
                      <w:rPr>
                        <w:spacing w:val="-20"/>
                        <w:sz w:val="16"/>
                      </w:rPr>
                      <w:t>LAP</w:t>
                    </w:r>
                  </w:p>
                </w:txbxContent>
              </v:textbox>
            </v:shape>
            <v:roundrect id="_x0000_s1467" style="position:absolute;left:1861;top:12126;width:313;height:584" arcsize=".5" filled="f"/>
            <v:shape id="_x0000_s1468" type="#_x0000_t19" style="position:absolute;left:1936;top:12273;width:161;height:313;rotation:90" coordsize="22179,43200" adj=",5998989,579" path="wr-21021,,22179,43200,579,,,43192nfewr-21021,,22179,43200,579,,,43192l579,21600nsxe">
              <v:path o:connectlocs="579,0;0,43192;579,21600"/>
            </v:shape>
            <v:shape id="_x0000_s1469" type="#_x0000_t202" style="position:absolute;left:1837;top:12995;width:363;height:287" filled="f" stroked="f">
              <v:textbox style="mso-next-textbox:#_x0000_s1469" inset="0,0,0,0">
                <w:txbxContent>
                  <w:p w:rsidR="006C7B3F" w:rsidRDefault="006C7B3F" w:rsidP="006C7B3F">
                    <w:pPr>
                      <w:jc w:val="center"/>
                      <w:rPr>
                        <w:spacing w:val="-20"/>
                        <w:sz w:val="16"/>
                      </w:rPr>
                    </w:pPr>
                    <w:r>
                      <w:rPr>
                        <w:spacing w:val="-20"/>
                        <w:sz w:val="16"/>
                      </w:rPr>
                      <w:t>VP</w:t>
                    </w:r>
                  </w:p>
                </w:txbxContent>
              </v:textbox>
            </v:shape>
            <v:roundrect id="_x0000_s1470" style="position:absolute;left:2273;top:12126;width:313;height:584" arcsize=".5" filled="f"/>
            <v:shape id="_x0000_s1471" type="#_x0000_t19" style="position:absolute;left:2348;top:12273;width:161;height:313;rotation:90" coordsize="22179,43200" adj=",5998989,579" path="wr-21021,,22179,43200,579,,,43192nfewr-21021,,22179,43200,579,,,43192l579,21600nsxe">
              <v:path o:connectlocs="579,0;0,43192;579,21600"/>
            </v:shape>
            <v:shape id="_x0000_s1472" type="#_x0000_t202" style="position:absolute;left:2249;top:12995;width:363;height:287" filled="f" stroked="f">
              <v:textbox style="mso-next-textbox:#_x0000_s1472" inset="0,0,0,0">
                <w:txbxContent>
                  <w:p w:rsidR="006C7B3F" w:rsidRDefault="006C7B3F" w:rsidP="006C7B3F">
                    <w:pPr>
                      <w:jc w:val="center"/>
                      <w:rPr>
                        <w:spacing w:val="-20"/>
                        <w:sz w:val="16"/>
                      </w:rPr>
                    </w:pPr>
                    <w:r>
                      <w:rPr>
                        <w:spacing w:val="-20"/>
                        <w:sz w:val="16"/>
                      </w:rPr>
                      <w:t>HIP</w:t>
                    </w:r>
                  </w:p>
                </w:txbxContent>
              </v:textbox>
            </v:shape>
            <v:roundrect id="_x0000_s1473" style="position:absolute;left:2684;top:12126;width:313;height:584" arcsize=".5" filled="f"/>
            <v:shape id="_x0000_s1474" type="#_x0000_t19" style="position:absolute;left:2759;top:12273;width:161;height:313;rotation:90" coordsize="22179,43200" adj=",5998989,579" path="wr-21021,,22179,43200,579,,,43192nfewr-21021,,22179,43200,579,,,43192l579,21600nsxe">
              <v:path o:connectlocs="579,0;0,43192;579,21600"/>
            </v:shape>
            <v:shape id="_x0000_s1475" type="#_x0000_t202" style="position:absolute;left:2660;top:12995;width:363;height:287" filled="f" stroked="f">
              <v:textbox style="mso-next-textbox:#_x0000_s1475" inset="0,0,0,0">
                <w:txbxContent>
                  <w:p w:rsidR="006C7B3F" w:rsidRDefault="006C7B3F" w:rsidP="006C7B3F">
                    <w:pPr>
                      <w:jc w:val="center"/>
                      <w:rPr>
                        <w:spacing w:val="-20"/>
                        <w:sz w:val="16"/>
                      </w:rPr>
                    </w:pPr>
                    <w:r>
                      <w:rPr>
                        <w:spacing w:val="-20"/>
                        <w:sz w:val="16"/>
                      </w:rPr>
                      <w:t>ESC</w:t>
                    </w:r>
                  </w:p>
                </w:txbxContent>
              </v:textbox>
            </v:shape>
            <v:roundrect id="_x0000_s1476" style="position:absolute;left:3096;top:12126;width:313;height:584" arcsize=".5" filled="f"/>
            <v:shape id="_x0000_s1477" type="#_x0000_t19" style="position:absolute;left:3171;top:12273;width:161;height:313;rotation:90" coordsize="22179,43200" adj=",5998989,579" path="wr-21021,,22179,43200,579,,,43192nfewr-21021,,22179,43200,579,,,43192l579,21600nsxe">
              <v:path o:connectlocs="579,0;0,43192;579,21600"/>
            </v:shape>
            <v:shape id="_x0000_s1478" type="#_x0000_t202" style="position:absolute;left:3072;top:12995;width:363;height:287" filled="f" stroked="f">
              <v:textbox style="mso-next-textbox:#_x0000_s1478" inset="0,0,0,0">
                <w:txbxContent>
                  <w:p w:rsidR="006C7B3F" w:rsidRDefault="006C7B3F" w:rsidP="006C7B3F">
                    <w:pPr>
                      <w:jc w:val="center"/>
                      <w:rPr>
                        <w:spacing w:val="-20"/>
                        <w:sz w:val="16"/>
                      </w:rPr>
                    </w:pPr>
                    <w:r>
                      <w:rPr>
                        <w:spacing w:val="-20"/>
                        <w:sz w:val="16"/>
                      </w:rPr>
                      <w:t>PYRA</w:t>
                    </w:r>
                  </w:p>
                </w:txbxContent>
              </v:textbox>
            </v:shape>
            <v:roundrect id="_x0000_s1479" style="position:absolute;left:3525;top:12126;width:313;height:584" arcsize=".5" filled="f"/>
            <v:shape id="_x0000_s1480" type="#_x0000_t19" style="position:absolute;left:3600;top:12273;width:161;height:313;rotation:90" coordsize="22179,43200" adj=",5998989,579" path="wr-21021,,22179,43200,579,,,43192nfewr-21021,,22179,43200,579,,,43192l579,21600nsxe">
              <v:path o:connectlocs="579,0;0,43192;579,21600"/>
            </v:shape>
            <v:shape id="_x0000_s1481" type="#_x0000_t202" style="position:absolute;left:3501;top:12995;width:363;height:287" filled="f" stroked="f">
              <v:textbox style="mso-next-textbox:#_x0000_s1481" inset="0,0,0,0">
                <w:txbxContent>
                  <w:p w:rsidR="006C7B3F" w:rsidRDefault="006C7B3F" w:rsidP="006C7B3F">
                    <w:pPr>
                      <w:jc w:val="center"/>
                      <w:rPr>
                        <w:spacing w:val="-20"/>
                        <w:sz w:val="16"/>
                      </w:rPr>
                    </w:pPr>
                    <w:r>
                      <w:rPr>
                        <w:spacing w:val="-20"/>
                        <w:sz w:val="16"/>
                      </w:rPr>
                      <w:sym w:font="Symbol" w:char="F061"/>
                    </w:r>
                    <w:r>
                      <w:rPr>
                        <w:spacing w:val="-20"/>
                        <w:sz w:val="16"/>
                      </w:rPr>
                      <w:t>GAL</w:t>
                    </w:r>
                  </w:p>
                </w:txbxContent>
              </v:textbox>
            </v:shape>
            <v:roundrect id="_x0000_s1482" style="position:absolute;left:3937;top:12126;width:313;height:584" arcsize=".5" filled="f"/>
            <v:shape id="_x0000_s1483" type="#_x0000_t19" style="position:absolute;left:4012;top:12273;width:161;height:313;rotation:90" coordsize="22179,43200" adj=",5998989,579" path="wr-21021,,22179,43200,579,,,43192nfewr-21021,,22179,43200,579,,,43192l579,21600nsxe">
              <v:path o:connectlocs="579,0;0,43192;579,21600"/>
            </v:shape>
            <v:shape id="_x0000_s1484" type="#_x0000_t202" style="position:absolute;left:3926;top:12995;width:486;height:287" filled="f" stroked="f">
              <v:textbox style="mso-next-textbox:#_x0000_s1484" inset="0,0,0,0">
                <w:txbxContent>
                  <w:p w:rsidR="006C7B3F" w:rsidRDefault="006C7B3F" w:rsidP="006C7B3F">
                    <w:pPr>
                      <w:pStyle w:val="BodyText2"/>
                      <w:rPr>
                        <w:spacing w:val="-20"/>
                      </w:rPr>
                    </w:pPr>
                    <w:r>
                      <w:rPr>
                        <w:spacing w:val="-20"/>
                        <w:sz w:val="16"/>
                      </w:rPr>
                      <w:sym w:font="Symbol" w:char="F062"/>
                    </w:r>
                    <w:r>
                      <w:rPr>
                        <w:spacing w:val="-20"/>
                        <w:sz w:val="16"/>
                      </w:rPr>
                      <w:t>GUR</w:t>
                    </w:r>
                    <w:r>
                      <w:rPr>
                        <w:spacing w:val="-20"/>
                      </w:rPr>
                      <w:t>UR</w:t>
                    </w:r>
                  </w:p>
                </w:txbxContent>
              </v:textbox>
            </v:shape>
            <v:roundrect id="_x0000_s1485" style="position:absolute;left:4347;top:12126;width:313;height:584" arcsize=".5" filled="f"/>
            <v:shape id="_x0000_s1486" type="#_x0000_t19" style="position:absolute;left:4422;top:12273;width:161;height:313;rotation:90" coordsize="22179,43200" adj=",5998989,579" path="wr-21021,,22179,43200,579,,,43192nfewr-21021,,22179,43200,579,,,43192l579,21600nsxe">
              <v:path o:connectlocs="579,0;0,43192;579,21600"/>
            </v:shape>
            <v:shape id="_x0000_s1487" type="#_x0000_t202" style="position:absolute;left:4323;top:12995;width:363;height:287" filled="f" stroked="f">
              <v:textbox style="mso-next-textbox:#_x0000_s1487" inset="0,0,0,0">
                <w:txbxContent>
                  <w:p w:rsidR="006C7B3F" w:rsidRDefault="006C7B3F" w:rsidP="006C7B3F">
                    <w:pPr>
                      <w:jc w:val="center"/>
                      <w:rPr>
                        <w:spacing w:val="-20"/>
                        <w:sz w:val="16"/>
                      </w:rPr>
                    </w:pPr>
                    <w:r>
                      <w:rPr>
                        <w:spacing w:val="-20"/>
                        <w:sz w:val="16"/>
                      </w:rPr>
                      <w:sym w:font="Symbol" w:char="F062"/>
                    </w:r>
                    <w:r>
                      <w:rPr>
                        <w:spacing w:val="-20"/>
                        <w:sz w:val="16"/>
                      </w:rPr>
                      <w:t>GAL</w:t>
                    </w:r>
                  </w:p>
                </w:txbxContent>
              </v:textbox>
            </v:shape>
            <v:roundrect id="_x0000_s1488" style="position:absolute;left:4759;top:12126;width:313;height:584" arcsize=".5" filled="f"/>
            <v:shape id="_x0000_s1489" type="#_x0000_t19" style="position:absolute;left:4834;top:12273;width:161;height:313;rotation:90" coordsize="22179,43200" adj=",5998989,579" path="wr-21021,,22179,43200,579,,,43192nfewr-21021,,22179,43200,579,,,43192l579,21600nsxe">
              <v:path o:connectlocs="579,0;0,43192;579,21600"/>
            </v:shape>
            <v:shape id="_x0000_s1490" type="#_x0000_t202" style="position:absolute;left:4735;top:12995;width:363;height:287" filled="f" stroked="f">
              <v:textbox style="mso-next-textbox:#_x0000_s1490" inset="0,0,0,0">
                <w:txbxContent>
                  <w:p w:rsidR="006C7B3F" w:rsidRDefault="006C7B3F" w:rsidP="006C7B3F">
                    <w:pPr>
                      <w:jc w:val="center"/>
                      <w:rPr>
                        <w:spacing w:val="-20"/>
                        <w:sz w:val="16"/>
                      </w:rPr>
                    </w:pPr>
                    <w:r>
                      <w:rPr>
                        <w:spacing w:val="-20"/>
                        <w:sz w:val="16"/>
                      </w:rPr>
                      <w:t>PAL</w:t>
                    </w:r>
                  </w:p>
                </w:txbxContent>
              </v:textbox>
            </v:shape>
            <v:roundrect id="_x0000_s1491" style="position:absolute;left:5616;top:12125;width:313;height:721" arcsize=".5" filled="f"/>
            <v:shape id="_x0000_s1492" type="#_x0000_t19" style="position:absolute;left:5691;top:12272;width:161;height:313;rotation:90" coordsize="22179,43200" adj=",5998989,579" path="wr-21021,,22179,43200,579,,,43192nfewr-21021,,22179,43200,579,,,43192l579,21600nsxe">
              <v:path o:connectlocs="579,0;0,43192;579,21600"/>
            </v:shape>
            <v:shape id="_x0000_s1493" type="#_x0000_t202" style="position:absolute;left:5592;top:12995;width:363;height:287" filled="f" stroked="f">
              <v:textbox style="mso-next-textbox:#_x0000_s1493" inset="0,0,0,0">
                <w:txbxContent>
                  <w:p w:rsidR="006C7B3F" w:rsidRDefault="006C7B3F" w:rsidP="006C7B3F">
                    <w:pPr>
                      <w:jc w:val="center"/>
                      <w:rPr>
                        <w:spacing w:val="-20"/>
                        <w:sz w:val="16"/>
                        <w:u w:val="single"/>
                      </w:rPr>
                    </w:pPr>
                    <w:r>
                      <w:rPr>
                        <w:spacing w:val="-20"/>
                        <w:sz w:val="16"/>
                        <w:u w:val="single"/>
                      </w:rPr>
                      <w:t>ADH</w:t>
                    </w:r>
                  </w:p>
                </w:txbxContent>
              </v:textbox>
            </v:shape>
            <v:roundrect id="_x0000_s1494" style="position:absolute;left:6164;top:12125;width:313;height:721" arcsize=".5" filled="f"/>
            <v:shape id="_x0000_s1495" type="#_x0000_t19" style="position:absolute;left:6239;top:12272;width:161;height:313;rotation:90" coordsize="22179,43200" adj=",5998989,579" path="wr-21021,,22179,43200,579,,,43192nfewr-21021,,22179,43200,579,,,43192l579,21600nsxe">
              <v:path o:connectlocs="579,0;0,43192;579,21600"/>
            </v:shape>
            <v:shape id="_x0000_s1496" type="#_x0000_t202" style="position:absolute;left:6140;top:12995;width:363;height:287" filled="f" stroked="f">
              <v:textbox style="mso-next-textbox:#_x0000_s1496" inset="0,0,0,0">
                <w:txbxContent>
                  <w:p w:rsidR="006C7B3F" w:rsidRDefault="006C7B3F" w:rsidP="006C7B3F">
                    <w:pPr>
                      <w:jc w:val="center"/>
                      <w:rPr>
                        <w:spacing w:val="-20"/>
                        <w:sz w:val="16"/>
                        <w:u w:val="single"/>
                      </w:rPr>
                    </w:pPr>
                    <w:r>
                      <w:rPr>
                        <w:spacing w:val="-20"/>
                        <w:sz w:val="16"/>
                        <w:u w:val="single"/>
                      </w:rPr>
                      <w:t>RIB</w:t>
                    </w:r>
                  </w:p>
                </w:txbxContent>
              </v:textbox>
            </v:shape>
            <v:roundrect id="_x0000_s1497" style="position:absolute;left:6592;top:12125;width:313;height:721" arcsize=".5" filled="f"/>
            <v:shape id="_x0000_s1498" type="#_x0000_t19" style="position:absolute;left:6667;top:12272;width:161;height:313;rotation:90" coordsize="22179,43200" adj=",5998989,579" path="wr-21021,,22179,43200,579,,,43192nfewr-21021,,22179,43200,579,,,43192l579,21600nsxe">
              <v:path o:connectlocs="579,0;0,43192;579,21600"/>
            </v:shape>
            <v:shape id="_x0000_s1499" type="#_x0000_t202" style="position:absolute;left:6568;top:12995;width:363;height:287" filled="f" stroked="f">
              <v:textbox style="mso-next-textbox:#_x0000_s1499" inset="0,0,0,0">
                <w:txbxContent>
                  <w:p w:rsidR="006C7B3F" w:rsidRDefault="006C7B3F" w:rsidP="006C7B3F">
                    <w:pPr>
                      <w:jc w:val="center"/>
                      <w:rPr>
                        <w:spacing w:val="-20"/>
                        <w:sz w:val="16"/>
                        <w:u w:val="single"/>
                      </w:rPr>
                    </w:pPr>
                    <w:r>
                      <w:rPr>
                        <w:spacing w:val="-20"/>
                        <w:sz w:val="16"/>
                        <w:u w:val="single"/>
                      </w:rPr>
                      <w:t>ARA</w:t>
                    </w:r>
                  </w:p>
                </w:txbxContent>
              </v:textbox>
            </v:shape>
            <v:roundrect id="_x0000_s1500" style="position:absolute;left:7021;top:12125;width:313;height:721" arcsize=".5" filled="f"/>
            <v:shape id="_x0000_s1501" type="#_x0000_t19" style="position:absolute;left:7096;top:12272;width:161;height:313;rotation:90" coordsize="22179,43200" adj=",5998989,579" path="wr-21021,,22179,43200,579,,,43192nfewr-21021,,22179,43200,579,,,43192l579,21600nsxe">
              <v:path o:connectlocs="579,0;0,43192;579,21600"/>
            </v:shape>
            <v:shape id="_x0000_s1502" type="#_x0000_t202" style="position:absolute;left:6997;top:12995;width:363;height:287" filled="f" stroked="f">
              <v:textbox style="mso-next-textbox:#_x0000_s1502" inset="0,0,0,0">
                <w:txbxContent>
                  <w:p w:rsidR="006C7B3F" w:rsidRDefault="006C7B3F" w:rsidP="006C7B3F">
                    <w:pPr>
                      <w:jc w:val="center"/>
                      <w:rPr>
                        <w:spacing w:val="-20"/>
                        <w:sz w:val="16"/>
                        <w:u w:val="single"/>
                      </w:rPr>
                    </w:pPr>
                    <w:r>
                      <w:rPr>
                        <w:spacing w:val="-20"/>
                        <w:sz w:val="16"/>
                        <w:u w:val="single"/>
                      </w:rPr>
                      <w:t>MAN</w:t>
                    </w:r>
                  </w:p>
                </w:txbxContent>
              </v:textbox>
            </v:shape>
            <v:roundrect id="_x0000_s1503" style="position:absolute;left:7449;top:12125;width:313;height:721" arcsize=".5" filled="f"/>
            <v:shape id="_x0000_s1504" type="#_x0000_t19" style="position:absolute;left:7524;top:12272;width:161;height:313;rotation:90" coordsize="22179,43200" adj=",5998989,579" path="wr-21021,,22179,43200,579,,,43192nfewr-21021,,22179,43200,579,,,43192l579,21600nsxe">
              <v:path o:connectlocs="579,0;0,43192;579,21600"/>
            </v:shape>
            <v:shape id="_x0000_s1505" type="#_x0000_t202" style="position:absolute;left:7425;top:12995;width:363;height:287" filled="f" stroked="f">
              <v:textbox style="mso-next-textbox:#_x0000_s1505" inset="0,0,0,0">
                <w:txbxContent>
                  <w:p w:rsidR="006C7B3F" w:rsidRDefault="006C7B3F" w:rsidP="006C7B3F">
                    <w:pPr>
                      <w:jc w:val="center"/>
                      <w:rPr>
                        <w:spacing w:val="-20"/>
                        <w:sz w:val="16"/>
                        <w:u w:val="single"/>
                      </w:rPr>
                    </w:pPr>
                    <w:r>
                      <w:rPr>
                        <w:spacing w:val="-20"/>
                        <w:sz w:val="16"/>
                        <w:u w:val="single"/>
                      </w:rPr>
                      <w:t>SOR</w:t>
                    </w:r>
                  </w:p>
                </w:txbxContent>
              </v:textbox>
            </v:shape>
            <v:roundrect id="_x0000_s1506" style="position:absolute;left:7878;top:12125;width:313;height:721" arcsize=".5" filled="f"/>
            <v:shape id="_x0000_s1507" type="#_x0000_t19" style="position:absolute;left:7953;top:12272;width:161;height:313;rotation:90" coordsize="22179,43200" adj=",5998989,579" path="wr-21021,,22179,43200,579,,,43192nfewr-21021,,22179,43200,579,,,43192l579,21600nsxe">
              <v:path o:connectlocs="579,0;0,43192;579,21600"/>
            </v:shape>
            <v:shape id="_x0000_s1508" type="#_x0000_t202" style="position:absolute;left:7854;top:12995;width:363;height:287" filled="f" stroked="f">
              <v:textbox style="mso-next-textbox:#_x0000_s1508" inset="0,0,0,0">
                <w:txbxContent>
                  <w:p w:rsidR="006C7B3F" w:rsidRDefault="006C7B3F" w:rsidP="006C7B3F">
                    <w:pPr>
                      <w:jc w:val="center"/>
                      <w:rPr>
                        <w:spacing w:val="-20"/>
                        <w:sz w:val="16"/>
                        <w:u w:val="single"/>
                      </w:rPr>
                    </w:pPr>
                    <w:r>
                      <w:rPr>
                        <w:spacing w:val="-20"/>
                        <w:sz w:val="16"/>
                        <w:u w:val="single"/>
                      </w:rPr>
                      <w:t>LAC</w:t>
                    </w:r>
                  </w:p>
                </w:txbxContent>
              </v:textbox>
            </v:shape>
            <v:roundrect id="_x0000_s1509" style="position:absolute;left:8306;top:12125;width:313;height:721" arcsize=".5" filled="f"/>
            <v:shape id="_x0000_s1510" type="#_x0000_t19" style="position:absolute;left:8381;top:12272;width:161;height:313;rotation:90" coordsize="22179,43200" adj=",5998989,579" path="wr-21021,,22179,43200,579,,,43192nfewr-21021,,22179,43200,579,,,43192l579,21600nsxe">
              <v:path o:connectlocs="579,0;0,43192;579,21600"/>
            </v:shape>
            <v:shape id="_x0000_s1511" type="#_x0000_t202" style="position:absolute;left:8282;top:12995;width:363;height:287" filled="f" stroked="f">
              <v:textbox style="mso-next-textbox:#_x0000_s1511" inset="0,0,0,0">
                <w:txbxContent>
                  <w:p w:rsidR="006C7B3F" w:rsidRDefault="006C7B3F" w:rsidP="006C7B3F">
                    <w:pPr>
                      <w:jc w:val="center"/>
                      <w:rPr>
                        <w:spacing w:val="-20"/>
                        <w:sz w:val="16"/>
                        <w:u w:val="single"/>
                      </w:rPr>
                    </w:pPr>
                    <w:r>
                      <w:rPr>
                        <w:spacing w:val="-20"/>
                        <w:sz w:val="16"/>
                        <w:u w:val="single"/>
                      </w:rPr>
                      <w:t>TRE</w:t>
                    </w:r>
                  </w:p>
                </w:txbxContent>
              </v:textbox>
            </v:shape>
            <v:roundrect id="_x0000_s1512" style="position:absolute;left:8718;top:12125;width:313;height:721" arcsize=".5" filled="f"/>
            <v:shape id="_x0000_s1513" type="#_x0000_t19" style="position:absolute;left:8793;top:12272;width:161;height:313;rotation:90" coordsize="22179,43200" adj=",5998989,579" path="wr-21021,,22179,43200,579,,,43192nfewr-21021,,22179,43200,579,,,43192l579,21600nsxe">
              <v:path o:connectlocs="579,0;0,43192;579,21600"/>
            </v:shape>
            <v:shape id="_x0000_s1514" type="#_x0000_t202" style="position:absolute;left:8694;top:12995;width:363;height:287" filled="f" stroked="f">
              <v:textbox style="mso-next-textbox:#_x0000_s1514" inset="0,0,0,0">
                <w:txbxContent>
                  <w:p w:rsidR="006C7B3F" w:rsidRDefault="006C7B3F" w:rsidP="006C7B3F">
                    <w:pPr>
                      <w:jc w:val="center"/>
                      <w:rPr>
                        <w:spacing w:val="-20"/>
                        <w:sz w:val="16"/>
                        <w:u w:val="single"/>
                      </w:rPr>
                    </w:pPr>
                    <w:r>
                      <w:rPr>
                        <w:spacing w:val="-20"/>
                        <w:sz w:val="16"/>
                        <w:u w:val="single"/>
                      </w:rPr>
                      <w:t>INU</w:t>
                    </w:r>
                  </w:p>
                </w:txbxContent>
              </v:textbox>
            </v:shape>
            <v:roundrect id="_x0000_s1515" style="position:absolute;left:9146;top:12125;width:313;height:721" arcsize=".5" filled="f"/>
            <v:shape id="_x0000_s1516" type="#_x0000_t19" style="position:absolute;left:9221;top:12272;width:161;height:313;rotation:90" coordsize="22179,43200" adj=",5998989,579" path="wr-21021,,22179,43200,579,,,43192nfewr-21021,,22179,43200,579,,,43192l579,21600nsxe">
              <v:path o:connectlocs="579,0;0,43192;579,21600"/>
            </v:shape>
            <v:shape id="_x0000_s1517" type="#_x0000_t202" style="position:absolute;left:9122;top:12995;width:363;height:287" filled="f" stroked="f">
              <v:textbox style="mso-next-textbox:#_x0000_s1517" inset="0,0,0,0">
                <w:txbxContent>
                  <w:p w:rsidR="006C7B3F" w:rsidRDefault="006C7B3F" w:rsidP="006C7B3F">
                    <w:pPr>
                      <w:jc w:val="center"/>
                      <w:rPr>
                        <w:spacing w:val="-20"/>
                        <w:sz w:val="16"/>
                        <w:u w:val="single"/>
                      </w:rPr>
                    </w:pPr>
                    <w:r>
                      <w:rPr>
                        <w:spacing w:val="-20"/>
                        <w:sz w:val="16"/>
                        <w:u w:val="single"/>
                      </w:rPr>
                      <w:t>RAF</w:t>
                    </w:r>
                  </w:p>
                </w:txbxContent>
              </v:textbox>
            </v:shape>
            <v:roundrect id="_x0000_s1518" style="position:absolute;left:9575;top:12125;width:313;height:721" arcsize=".5" filled="f"/>
            <v:shape id="_x0000_s1519" type="#_x0000_t19" style="position:absolute;left:9650;top:12272;width:161;height:313;rotation:90" coordsize="22179,43200" adj=",5998989,579" path="wr-21021,,22179,43200,579,,,43192nfewr-21021,,22179,43200,579,,,43192l579,21600nsxe">
              <v:path o:connectlocs="579,0;0,43192;579,21600"/>
            </v:shape>
            <v:shape id="_x0000_s1520" type="#_x0000_t202" style="position:absolute;left:9551;top:12995;width:363;height:287" filled="f" stroked="f">
              <v:textbox style="mso-next-textbox:#_x0000_s1520" inset="0,0,0,0">
                <w:txbxContent>
                  <w:p w:rsidR="006C7B3F" w:rsidRDefault="006C7B3F" w:rsidP="006C7B3F">
                    <w:pPr>
                      <w:jc w:val="center"/>
                      <w:rPr>
                        <w:spacing w:val="-20"/>
                        <w:sz w:val="16"/>
                        <w:u w:val="single"/>
                      </w:rPr>
                    </w:pPr>
                    <w:r>
                      <w:rPr>
                        <w:spacing w:val="-20"/>
                        <w:sz w:val="16"/>
                        <w:u w:val="single"/>
                      </w:rPr>
                      <w:t>AMD</w:t>
                    </w:r>
                  </w:p>
                </w:txbxContent>
              </v:textbox>
            </v:shape>
            <v:roundrect id="_x0000_s1521" style="position:absolute;left:10003;top:12125;width:313;height:721" arcsize=".5" filled="f"/>
            <v:shape id="_x0000_s1522" type="#_x0000_t19" style="position:absolute;left:10078;top:12272;width:161;height:313;rotation:90" coordsize="22179,43200" adj=",5998989,579" path="wr-21021,,22179,43200,579,,,43192nfewr-21021,,22179,43200,579,,,43192l579,21600nsxe">
              <v:path o:connectlocs="579,0;0,43192;579,21600"/>
            </v:shape>
            <v:shape id="_x0000_s1523" type="#_x0000_t202" style="position:absolute;left:9979;top:12995;width:449;height:287" filled="f" stroked="f">
              <v:textbox style="mso-next-textbox:#_x0000_s1523" inset="0,0,0,0">
                <w:txbxContent>
                  <w:p w:rsidR="006C7B3F" w:rsidRDefault="006C7B3F" w:rsidP="006C7B3F">
                    <w:pPr>
                      <w:jc w:val="center"/>
                      <w:rPr>
                        <w:spacing w:val="-20"/>
                        <w:sz w:val="16"/>
                        <w:u w:val="single"/>
                      </w:rPr>
                    </w:pPr>
                    <w:r>
                      <w:rPr>
                        <w:spacing w:val="-20"/>
                        <w:sz w:val="16"/>
                        <w:u w:val="single"/>
                      </w:rPr>
                      <w:t>GLYG</w:t>
                    </w:r>
                  </w:p>
                </w:txbxContent>
              </v:textbox>
            </v:shape>
            <v:shape id="_x0000_s1524" type="#_x0000_t5" style="position:absolute;left:5454;top:12832;width:138;height:127" fillcolor="black"/>
            <v:shape id="_x0000_s1525" type="#_x0000_t5" style="position:absolute;left:6894;top:12832;width:138;height:127" fillcolor="black"/>
            <v:shape id="_x0000_s1526" type="#_x0000_t5" style="position:absolute;left:8180;top:12832;width:138;height:127" fillcolor="black"/>
            <v:shape id="_x0000_s1527" type="#_x0000_t5" style="position:absolute;left:9448;top:12832;width:138;height:127" fillcolor="black"/>
            <v:shape id="_x0000_s1528" type="#_x0000_t5" style="position:absolute;left:4237;top:12832;width:138;height:127" fillcolor="black"/>
            <v:shape id="_x0000_s1529" type="#_x0000_t5" style="position:absolute;left:2985;top:12832;width:138;height:127" fillcolor="black"/>
            <v:roundrect id="_x0000_s1530" style="position:absolute;left:1427;top:11952;width:9100;height:1337" arcsize="9375f" filled="f"/>
            <v:shape id="_x0000_s1531" type="#_x0000_t75" style="position:absolute;left:1488;top:12134;width:392;height:995" fillcolor="window">
              <v:imagedata r:id="rId17" o:title=""/>
            </v:shape>
          </v:group>
          <o:OLEObject Type="Embed" ProgID="MSWordArt.2" ShapeID="_x0000_s1531" DrawAspect="Content" ObjectID="_1457430064" r:id="rId18">
            <o:FieldCodes>\s</o:FieldCodes>
          </o:OLEObject>
        </w:pict>
      </w:r>
    </w:p>
    <w:p w:rsidR="006C7B3F" w:rsidRPr="00AB2771" w:rsidRDefault="006C7B3F" w:rsidP="006C7B3F">
      <w:pPr>
        <w:rPr>
          <w:lang w:val="en-GB"/>
        </w:rPr>
      </w:pPr>
    </w:p>
    <w:p w:rsidR="006C7B3F" w:rsidRPr="00AB2771" w:rsidRDefault="006C7B3F" w:rsidP="006C7B3F">
      <w:pPr>
        <w:rPr>
          <w:lang w:val="en-GB"/>
        </w:rPr>
      </w:pPr>
    </w:p>
    <w:p w:rsidR="006C7B3F" w:rsidRPr="00AB2771" w:rsidRDefault="006C7B3F" w:rsidP="006C7B3F">
      <w:pPr>
        <w:rPr>
          <w:lang w:val="en-GB"/>
        </w:rPr>
      </w:pPr>
    </w:p>
    <w:p w:rsidR="006C7B3F" w:rsidRPr="00AB2771" w:rsidRDefault="006C7B3F" w:rsidP="006C7B3F">
      <w:pPr>
        <w:rPr>
          <w:lang w:val="en-GB"/>
        </w:rPr>
      </w:pPr>
      <w:r w:rsidRPr="00AB2771">
        <w:rPr>
          <w:lang w:val="en-GB"/>
        </w:rPr>
        <w:t xml:space="preserve">The heavy density of the inoculum allows detection of preformed enzymes in some tests, allowing identification within 4 hours.  </w:t>
      </w:r>
    </w:p>
    <w:p w:rsidR="006C7B3F" w:rsidRPr="00AB2771" w:rsidRDefault="006C7B3F" w:rsidP="006C7B3F">
      <w:pPr>
        <w:pStyle w:val="ListParagraph"/>
        <w:numPr>
          <w:ilvl w:val="0"/>
          <w:numId w:val="25"/>
        </w:numPr>
        <w:rPr>
          <w:lang w:val="en-GB"/>
        </w:rPr>
      </w:pPr>
      <w:r w:rsidRPr="00AB2771">
        <w:rPr>
          <w:lang w:val="en-GB"/>
        </w:rPr>
        <w:t xml:space="preserve">Subculture a single colony of the organism to be tested onto </w:t>
      </w:r>
      <w:r w:rsidR="00AB2771" w:rsidRPr="00AB2771">
        <w:rPr>
          <w:lang w:val="en-GB"/>
        </w:rPr>
        <w:t xml:space="preserve">sheep </w:t>
      </w:r>
      <w:r w:rsidRPr="00AB2771">
        <w:rPr>
          <w:lang w:val="en-GB"/>
        </w:rPr>
        <w:t>blood agar and incubate for 24 or 48 hours until sufficient growth is obtained.</w:t>
      </w:r>
      <w:r w:rsidR="00AB2771" w:rsidRPr="00AB2771">
        <w:rPr>
          <w:lang w:val="en-GB"/>
        </w:rPr>
        <w:t xml:space="preserve"> Note the type of haemolysis.</w:t>
      </w:r>
    </w:p>
    <w:p w:rsidR="006C7B3F" w:rsidRPr="00AB2771" w:rsidRDefault="00AB2771" w:rsidP="006C7B3F">
      <w:pPr>
        <w:pStyle w:val="ListParagraph"/>
        <w:numPr>
          <w:ilvl w:val="0"/>
          <w:numId w:val="25"/>
        </w:numPr>
        <w:rPr>
          <w:lang w:val="en-GB"/>
        </w:rPr>
      </w:pPr>
      <w:r>
        <w:rPr>
          <w:lang w:val="en-GB"/>
        </w:rPr>
        <w:t>Make a heavy (McF</w:t>
      </w:r>
      <w:r w:rsidR="006C7B3F" w:rsidRPr="00AB2771">
        <w:rPr>
          <w:lang w:val="en-GB"/>
        </w:rPr>
        <w:t>arland 4) suspension of the test organism in 2ml sterile distilled water.</w:t>
      </w:r>
    </w:p>
    <w:p w:rsidR="006C7B3F" w:rsidRPr="00AB2771" w:rsidRDefault="006C7B3F" w:rsidP="006C7B3F">
      <w:pPr>
        <w:pStyle w:val="ListParagraph"/>
        <w:numPr>
          <w:ilvl w:val="0"/>
          <w:numId w:val="25"/>
        </w:numPr>
        <w:rPr>
          <w:lang w:val="en-GB"/>
        </w:rPr>
      </w:pPr>
      <w:r w:rsidRPr="00AB2771">
        <w:rPr>
          <w:lang w:val="en-GB"/>
        </w:rPr>
        <w:t>Prepare the test strip as described above.</w:t>
      </w:r>
    </w:p>
    <w:p w:rsidR="006C7B3F" w:rsidRPr="00AB2771" w:rsidRDefault="006C7B3F" w:rsidP="006C7B3F">
      <w:pPr>
        <w:pStyle w:val="ListParagraph"/>
        <w:numPr>
          <w:ilvl w:val="0"/>
          <w:numId w:val="25"/>
        </w:numPr>
        <w:rPr>
          <w:lang w:val="en-GB"/>
        </w:rPr>
      </w:pPr>
      <w:r w:rsidRPr="00AB2771">
        <w:rPr>
          <w:lang w:val="en-GB"/>
        </w:rPr>
        <w:t>Using this suspens</w:t>
      </w:r>
      <w:r w:rsidR="00DE7B9D">
        <w:rPr>
          <w:lang w:val="en-GB"/>
        </w:rPr>
        <w:t>ion, inoculate VP to LAP with 10</w:t>
      </w:r>
      <w:r w:rsidRPr="00AB2771">
        <w:rPr>
          <w:lang w:val="en-GB"/>
        </w:rPr>
        <w:t>0</w:t>
      </w:r>
      <w:r w:rsidRPr="00AB2771">
        <w:rPr>
          <w:rFonts w:ascii="Symbol" w:hAnsi="Symbol"/>
          <w:lang w:val="en-GB"/>
        </w:rPr>
        <w:t></w:t>
      </w:r>
      <w:r w:rsidRPr="00AB2771">
        <w:rPr>
          <w:lang w:val="en-GB"/>
        </w:rPr>
        <w:t>l suspension, and fill t</w:t>
      </w:r>
      <w:r w:rsidR="00DE7B9D">
        <w:rPr>
          <w:lang w:val="en-GB"/>
        </w:rPr>
        <w:t>he tube portion only of the ADH.</w:t>
      </w:r>
    </w:p>
    <w:p w:rsidR="006C7B3F" w:rsidRPr="00AB2771" w:rsidRDefault="006C7B3F" w:rsidP="006C7B3F">
      <w:pPr>
        <w:pStyle w:val="ListParagraph"/>
        <w:numPr>
          <w:ilvl w:val="0"/>
          <w:numId w:val="25"/>
        </w:numPr>
        <w:rPr>
          <w:lang w:val="en-GB"/>
        </w:rPr>
      </w:pPr>
      <w:r w:rsidRPr="00AB2771">
        <w:rPr>
          <w:lang w:val="en-GB"/>
        </w:rPr>
        <w:t>Open an API Strep Medium ampoule (provided with the kit) and transfer about 0.5 ml of the suspension to it.  Use the pipette to mix well without creating bubbles.</w:t>
      </w:r>
    </w:p>
    <w:p w:rsidR="006C7B3F" w:rsidRPr="00AB2771" w:rsidRDefault="006C7B3F" w:rsidP="006C7B3F">
      <w:pPr>
        <w:pStyle w:val="ListParagraph"/>
        <w:numPr>
          <w:ilvl w:val="0"/>
          <w:numId w:val="25"/>
        </w:numPr>
        <w:rPr>
          <w:lang w:val="en-GB"/>
        </w:rPr>
      </w:pPr>
      <w:r w:rsidRPr="00AB2771">
        <w:rPr>
          <w:lang w:val="en-GB"/>
        </w:rPr>
        <w:t>Distribute this into the remaining tests (Rib to GLYG).</w:t>
      </w:r>
    </w:p>
    <w:p w:rsidR="006C7B3F" w:rsidRPr="00AB2771" w:rsidRDefault="006C7B3F" w:rsidP="006C7B3F">
      <w:pPr>
        <w:pStyle w:val="ListParagraph"/>
        <w:numPr>
          <w:ilvl w:val="0"/>
          <w:numId w:val="25"/>
        </w:numPr>
        <w:rPr>
          <w:lang w:val="en-GB"/>
        </w:rPr>
      </w:pPr>
      <w:r w:rsidRPr="00AB2771">
        <w:rPr>
          <w:lang w:val="en-GB"/>
        </w:rPr>
        <w:t>Overlay wells with liquid paraffin where indicated.</w:t>
      </w:r>
    </w:p>
    <w:p w:rsidR="006C7B3F" w:rsidRPr="00AB2771" w:rsidRDefault="00F305EF" w:rsidP="006C7B3F">
      <w:pPr>
        <w:pStyle w:val="ListParagraph"/>
        <w:numPr>
          <w:ilvl w:val="0"/>
          <w:numId w:val="25"/>
        </w:numPr>
        <w:rPr>
          <w:lang w:val="en-GB"/>
        </w:rPr>
      </w:pPr>
      <w:r w:rsidRPr="00AB2771">
        <w:rPr>
          <w:lang w:val="en-GB"/>
        </w:rPr>
        <w:t xml:space="preserve">Incubate </w:t>
      </w:r>
      <w:r w:rsidR="006C7B3F" w:rsidRPr="00AB2771">
        <w:rPr>
          <w:lang w:val="en-GB"/>
        </w:rPr>
        <w:t xml:space="preserve">in air at </w:t>
      </w:r>
      <w:r w:rsidRPr="00AB2771">
        <w:rPr>
          <w:lang w:val="en-GB"/>
        </w:rPr>
        <w:t>36</w:t>
      </w:r>
      <w:r w:rsidRPr="00AB2771">
        <w:rPr>
          <w:rFonts w:ascii="Symbol" w:hAnsi="Symbol"/>
          <w:lang w:val="en-GB"/>
        </w:rPr>
        <w:t></w:t>
      </w:r>
      <w:r w:rsidRPr="00AB2771">
        <w:rPr>
          <w:lang w:val="en-GB"/>
        </w:rPr>
        <w:t xml:space="preserve">C (+/- </w:t>
      </w:r>
      <w:r w:rsidR="00DE7B9D">
        <w:rPr>
          <w:lang w:val="en-GB"/>
        </w:rPr>
        <w:t>2</w:t>
      </w:r>
      <w:r w:rsidRPr="00AB2771">
        <w:rPr>
          <w:rFonts w:ascii="Symbol" w:hAnsi="Symbol"/>
          <w:lang w:val="en-GB"/>
        </w:rPr>
        <w:t></w:t>
      </w:r>
      <w:r w:rsidRPr="00AB2771">
        <w:rPr>
          <w:lang w:val="en-GB"/>
        </w:rPr>
        <w:t xml:space="preserve">C) for 4 hours </w:t>
      </w:r>
      <w:r w:rsidR="006C7B3F" w:rsidRPr="00AB2771">
        <w:rPr>
          <w:lang w:val="en-GB"/>
        </w:rPr>
        <w:t>to obtain the initial profile.</w:t>
      </w:r>
    </w:p>
    <w:p w:rsidR="006C7B3F" w:rsidRPr="00AB2771" w:rsidRDefault="006C7B3F" w:rsidP="006C7B3F">
      <w:pPr>
        <w:pStyle w:val="ListParagraph"/>
        <w:numPr>
          <w:ilvl w:val="0"/>
          <w:numId w:val="25"/>
        </w:numPr>
        <w:rPr>
          <w:lang w:val="en-GB"/>
        </w:rPr>
      </w:pPr>
      <w:r w:rsidRPr="00AB2771">
        <w:rPr>
          <w:lang w:val="en-GB"/>
        </w:rPr>
        <w:t>Add the reagents as follows:</w:t>
      </w:r>
    </w:p>
    <w:p w:rsidR="006C7B3F" w:rsidRPr="00AB2771" w:rsidRDefault="006C7B3F" w:rsidP="006C7B3F">
      <w:pPr>
        <w:rPr>
          <w:lang w:val="en-GB"/>
        </w:rPr>
      </w:pPr>
      <w:r w:rsidRPr="00AB2771">
        <w:rPr>
          <w:b/>
          <w:bCs/>
          <w:lang w:val="en-GB"/>
        </w:rPr>
        <w:t xml:space="preserve">Note: </w:t>
      </w:r>
      <w:r w:rsidRPr="00AB2771">
        <w:rPr>
          <w:bCs/>
          <w:lang w:val="en-GB"/>
        </w:rPr>
        <w:t>ZYM B</w:t>
      </w:r>
      <w:r w:rsidRPr="00AB2771">
        <w:rPr>
          <w:b/>
          <w:bCs/>
          <w:lang w:val="en-GB"/>
        </w:rPr>
        <w:t xml:space="preserve"> is very light sensitive</w:t>
      </w:r>
      <w:r w:rsidRPr="00AB2771">
        <w:rPr>
          <w:lang w:val="en-GB"/>
        </w:rPr>
        <w:t xml:space="preserve"> and loses activity within a few days of opening. Check that the date the ampoule was opened is within the last two weeks. If you start a new ampoule, write the date on the bottle.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79"/>
      </w:tblGrid>
      <w:tr w:rsidR="006C7B3F" w:rsidRPr="00AB2771" w:rsidTr="00553013">
        <w:trPr>
          <w:jc w:val="center"/>
        </w:trPr>
        <w:tc>
          <w:tcPr>
            <w:tcW w:w="1275" w:type="dxa"/>
            <w:shd w:val="clear" w:color="auto" w:fill="BFBFBF" w:themeFill="background1" w:themeFillShade="BF"/>
          </w:tcPr>
          <w:p w:rsidR="006C7B3F" w:rsidRPr="00AB2771" w:rsidRDefault="006C7B3F" w:rsidP="006C7B3F">
            <w:pPr>
              <w:spacing w:line="240" w:lineRule="auto"/>
              <w:rPr>
                <w:b/>
                <w:lang w:val="en-GB"/>
              </w:rPr>
            </w:pPr>
            <w:r w:rsidRPr="00AB2771">
              <w:rPr>
                <w:b/>
                <w:lang w:val="en-GB"/>
              </w:rPr>
              <w:t>Well</w:t>
            </w:r>
          </w:p>
        </w:tc>
        <w:tc>
          <w:tcPr>
            <w:tcW w:w="7079" w:type="dxa"/>
            <w:shd w:val="clear" w:color="auto" w:fill="BFBFBF" w:themeFill="background1" w:themeFillShade="BF"/>
          </w:tcPr>
          <w:p w:rsidR="006C7B3F" w:rsidRPr="00AB2771" w:rsidRDefault="006C7B3F" w:rsidP="006C7B3F">
            <w:pPr>
              <w:spacing w:line="240" w:lineRule="auto"/>
              <w:rPr>
                <w:b/>
                <w:lang w:val="en-GB"/>
              </w:rPr>
            </w:pPr>
            <w:r w:rsidRPr="00AB2771">
              <w:rPr>
                <w:b/>
                <w:lang w:val="en-GB"/>
              </w:rPr>
              <w:t>Reagent</w:t>
            </w:r>
          </w:p>
        </w:tc>
      </w:tr>
      <w:tr w:rsidR="006C7B3F" w:rsidRPr="00AB2771" w:rsidTr="006C7B3F">
        <w:trPr>
          <w:jc w:val="center"/>
        </w:trPr>
        <w:tc>
          <w:tcPr>
            <w:tcW w:w="1275" w:type="dxa"/>
          </w:tcPr>
          <w:p w:rsidR="006C7B3F" w:rsidRPr="00AB2771" w:rsidRDefault="006C7B3F" w:rsidP="006C7B3F">
            <w:pPr>
              <w:spacing w:line="240" w:lineRule="auto"/>
              <w:rPr>
                <w:lang w:val="en-GB"/>
              </w:rPr>
            </w:pPr>
            <w:r w:rsidRPr="00AB2771">
              <w:rPr>
                <w:lang w:val="en-GB"/>
              </w:rPr>
              <w:t>VP</w:t>
            </w:r>
          </w:p>
        </w:tc>
        <w:tc>
          <w:tcPr>
            <w:tcW w:w="7079" w:type="dxa"/>
          </w:tcPr>
          <w:p w:rsidR="006C7B3F" w:rsidRPr="00AB2771" w:rsidRDefault="006C7B3F" w:rsidP="006C7B3F">
            <w:pPr>
              <w:spacing w:line="240" w:lineRule="auto"/>
              <w:rPr>
                <w:lang w:val="en-GB"/>
              </w:rPr>
            </w:pPr>
            <w:r w:rsidRPr="00AB2771">
              <w:rPr>
                <w:lang w:val="en-GB"/>
              </w:rPr>
              <w:t xml:space="preserve">One drop of VP1 and one drop of VP2 and wait 10 minutes. </w:t>
            </w:r>
          </w:p>
        </w:tc>
      </w:tr>
      <w:tr w:rsidR="006C7B3F" w:rsidRPr="00AB2771" w:rsidTr="006C7B3F">
        <w:trPr>
          <w:jc w:val="center"/>
        </w:trPr>
        <w:tc>
          <w:tcPr>
            <w:tcW w:w="1275" w:type="dxa"/>
          </w:tcPr>
          <w:p w:rsidR="006C7B3F" w:rsidRPr="00AB2771" w:rsidRDefault="006C7B3F" w:rsidP="006C7B3F">
            <w:pPr>
              <w:spacing w:line="240" w:lineRule="auto"/>
              <w:rPr>
                <w:lang w:val="en-GB"/>
              </w:rPr>
            </w:pPr>
            <w:r w:rsidRPr="00AB2771">
              <w:rPr>
                <w:lang w:val="en-GB"/>
              </w:rPr>
              <w:t>HIP</w:t>
            </w:r>
          </w:p>
        </w:tc>
        <w:tc>
          <w:tcPr>
            <w:tcW w:w="7079" w:type="dxa"/>
          </w:tcPr>
          <w:p w:rsidR="006C7B3F" w:rsidRPr="00AB2771" w:rsidRDefault="006C7B3F" w:rsidP="006C7B3F">
            <w:pPr>
              <w:spacing w:line="240" w:lineRule="auto"/>
              <w:rPr>
                <w:lang w:val="en-GB"/>
              </w:rPr>
            </w:pPr>
            <w:r w:rsidRPr="00AB2771">
              <w:rPr>
                <w:lang w:val="en-GB"/>
              </w:rPr>
              <w:t>One drop of NIN and read after 10 minutes</w:t>
            </w:r>
          </w:p>
        </w:tc>
      </w:tr>
      <w:tr w:rsidR="006C7B3F" w:rsidRPr="00AB2771" w:rsidTr="006C7B3F">
        <w:trPr>
          <w:jc w:val="center"/>
        </w:trPr>
        <w:tc>
          <w:tcPr>
            <w:tcW w:w="1275" w:type="dxa"/>
          </w:tcPr>
          <w:p w:rsidR="006C7B3F" w:rsidRPr="00AB2771" w:rsidRDefault="006C7B3F" w:rsidP="006C7B3F">
            <w:pPr>
              <w:spacing w:line="240" w:lineRule="auto"/>
              <w:rPr>
                <w:lang w:val="en-GB"/>
              </w:rPr>
            </w:pPr>
            <w:r w:rsidRPr="00AB2771">
              <w:rPr>
                <w:lang w:val="en-GB"/>
              </w:rPr>
              <w:t>PYRA to</w:t>
            </w:r>
            <w:r w:rsidRPr="00AB2771">
              <w:rPr>
                <w:lang w:val="en-GB"/>
              </w:rPr>
              <w:br/>
              <w:t>LAP</w:t>
            </w:r>
          </w:p>
        </w:tc>
        <w:tc>
          <w:tcPr>
            <w:tcW w:w="7079" w:type="dxa"/>
          </w:tcPr>
          <w:p w:rsidR="006C7B3F" w:rsidRPr="00AB2771" w:rsidRDefault="006C7B3F" w:rsidP="006C7B3F">
            <w:pPr>
              <w:spacing w:line="240" w:lineRule="auto"/>
              <w:rPr>
                <w:lang w:val="en-GB"/>
              </w:rPr>
            </w:pPr>
            <w:r w:rsidRPr="00AB2771">
              <w:rPr>
                <w:lang w:val="en-GB"/>
              </w:rPr>
              <w:t>One drop of ZYM A followed by one drop of ZYM B and read after ten minutes.  If necessary decolourise with intense light.</w:t>
            </w:r>
          </w:p>
        </w:tc>
      </w:tr>
    </w:tbl>
    <w:p w:rsidR="006C7B3F" w:rsidRDefault="006C7B3F" w:rsidP="006C7B3F">
      <w:pPr>
        <w:pStyle w:val="BodyText1"/>
        <w:ind w:left="357" w:hanging="357"/>
        <w:rPr>
          <w:lang w:val="en-GB"/>
        </w:rPr>
      </w:pPr>
    </w:p>
    <w:p w:rsidR="00DE7B9D" w:rsidRDefault="00DE7B9D" w:rsidP="006C7B3F">
      <w:pPr>
        <w:pStyle w:val="BodyText1"/>
        <w:ind w:left="357" w:hanging="357"/>
        <w:rPr>
          <w:lang w:val="en-GB"/>
        </w:rPr>
      </w:pPr>
    </w:p>
    <w:p w:rsidR="006C7B3F" w:rsidRPr="00AB2771" w:rsidRDefault="006C7B3F" w:rsidP="006C7B3F">
      <w:pPr>
        <w:pStyle w:val="ListParagraph"/>
        <w:numPr>
          <w:ilvl w:val="0"/>
          <w:numId w:val="25"/>
        </w:numPr>
        <w:rPr>
          <w:lang w:val="en-GB"/>
        </w:rPr>
      </w:pPr>
      <w:r w:rsidRPr="00AB2771">
        <w:rPr>
          <w:lang w:val="en-GB"/>
        </w:rPr>
        <w:t>Read the results from the following table.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0"/>
        <w:gridCol w:w="2610"/>
        <w:gridCol w:w="2268"/>
        <w:gridCol w:w="2351"/>
      </w:tblGrid>
      <w:tr w:rsidR="006C7B3F" w:rsidRPr="00AB2771" w:rsidTr="00553013">
        <w:trPr>
          <w:cantSplit/>
          <w:tblHeader/>
          <w:jc w:val="center"/>
        </w:trPr>
        <w:tc>
          <w:tcPr>
            <w:tcW w:w="1160" w:type="dxa"/>
            <w:tcBorders>
              <w:top w:val="single" w:sz="12" w:space="0" w:color="auto"/>
              <w:bottom w:val="nil"/>
            </w:tcBorders>
            <w:shd w:val="clear" w:color="auto" w:fill="BFBFBF" w:themeFill="background1" w:themeFillShade="BF"/>
          </w:tcPr>
          <w:p w:rsidR="006C7B3F" w:rsidRPr="00AB2771" w:rsidRDefault="006C7B3F" w:rsidP="006C7B3F">
            <w:pPr>
              <w:rPr>
                <w:b/>
                <w:sz w:val="20"/>
                <w:lang w:val="en-GB"/>
              </w:rPr>
            </w:pPr>
            <w:r w:rsidRPr="00AB2771">
              <w:rPr>
                <w:b/>
                <w:sz w:val="20"/>
                <w:lang w:val="en-GB"/>
              </w:rPr>
              <w:t>TEST</w:t>
            </w:r>
          </w:p>
        </w:tc>
        <w:tc>
          <w:tcPr>
            <w:tcW w:w="2610" w:type="dxa"/>
            <w:tcBorders>
              <w:top w:val="single" w:sz="12" w:space="0" w:color="auto"/>
              <w:bottom w:val="nil"/>
            </w:tcBorders>
            <w:shd w:val="clear" w:color="auto" w:fill="BFBFBF" w:themeFill="background1" w:themeFillShade="BF"/>
          </w:tcPr>
          <w:p w:rsidR="006C7B3F" w:rsidRPr="00AB2771" w:rsidRDefault="006C7B3F" w:rsidP="006C7B3F">
            <w:pPr>
              <w:rPr>
                <w:b/>
                <w:sz w:val="20"/>
                <w:lang w:val="en-GB"/>
              </w:rPr>
            </w:pPr>
            <w:r w:rsidRPr="00AB2771">
              <w:rPr>
                <w:b/>
                <w:sz w:val="20"/>
                <w:lang w:val="en-GB"/>
              </w:rPr>
              <w:t>REACTION</w:t>
            </w:r>
          </w:p>
        </w:tc>
        <w:tc>
          <w:tcPr>
            <w:tcW w:w="2268" w:type="dxa"/>
            <w:tcBorders>
              <w:top w:val="single" w:sz="12" w:space="0" w:color="auto"/>
              <w:bottom w:val="nil"/>
            </w:tcBorders>
            <w:shd w:val="clear" w:color="auto" w:fill="BFBFBF" w:themeFill="background1" w:themeFillShade="BF"/>
          </w:tcPr>
          <w:p w:rsidR="006C7B3F" w:rsidRPr="00AB2771" w:rsidRDefault="006C7B3F" w:rsidP="006C7B3F">
            <w:pPr>
              <w:rPr>
                <w:b/>
                <w:sz w:val="20"/>
                <w:lang w:val="en-GB"/>
              </w:rPr>
            </w:pPr>
            <w:r w:rsidRPr="00AB2771">
              <w:rPr>
                <w:b/>
                <w:sz w:val="20"/>
                <w:lang w:val="en-GB"/>
              </w:rPr>
              <w:t>NEGATIVE</w:t>
            </w:r>
          </w:p>
        </w:tc>
        <w:tc>
          <w:tcPr>
            <w:tcW w:w="2351" w:type="dxa"/>
            <w:tcBorders>
              <w:top w:val="single" w:sz="12" w:space="0" w:color="auto"/>
              <w:bottom w:val="nil"/>
            </w:tcBorders>
            <w:shd w:val="clear" w:color="auto" w:fill="BFBFBF" w:themeFill="background1" w:themeFillShade="BF"/>
          </w:tcPr>
          <w:p w:rsidR="006C7B3F" w:rsidRPr="00AB2771" w:rsidRDefault="006C7B3F" w:rsidP="006C7B3F">
            <w:pPr>
              <w:rPr>
                <w:b/>
                <w:sz w:val="20"/>
                <w:lang w:val="en-GB"/>
              </w:rPr>
            </w:pPr>
            <w:r w:rsidRPr="00AB2771">
              <w:rPr>
                <w:b/>
                <w:sz w:val="20"/>
                <w:lang w:val="en-GB"/>
              </w:rPr>
              <w:t>POSITIVE</w:t>
            </w:r>
          </w:p>
        </w:tc>
      </w:tr>
      <w:tr w:rsidR="006C7B3F" w:rsidRPr="00AB2771" w:rsidTr="006C7B3F">
        <w:trPr>
          <w:cantSplit/>
          <w:jc w:val="center"/>
        </w:trPr>
        <w:tc>
          <w:tcPr>
            <w:tcW w:w="116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VP</w:t>
            </w:r>
          </w:p>
        </w:tc>
        <w:tc>
          <w:tcPr>
            <w:tcW w:w="261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Acetoin production</w:t>
            </w:r>
          </w:p>
        </w:tc>
        <w:tc>
          <w:tcPr>
            <w:tcW w:w="2268"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Colourless</w:t>
            </w:r>
          </w:p>
        </w:tc>
        <w:tc>
          <w:tcPr>
            <w:tcW w:w="2351"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Pink / red</w:t>
            </w:r>
          </w:p>
        </w:tc>
      </w:tr>
      <w:tr w:rsidR="006C7B3F" w:rsidRPr="00AB2771" w:rsidTr="006C7B3F">
        <w:trPr>
          <w:cantSplit/>
          <w:jc w:val="center"/>
        </w:trPr>
        <w:tc>
          <w:tcPr>
            <w:tcW w:w="116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HIP</w:t>
            </w:r>
          </w:p>
        </w:tc>
        <w:tc>
          <w:tcPr>
            <w:tcW w:w="261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Hippurate</w:t>
            </w:r>
          </w:p>
        </w:tc>
        <w:tc>
          <w:tcPr>
            <w:tcW w:w="2268"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Colourless</w:t>
            </w:r>
          </w:p>
        </w:tc>
        <w:tc>
          <w:tcPr>
            <w:tcW w:w="2351"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Dark blue / violet</w:t>
            </w:r>
          </w:p>
        </w:tc>
      </w:tr>
      <w:tr w:rsidR="006C7B3F" w:rsidRPr="00AB2771" w:rsidTr="006C7B3F">
        <w:trPr>
          <w:cantSplit/>
          <w:jc w:val="center"/>
        </w:trPr>
        <w:tc>
          <w:tcPr>
            <w:tcW w:w="1160" w:type="dxa"/>
            <w:tcBorders>
              <w:top w:val="single" w:sz="6" w:space="0" w:color="auto"/>
              <w:bottom w:val="nil"/>
            </w:tcBorders>
          </w:tcPr>
          <w:p w:rsidR="006C7B3F" w:rsidRPr="00AB2771" w:rsidRDefault="006C7B3F" w:rsidP="006C7B3F">
            <w:pPr>
              <w:rPr>
                <w:sz w:val="20"/>
                <w:lang w:val="en-GB"/>
              </w:rPr>
            </w:pPr>
            <w:r w:rsidRPr="00AB2771">
              <w:rPr>
                <w:sz w:val="20"/>
                <w:lang w:val="en-GB"/>
              </w:rPr>
              <w:t>ESC</w:t>
            </w:r>
          </w:p>
        </w:tc>
        <w:tc>
          <w:tcPr>
            <w:tcW w:w="2610" w:type="dxa"/>
            <w:tcBorders>
              <w:top w:val="single" w:sz="6" w:space="0" w:color="auto"/>
              <w:bottom w:val="nil"/>
            </w:tcBorders>
          </w:tcPr>
          <w:p w:rsidR="006C7B3F" w:rsidRPr="00AB2771" w:rsidRDefault="006C7B3F" w:rsidP="006C7B3F">
            <w:pPr>
              <w:rPr>
                <w:sz w:val="20"/>
                <w:lang w:val="en-GB"/>
              </w:rPr>
            </w:pPr>
            <w:r w:rsidRPr="00AB2771">
              <w:rPr>
                <w:sz w:val="20"/>
                <w:lang w:val="en-GB"/>
              </w:rPr>
              <w:t>Aesculin hydrolysis</w:t>
            </w:r>
          </w:p>
        </w:tc>
        <w:tc>
          <w:tcPr>
            <w:tcW w:w="2268" w:type="dxa"/>
            <w:tcBorders>
              <w:top w:val="single" w:sz="6" w:space="0" w:color="auto"/>
              <w:bottom w:val="nil"/>
            </w:tcBorders>
          </w:tcPr>
          <w:p w:rsidR="006C7B3F" w:rsidRPr="00AB2771" w:rsidRDefault="006C7B3F" w:rsidP="006C7B3F">
            <w:pPr>
              <w:rPr>
                <w:sz w:val="20"/>
                <w:lang w:val="en-GB"/>
              </w:rPr>
            </w:pPr>
            <w:r w:rsidRPr="00AB2771">
              <w:rPr>
                <w:sz w:val="20"/>
                <w:lang w:val="en-GB"/>
              </w:rPr>
              <w:t>4hrs - colourless</w:t>
            </w:r>
            <w:r w:rsidRPr="00AB2771">
              <w:rPr>
                <w:sz w:val="20"/>
                <w:lang w:val="en-GB"/>
              </w:rPr>
              <w:br/>
              <w:t>24hrs - pale grey</w:t>
            </w:r>
          </w:p>
        </w:tc>
        <w:tc>
          <w:tcPr>
            <w:tcW w:w="2351" w:type="dxa"/>
            <w:tcBorders>
              <w:top w:val="single" w:sz="6" w:space="0" w:color="auto"/>
              <w:bottom w:val="nil"/>
            </w:tcBorders>
          </w:tcPr>
          <w:p w:rsidR="006C7B3F" w:rsidRPr="00AB2771" w:rsidRDefault="006C7B3F" w:rsidP="006C7B3F">
            <w:pPr>
              <w:rPr>
                <w:sz w:val="20"/>
                <w:lang w:val="en-GB"/>
              </w:rPr>
            </w:pPr>
            <w:r w:rsidRPr="00AB2771">
              <w:rPr>
                <w:sz w:val="20"/>
                <w:lang w:val="en-GB"/>
              </w:rPr>
              <w:t>4hrs - grey / black</w:t>
            </w:r>
            <w:r w:rsidRPr="00AB2771">
              <w:rPr>
                <w:sz w:val="20"/>
                <w:lang w:val="en-GB"/>
              </w:rPr>
              <w:br/>
              <w:t>24hrs - black</w:t>
            </w:r>
          </w:p>
        </w:tc>
      </w:tr>
      <w:tr w:rsidR="006C7B3F" w:rsidRPr="00AB2771" w:rsidTr="006C7B3F">
        <w:trPr>
          <w:cantSplit/>
          <w:jc w:val="center"/>
        </w:trPr>
        <w:tc>
          <w:tcPr>
            <w:tcW w:w="116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PYRA</w:t>
            </w:r>
          </w:p>
        </w:tc>
        <w:tc>
          <w:tcPr>
            <w:tcW w:w="261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Pyrrolidonylaryl-amidase</w:t>
            </w:r>
          </w:p>
        </w:tc>
        <w:tc>
          <w:tcPr>
            <w:tcW w:w="2268"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 xml:space="preserve">Colourless / </w:t>
            </w:r>
            <w:r w:rsidRPr="00AB2771">
              <w:rPr>
                <w:sz w:val="20"/>
                <w:lang w:val="en-GB"/>
              </w:rPr>
              <w:br/>
              <w:t>pale orange</w:t>
            </w:r>
          </w:p>
        </w:tc>
        <w:tc>
          <w:tcPr>
            <w:tcW w:w="2351"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Orange</w:t>
            </w:r>
          </w:p>
        </w:tc>
      </w:tr>
      <w:tr w:rsidR="006C7B3F" w:rsidRPr="00AB2771" w:rsidTr="006C7B3F">
        <w:trPr>
          <w:cantSplit/>
          <w:jc w:val="center"/>
        </w:trPr>
        <w:tc>
          <w:tcPr>
            <w:tcW w:w="116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sym w:font="Symbol" w:char="F061"/>
            </w:r>
            <w:r w:rsidRPr="00AB2771">
              <w:rPr>
                <w:sz w:val="20"/>
                <w:lang w:val="en-GB"/>
              </w:rPr>
              <w:t>GAL</w:t>
            </w:r>
          </w:p>
        </w:tc>
        <w:tc>
          <w:tcPr>
            <w:tcW w:w="261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sym w:font="Symbol" w:char="F061"/>
            </w:r>
            <w:r w:rsidRPr="00AB2771">
              <w:rPr>
                <w:sz w:val="20"/>
                <w:lang w:val="en-GB"/>
              </w:rPr>
              <w:t>-galactosidase</w:t>
            </w:r>
          </w:p>
        </w:tc>
        <w:tc>
          <w:tcPr>
            <w:tcW w:w="2268"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Colourless</w:t>
            </w:r>
          </w:p>
        </w:tc>
        <w:tc>
          <w:tcPr>
            <w:tcW w:w="2351"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Violet</w:t>
            </w:r>
          </w:p>
        </w:tc>
      </w:tr>
      <w:tr w:rsidR="006C7B3F" w:rsidRPr="00AB2771" w:rsidTr="006C7B3F">
        <w:trPr>
          <w:cantSplit/>
          <w:jc w:val="center"/>
        </w:trPr>
        <w:tc>
          <w:tcPr>
            <w:tcW w:w="1160" w:type="dxa"/>
            <w:tcBorders>
              <w:top w:val="single" w:sz="6" w:space="0" w:color="auto"/>
              <w:bottom w:val="nil"/>
            </w:tcBorders>
          </w:tcPr>
          <w:p w:rsidR="006C7B3F" w:rsidRPr="00AB2771" w:rsidRDefault="006C7B3F" w:rsidP="006C7B3F">
            <w:pPr>
              <w:rPr>
                <w:sz w:val="20"/>
                <w:lang w:val="en-GB"/>
              </w:rPr>
            </w:pPr>
            <w:r w:rsidRPr="00AB2771">
              <w:rPr>
                <w:sz w:val="20"/>
                <w:lang w:val="en-GB"/>
              </w:rPr>
              <w:sym w:font="Symbol" w:char="F062"/>
            </w:r>
            <w:r w:rsidRPr="00AB2771">
              <w:rPr>
                <w:sz w:val="20"/>
                <w:lang w:val="en-GB"/>
              </w:rPr>
              <w:t>GUR</w:t>
            </w:r>
          </w:p>
        </w:tc>
        <w:tc>
          <w:tcPr>
            <w:tcW w:w="2610" w:type="dxa"/>
            <w:tcBorders>
              <w:top w:val="single" w:sz="6" w:space="0" w:color="auto"/>
              <w:bottom w:val="nil"/>
            </w:tcBorders>
          </w:tcPr>
          <w:p w:rsidR="006C7B3F" w:rsidRPr="00AB2771" w:rsidRDefault="006C7B3F" w:rsidP="006C7B3F">
            <w:pPr>
              <w:rPr>
                <w:sz w:val="20"/>
                <w:lang w:val="en-GB"/>
              </w:rPr>
            </w:pPr>
            <w:r w:rsidRPr="00AB2771">
              <w:rPr>
                <w:sz w:val="20"/>
                <w:lang w:val="en-GB"/>
              </w:rPr>
              <w:sym w:font="Symbol" w:char="F062"/>
            </w:r>
            <w:r w:rsidRPr="00AB2771">
              <w:rPr>
                <w:sz w:val="20"/>
                <w:lang w:val="en-GB"/>
              </w:rPr>
              <w:t>-glucuronidase</w:t>
            </w:r>
          </w:p>
        </w:tc>
        <w:tc>
          <w:tcPr>
            <w:tcW w:w="2268" w:type="dxa"/>
            <w:tcBorders>
              <w:top w:val="single" w:sz="6" w:space="0" w:color="auto"/>
              <w:bottom w:val="nil"/>
            </w:tcBorders>
          </w:tcPr>
          <w:p w:rsidR="006C7B3F" w:rsidRPr="00AB2771" w:rsidRDefault="006C7B3F" w:rsidP="006C7B3F">
            <w:pPr>
              <w:rPr>
                <w:sz w:val="20"/>
                <w:lang w:val="en-GB"/>
              </w:rPr>
            </w:pPr>
            <w:r w:rsidRPr="00AB2771">
              <w:rPr>
                <w:sz w:val="20"/>
                <w:lang w:val="en-GB"/>
              </w:rPr>
              <w:t>Colourless</w:t>
            </w:r>
          </w:p>
        </w:tc>
        <w:tc>
          <w:tcPr>
            <w:tcW w:w="2351" w:type="dxa"/>
            <w:tcBorders>
              <w:top w:val="single" w:sz="6" w:space="0" w:color="auto"/>
              <w:bottom w:val="nil"/>
            </w:tcBorders>
          </w:tcPr>
          <w:p w:rsidR="006C7B3F" w:rsidRPr="00AB2771" w:rsidRDefault="006C7B3F" w:rsidP="006C7B3F">
            <w:pPr>
              <w:rPr>
                <w:sz w:val="20"/>
                <w:lang w:val="en-GB"/>
              </w:rPr>
            </w:pPr>
            <w:r w:rsidRPr="00AB2771">
              <w:rPr>
                <w:sz w:val="20"/>
                <w:lang w:val="en-GB"/>
              </w:rPr>
              <w:t>Blue</w:t>
            </w:r>
          </w:p>
        </w:tc>
      </w:tr>
      <w:tr w:rsidR="006C7B3F" w:rsidRPr="00AB2771" w:rsidTr="006C7B3F">
        <w:trPr>
          <w:cantSplit/>
          <w:jc w:val="center"/>
        </w:trPr>
        <w:tc>
          <w:tcPr>
            <w:tcW w:w="116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sym w:font="Symbol" w:char="F062"/>
            </w:r>
            <w:r w:rsidRPr="00AB2771">
              <w:rPr>
                <w:sz w:val="20"/>
                <w:lang w:val="en-GB"/>
              </w:rPr>
              <w:t>GAL</w:t>
            </w:r>
          </w:p>
        </w:tc>
        <w:tc>
          <w:tcPr>
            <w:tcW w:w="261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sym w:font="Symbol" w:char="F062"/>
            </w:r>
            <w:r w:rsidRPr="00AB2771">
              <w:rPr>
                <w:sz w:val="20"/>
                <w:lang w:val="en-GB"/>
              </w:rPr>
              <w:t>-galactosidase</w:t>
            </w:r>
          </w:p>
        </w:tc>
        <w:tc>
          <w:tcPr>
            <w:tcW w:w="2268"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 xml:space="preserve">Colourless / </w:t>
            </w:r>
            <w:r w:rsidRPr="00AB2771">
              <w:rPr>
                <w:sz w:val="20"/>
                <w:lang w:val="en-GB"/>
              </w:rPr>
              <w:br/>
              <w:t>pale violet</w:t>
            </w:r>
          </w:p>
        </w:tc>
        <w:tc>
          <w:tcPr>
            <w:tcW w:w="2351"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Violet</w:t>
            </w:r>
          </w:p>
        </w:tc>
      </w:tr>
      <w:tr w:rsidR="006C7B3F" w:rsidRPr="00AB2771" w:rsidTr="006C7B3F">
        <w:trPr>
          <w:cantSplit/>
          <w:jc w:val="center"/>
        </w:trPr>
        <w:tc>
          <w:tcPr>
            <w:tcW w:w="116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PAL</w:t>
            </w:r>
          </w:p>
        </w:tc>
        <w:tc>
          <w:tcPr>
            <w:tcW w:w="261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Alkaline phosphatase</w:t>
            </w:r>
          </w:p>
        </w:tc>
        <w:tc>
          <w:tcPr>
            <w:tcW w:w="2268"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 xml:space="preserve">Colourless / </w:t>
            </w:r>
            <w:r w:rsidRPr="00AB2771">
              <w:rPr>
                <w:sz w:val="20"/>
                <w:lang w:val="en-GB"/>
              </w:rPr>
              <w:br/>
              <w:t>pale violet</w:t>
            </w:r>
          </w:p>
        </w:tc>
        <w:tc>
          <w:tcPr>
            <w:tcW w:w="2351"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Violet</w:t>
            </w:r>
          </w:p>
        </w:tc>
      </w:tr>
      <w:tr w:rsidR="006C7B3F" w:rsidRPr="00AB2771" w:rsidTr="006C7B3F">
        <w:trPr>
          <w:cantSplit/>
          <w:jc w:val="center"/>
        </w:trPr>
        <w:tc>
          <w:tcPr>
            <w:tcW w:w="1160" w:type="dxa"/>
            <w:tcBorders>
              <w:top w:val="single" w:sz="6" w:space="0" w:color="auto"/>
              <w:bottom w:val="nil"/>
            </w:tcBorders>
          </w:tcPr>
          <w:p w:rsidR="006C7B3F" w:rsidRPr="00AB2771" w:rsidRDefault="006C7B3F" w:rsidP="006C7B3F">
            <w:pPr>
              <w:rPr>
                <w:sz w:val="20"/>
                <w:lang w:val="en-GB"/>
              </w:rPr>
            </w:pPr>
            <w:r w:rsidRPr="00AB2771">
              <w:rPr>
                <w:sz w:val="20"/>
                <w:lang w:val="en-GB"/>
              </w:rPr>
              <w:t>LAP</w:t>
            </w:r>
          </w:p>
        </w:tc>
        <w:tc>
          <w:tcPr>
            <w:tcW w:w="2610" w:type="dxa"/>
            <w:tcBorders>
              <w:top w:val="single" w:sz="6" w:space="0" w:color="auto"/>
              <w:bottom w:val="nil"/>
            </w:tcBorders>
          </w:tcPr>
          <w:p w:rsidR="006C7B3F" w:rsidRPr="00AB2771" w:rsidRDefault="006C7B3F" w:rsidP="006C7B3F">
            <w:pPr>
              <w:rPr>
                <w:sz w:val="20"/>
                <w:lang w:val="en-GB"/>
              </w:rPr>
            </w:pPr>
            <w:r w:rsidRPr="00AB2771">
              <w:rPr>
                <w:sz w:val="20"/>
                <w:lang w:val="en-GB"/>
              </w:rPr>
              <w:t>Leucine arylamidase</w:t>
            </w:r>
          </w:p>
        </w:tc>
        <w:tc>
          <w:tcPr>
            <w:tcW w:w="2268" w:type="dxa"/>
            <w:tcBorders>
              <w:top w:val="single" w:sz="6" w:space="0" w:color="auto"/>
              <w:bottom w:val="nil"/>
            </w:tcBorders>
          </w:tcPr>
          <w:p w:rsidR="006C7B3F" w:rsidRPr="00AB2771" w:rsidRDefault="006C7B3F" w:rsidP="006C7B3F">
            <w:pPr>
              <w:rPr>
                <w:sz w:val="20"/>
                <w:lang w:val="en-GB"/>
              </w:rPr>
            </w:pPr>
            <w:r w:rsidRPr="00AB2771">
              <w:rPr>
                <w:sz w:val="20"/>
                <w:lang w:val="en-GB"/>
              </w:rPr>
              <w:t>Colourless</w:t>
            </w:r>
          </w:p>
        </w:tc>
        <w:tc>
          <w:tcPr>
            <w:tcW w:w="2351" w:type="dxa"/>
            <w:tcBorders>
              <w:top w:val="single" w:sz="6" w:space="0" w:color="auto"/>
              <w:bottom w:val="nil"/>
            </w:tcBorders>
          </w:tcPr>
          <w:p w:rsidR="006C7B3F" w:rsidRPr="00AB2771" w:rsidRDefault="006C7B3F" w:rsidP="006C7B3F">
            <w:pPr>
              <w:rPr>
                <w:sz w:val="20"/>
                <w:lang w:val="en-GB"/>
              </w:rPr>
            </w:pPr>
            <w:r w:rsidRPr="00AB2771">
              <w:rPr>
                <w:sz w:val="20"/>
                <w:lang w:val="en-GB"/>
              </w:rPr>
              <w:t>Orange</w:t>
            </w:r>
          </w:p>
        </w:tc>
      </w:tr>
      <w:tr w:rsidR="006C7B3F" w:rsidRPr="00AB2771" w:rsidTr="006C7B3F">
        <w:trPr>
          <w:cantSplit/>
          <w:jc w:val="center"/>
        </w:trPr>
        <w:tc>
          <w:tcPr>
            <w:tcW w:w="116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ADH</w:t>
            </w:r>
          </w:p>
        </w:tc>
        <w:tc>
          <w:tcPr>
            <w:tcW w:w="261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Arginine dihydrolase</w:t>
            </w:r>
          </w:p>
        </w:tc>
        <w:tc>
          <w:tcPr>
            <w:tcW w:w="2268"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Yellow</w:t>
            </w:r>
          </w:p>
        </w:tc>
        <w:tc>
          <w:tcPr>
            <w:tcW w:w="2351"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Red</w:t>
            </w:r>
          </w:p>
        </w:tc>
      </w:tr>
      <w:tr w:rsidR="006C7B3F" w:rsidRPr="00AB2771" w:rsidTr="006C7B3F">
        <w:trPr>
          <w:cantSplit/>
          <w:jc w:val="center"/>
        </w:trPr>
        <w:tc>
          <w:tcPr>
            <w:tcW w:w="116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RIB</w:t>
            </w:r>
          </w:p>
        </w:tc>
        <w:tc>
          <w:tcPr>
            <w:tcW w:w="261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Ribose fermentation</w:t>
            </w:r>
          </w:p>
        </w:tc>
        <w:tc>
          <w:tcPr>
            <w:tcW w:w="2268"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6C7B3F">
        <w:trPr>
          <w:cantSplit/>
          <w:jc w:val="center"/>
        </w:trPr>
        <w:tc>
          <w:tcPr>
            <w:tcW w:w="1160" w:type="dxa"/>
            <w:tcBorders>
              <w:top w:val="single" w:sz="6" w:space="0" w:color="auto"/>
              <w:bottom w:val="nil"/>
            </w:tcBorders>
          </w:tcPr>
          <w:p w:rsidR="006C7B3F" w:rsidRPr="00AB2771" w:rsidRDefault="006C7B3F" w:rsidP="006C7B3F">
            <w:pPr>
              <w:rPr>
                <w:sz w:val="20"/>
                <w:lang w:val="en-GB"/>
              </w:rPr>
            </w:pPr>
            <w:r w:rsidRPr="00AB2771">
              <w:rPr>
                <w:sz w:val="20"/>
                <w:lang w:val="en-GB"/>
              </w:rPr>
              <w:t>ARA</w:t>
            </w:r>
          </w:p>
        </w:tc>
        <w:tc>
          <w:tcPr>
            <w:tcW w:w="2610" w:type="dxa"/>
            <w:tcBorders>
              <w:top w:val="single" w:sz="6" w:space="0" w:color="auto"/>
              <w:bottom w:val="nil"/>
            </w:tcBorders>
          </w:tcPr>
          <w:p w:rsidR="006C7B3F" w:rsidRPr="00AB2771" w:rsidRDefault="006C7B3F" w:rsidP="006C7B3F">
            <w:pPr>
              <w:rPr>
                <w:sz w:val="20"/>
                <w:lang w:val="en-GB"/>
              </w:rPr>
            </w:pPr>
            <w:r w:rsidRPr="00AB2771">
              <w:rPr>
                <w:sz w:val="20"/>
                <w:lang w:val="en-GB"/>
              </w:rPr>
              <w:t>Arabinose fermentation</w:t>
            </w:r>
          </w:p>
        </w:tc>
        <w:tc>
          <w:tcPr>
            <w:tcW w:w="2268" w:type="dxa"/>
            <w:tcBorders>
              <w:top w:val="single" w:sz="6" w:space="0" w:color="auto"/>
              <w:bottom w:val="nil"/>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6" w:space="0" w:color="auto"/>
              <w:bottom w:val="nil"/>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6C7B3F">
        <w:trPr>
          <w:cantSplit/>
          <w:jc w:val="center"/>
        </w:trPr>
        <w:tc>
          <w:tcPr>
            <w:tcW w:w="116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MAN</w:t>
            </w:r>
          </w:p>
        </w:tc>
        <w:tc>
          <w:tcPr>
            <w:tcW w:w="261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Mannitol fermentation</w:t>
            </w:r>
          </w:p>
        </w:tc>
        <w:tc>
          <w:tcPr>
            <w:tcW w:w="2268"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6C7B3F">
        <w:trPr>
          <w:cantSplit/>
          <w:jc w:val="center"/>
        </w:trPr>
        <w:tc>
          <w:tcPr>
            <w:tcW w:w="116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SOR</w:t>
            </w:r>
          </w:p>
        </w:tc>
        <w:tc>
          <w:tcPr>
            <w:tcW w:w="261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Sorbitol fermentation</w:t>
            </w:r>
          </w:p>
        </w:tc>
        <w:tc>
          <w:tcPr>
            <w:tcW w:w="2268"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6C7B3F">
        <w:trPr>
          <w:cantSplit/>
          <w:jc w:val="center"/>
        </w:trPr>
        <w:tc>
          <w:tcPr>
            <w:tcW w:w="1160" w:type="dxa"/>
            <w:tcBorders>
              <w:top w:val="single" w:sz="6" w:space="0" w:color="auto"/>
              <w:bottom w:val="nil"/>
            </w:tcBorders>
          </w:tcPr>
          <w:p w:rsidR="006C7B3F" w:rsidRPr="00AB2771" w:rsidRDefault="006C7B3F" w:rsidP="006C7B3F">
            <w:pPr>
              <w:rPr>
                <w:sz w:val="20"/>
                <w:lang w:val="en-GB"/>
              </w:rPr>
            </w:pPr>
            <w:r w:rsidRPr="00AB2771">
              <w:rPr>
                <w:sz w:val="20"/>
                <w:lang w:val="en-GB"/>
              </w:rPr>
              <w:t>LAC</w:t>
            </w:r>
          </w:p>
        </w:tc>
        <w:tc>
          <w:tcPr>
            <w:tcW w:w="2610" w:type="dxa"/>
            <w:tcBorders>
              <w:top w:val="single" w:sz="6" w:space="0" w:color="auto"/>
              <w:bottom w:val="nil"/>
            </w:tcBorders>
          </w:tcPr>
          <w:p w:rsidR="006C7B3F" w:rsidRPr="00AB2771" w:rsidRDefault="006C7B3F" w:rsidP="006C7B3F">
            <w:pPr>
              <w:rPr>
                <w:sz w:val="20"/>
                <w:lang w:val="en-GB"/>
              </w:rPr>
            </w:pPr>
            <w:r w:rsidRPr="00AB2771">
              <w:rPr>
                <w:sz w:val="20"/>
                <w:lang w:val="en-GB"/>
              </w:rPr>
              <w:t>Lactose fermentation</w:t>
            </w:r>
          </w:p>
        </w:tc>
        <w:tc>
          <w:tcPr>
            <w:tcW w:w="2268" w:type="dxa"/>
            <w:tcBorders>
              <w:top w:val="single" w:sz="6" w:space="0" w:color="auto"/>
              <w:bottom w:val="nil"/>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6" w:space="0" w:color="auto"/>
              <w:bottom w:val="nil"/>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6C7B3F">
        <w:trPr>
          <w:cantSplit/>
          <w:jc w:val="center"/>
        </w:trPr>
        <w:tc>
          <w:tcPr>
            <w:tcW w:w="116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TRE</w:t>
            </w:r>
          </w:p>
        </w:tc>
        <w:tc>
          <w:tcPr>
            <w:tcW w:w="2610"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Trehalose fermentation</w:t>
            </w:r>
          </w:p>
        </w:tc>
        <w:tc>
          <w:tcPr>
            <w:tcW w:w="2268"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12" w:space="0" w:color="auto"/>
              <w:bottom w:val="single" w:sz="6" w:space="0" w:color="auto"/>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DE7B9D">
        <w:trPr>
          <w:cantSplit/>
          <w:jc w:val="center"/>
        </w:trPr>
        <w:tc>
          <w:tcPr>
            <w:tcW w:w="116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INU</w:t>
            </w:r>
          </w:p>
        </w:tc>
        <w:tc>
          <w:tcPr>
            <w:tcW w:w="261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Inulin fermentation</w:t>
            </w:r>
          </w:p>
        </w:tc>
        <w:tc>
          <w:tcPr>
            <w:tcW w:w="2268"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DE7B9D">
        <w:trPr>
          <w:cantSplit/>
          <w:jc w:val="center"/>
        </w:trPr>
        <w:tc>
          <w:tcPr>
            <w:tcW w:w="1160" w:type="dxa"/>
            <w:tcBorders>
              <w:top w:val="single" w:sz="6" w:space="0" w:color="auto"/>
              <w:bottom w:val="single" w:sz="4" w:space="0" w:color="auto"/>
            </w:tcBorders>
          </w:tcPr>
          <w:p w:rsidR="006C7B3F" w:rsidRPr="00AB2771" w:rsidRDefault="006C7B3F" w:rsidP="006C7B3F">
            <w:pPr>
              <w:rPr>
                <w:sz w:val="20"/>
                <w:lang w:val="en-GB"/>
              </w:rPr>
            </w:pPr>
            <w:r w:rsidRPr="00AB2771">
              <w:rPr>
                <w:sz w:val="20"/>
                <w:lang w:val="en-GB"/>
              </w:rPr>
              <w:t>RAF</w:t>
            </w:r>
          </w:p>
        </w:tc>
        <w:tc>
          <w:tcPr>
            <w:tcW w:w="2610" w:type="dxa"/>
            <w:tcBorders>
              <w:top w:val="single" w:sz="6" w:space="0" w:color="auto"/>
              <w:bottom w:val="single" w:sz="4" w:space="0" w:color="auto"/>
            </w:tcBorders>
          </w:tcPr>
          <w:p w:rsidR="006C7B3F" w:rsidRPr="00AB2771" w:rsidRDefault="006C7B3F" w:rsidP="006C7B3F">
            <w:pPr>
              <w:rPr>
                <w:sz w:val="20"/>
                <w:lang w:val="en-GB"/>
              </w:rPr>
            </w:pPr>
            <w:r w:rsidRPr="00AB2771">
              <w:rPr>
                <w:sz w:val="20"/>
                <w:lang w:val="en-GB"/>
              </w:rPr>
              <w:t>Raffinose fermentation</w:t>
            </w:r>
          </w:p>
        </w:tc>
        <w:tc>
          <w:tcPr>
            <w:tcW w:w="2268" w:type="dxa"/>
            <w:tcBorders>
              <w:top w:val="single" w:sz="6" w:space="0" w:color="auto"/>
              <w:bottom w:val="single" w:sz="4" w:space="0" w:color="auto"/>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6" w:space="0" w:color="auto"/>
              <w:bottom w:val="single" w:sz="4" w:space="0" w:color="auto"/>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DE7B9D">
        <w:trPr>
          <w:cantSplit/>
          <w:jc w:val="center"/>
        </w:trPr>
        <w:tc>
          <w:tcPr>
            <w:tcW w:w="1160" w:type="dxa"/>
            <w:tcBorders>
              <w:top w:val="single" w:sz="4" w:space="0" w:color="auto"/>
              <w:bottom w:val="single" w:sz="6" w:space="0" w:color="auto"/>
            </w:tcBorders>
          </w:tcPr>
          <w:p w:rsidR="006C7B3F" w:rsidRPr="00AB2771" w:rsidRDefault="006C7B3F" w:rsidP="006C7B3F">
            <w:pPr>
              <w:rPr>
                <w:sz w:val="20"/>
                <w:lang w:val="en-GB"/>
              </w:rPr>
            </w:pPr>
            <w:r w:rsidRPr="00AB2771">
              <w:rPr>
                <w:sz w:val="20"/>
                <w:lang w:val="en-GB"/>
              </w:rPr>
              <w:t>AMD</w:t>
            </w:r>
          </w:p>
        </w:tc>
        <w:tc>
          <w:tcPr>
            <w:tcW w:w="2610" w:type="dxa"/>
            <w:tcBorders>
              <w:top w:val="single" w:sz="4" w:space="0" w:color="auto"/>
              <w:bottom w:val="single" w:sz="6" w:space="0" w:color="auto"/>
            </w:tcBorders>
          </w:tcPr>
          <w:p w:rsidR="006C7B3F" w:rsidRPr="00AB2771" w:rsidRDefault="006C7B3F" w:rsidP="006C7B3F">
            <w:pPr>
              <w:rPr>
                <w:sz w:val="20"/>
                <w:lang w:val="en-GB"/>
              </w:rPr>
            </w:pPr>
            <w:r w:rsidRPr="00AB2771">
              <w:rPr>
                <w:sz w:val="20"/>
                <w:lang w:val="en-GB"/>
              </w:rPr>
              <w:t>Starch fermentation</w:t>
            </w:r>
          </w:p>
        </w:tc>
        <w:tc>
          <w:tcPr>
            <w:tcW w:w="2268" w:type="dxa"/>
            <w:tcBorders>
              <w:top w:val="single" w:sz="4" w:space="0" w:color="auto"/>
              <w:bottom w:val="single" w:sz="6" w:space="0" w:color="auto"/>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4" w:space="0" w:color="auto"/>
              <w:bottom w:val="single" w:sz="6" w:space="0" w:color="auto"/>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6C7B3F">
        <w:trPr>
          <w:cantSplit/>
          <w:jc w:val="center"/>
        </w:trPr>
        <w:tc>
          <w:tcPr>
            <w:tcW w:w="116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GLYG</w:t>
            </w:r>
          </w:p>
        </w:tc>
        <w:tc>
          <w:tcPr>
            <w:tcW w:w="2610"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Glycogen fermentation</w:t>
            </w:r>
          </w:p>
        </w:tc>
        <w:tc>
          <w:tcPr>
            <w:tcW w:w="2268"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4hrs - Red</w:t>
            </w:r>
            <w:r w:rsidRPr="00AB2771">
              <w:rPr>
                <w:sz w:val="20"/>
                <w:lang w:val="en-GB"/>
              </w:rPr>
              <w:br/>
              <w:t>24hrs - Red / orange</w:t>
            </w:r>
          </w:p>
        </w:tc>
        <w:tc>
          <w:tcPr>
            <w:tcW w:w="2351" w:type="dxa"/>
            <w:tcBorders>
              <w:top w:val="single" w:sz="6" w:space="0" w:color="auto"/>
              <w:bottom w:val="single" w:sz="6" w:space="0" w:color="auto"/>
            </w:tcBorders>
          </w:tcPr>
          <w:p w:rsidR="006C7B3F" w:rsidRPr="00AB2771" w:rsidRDefault="006C7B3F" w:rsidP="006C7B3F">
            <w:pPr>
              <w:rPr>
                <w:sz w:val="20"/>
                <w:lang w:val="en-GB"/>
              </w:rPr>
            </w:pPr>
            <w:r w:rsidRPr="00AB2771">
              <w:rPr>
                <w:sz w:val="20"/>
                <w:lang w:val="en-GB"/>
              </w:rPr>
              <w:t>4hrs - Orange / yellow</w:t>
            </w:r>
            <w:r w:rsidRPr="00AB2771">
              <w:rPr>
                <w:sz w:val="20"/>
                <w:lang w:val="en-GB"/>
              </w:rPr>
              <w:br/>
              <w:t>24hrs - Yellow</w:t>
            </w:r>
          </w:p>
        </w:tc>
      </w:tr>
      <w:tr w:rsidR="006C7B3F" w:rsidRPr="00AB2771" w:rsidTr="006C7B3F">
        <w:trPr>
          <w:cantSplit/>
          <w:jc w:val="center"/>
        </w:trPr>
        <w:tc>
          <w:tcPr>
            <w:tcW w:w="1160" w:type="dxa"/>
            <w:tcBorders>
              <w:top w:val="single" w:sz="6" w:space="0" w:color="auto"/>
              <w:bottom w:val="single" w:sz="12" w:space="0" w:color="auto"/>
            </w:tcBorders>
          </w:tcPr>
          <w:p w:rsidR="006C7B3F" w:rsidRPr="00AB2771" w:rsidRDefault="006C7B3F" w:rsidP="006C7B3F">
            <w:pPr>
              <w:rPr>
                <w:sz w:val="20"/>
                <w:lang w:val="en-GB"/>
              </w:rPr>
            </w:pPr>
            <w:r w:rsidRPr="00AB2771">
              <w:rPr>
                <w:sz w:val="20"/>
                <w:lang w:val="en-GB"/>
              </w:rPr>
              <w:sym w:font="Symbol" w:char="F062"/>
            </w:r>
            <w:r w:rsidRPr="00AB2771">
              <w:rPr>
                <w:sz w:val="20"/>
                <w:lang w:val="en-GB"/>
              </w:rPr>
              <w:t>HAEM</w:t>
            </w:r>
          </w:p>
        </w:tc>
        <w:tc>
          <w:tcPr>
            <w:tcW w:w="2610" w:type="dxa"/>
            <w:tcBorders>
              <w:top w:val="single" w:sz="6" w:space="0" w:color="auto"/>
              <w:bottom w:val="single" w:sz="12" w:space="0" w:color="auto"/>
            </w:tcBorders>
          </w:tcPr>
          <w:p w:rsidR="006C7B3F" w:rsidRPr="00AB2771" w:rsidRDefault="006C7B3F" w:rsidP="006C7B3F">
            <w:pPr>
              <w:rPr>
                <w:sz w:val="20"/>
                <w:lang w:val="en-GB"/>
              </w:rPr>
            </w:pPr>
            <w:r w:rsidRPr="00AB2771">
              <w:rPr>
                <w:sz w:val="20"/>
                <w:lang w:val="en-GB"/>
              </w:rPr>
              <w:t>Haemolysis</w:t>
            </w:r>
          </w:p>
        </w:tc>
        <w:tc>
          <w:tcPr>
            <w:tcW w:w="2268" w:type="dxa"/>
            <w:tcBorders>
              <w:top w:val="single" w:sz="6" w:space="0" w:color="auto"/>
              <w:bottom w:val="single" w:sz="12" w:space="0" w:color="auto"/>
            </w:tcBorders>
          </w:tcPr>
          <w:p w:rsidR="006C7B3F" w:rsidRPr="00AB2771" w:rsidRDefault="006C7B3F" w:rsidP="006C7B3F">
            <w:pPr>
              <w:rPr>
                <w:sz w:val="20"/>
                <w:lang w:val="en-GB"/>
              </w:rPr>
            </w:pPr>
            <w:r w:rsidRPr="00AB2771">
              <w:rPr>
                <w:sz w:val="20"/>
                <w:lang w:val="en-GB"/>
              </w:rPr>
              <w:t>No haemolysis</w:t>
            </w:r>
          </w:p>
        </w:tc>
        <w:tc>
          <w:tcPr>
            <w:tcW w:w="2351" w:type="dxa"/>
            <w:tcBorders>
              <w:top w:val="single" w:sz="6" w:space="0" w:color="auto"/>
              <w:bottom w:val="single" w:sz="12" w:space="0" w:color="auto"/>
            </w:tcBorders>
          </w:tcPr>
          <w:p w:rsidR="006C7B3F" w:rsidRPr="00AB2771" w:rsidRDefault="006C7B3F" w:rsidP="006C7B3F">
            <w:pPr>
              <w:rPr>
                <w:sz w:val="20"/>
                <w:lang w:val="en-GB"/>
              </w:rPr>
            </w:pPr>
            <w:r w:rsidRPr="00AB2771">
              <w:rPr>
                <w:sz w:val="20"/>
                <w:lang w:val="en-GB"/>
              </w:rPr>
              <w:sym w:font="Symbol" w:char="F062"/>
            </w:r>
            <w:r w:rsidRPr="00AB2771">
              <w:rPr>
                <w:sz w:val="20"/>
                <w:lang w:val="en-GB"/>
              </w:rPr>
              <w:t xml:space="preserve"> haemolysis present</w:t>
            </w:r>
          </w:p>
        </w:tc>
      </w:tr>
    </w:tbl>
    <w:p w:rsidR="006C7B3F" w:rsidRPr="00AB2771" w:rsidRDefault="006C7B3F" w:rsidP="006C7B3F">
      <w:pPr>
        <w:rPr>
          <w:lang w:val="en-GB"/>
        </w:rPr>
      </w:pPr>
    </w:p>
    <w:p w:rsidR="006C7B3F" w:rsidRPr="00AB2771" w:rsidRDefault="006C7B3F" w:rsidP="006C7B3F">
      <w:pPr>
        <w:pStyle w:val="ListParagraph"/>
        <w:numPr>
          <w:ilvl w:val="0"/>
          <w:numId w:val="25"/>
        </w:numPr>
        <w:rPr>
          <w:lang w:val="en-GB"/>
        </w:rPr>
      </w:pPr>
      <w:r w:rsidRPr="00AB2771">
        <w:rPr>
          <w:lang w:val="en-GB"/>
        </w:rPr>
        <w:t>Construct the numerical profile and look up the number using api</w:t>
      </w:r>
      <w:r w:rsidRPr="00AB2771">
        <w:rPr>
          <w:i/>
          <w:iCs/>
          <w:lang w:val="en-GB"/>
        </w:rPr>
        <w:t>web:</w:t>
      </w:r>
    </w:p>
    <w:p w:rsidR="006C7B3F" w:rsidRPr="00AB2771" w:rsidRDefault="006C7B3F" w:rsidP="006C7B3F">
      <w:pPr>
        <w:pStyle w:val="ListParagraph"/>
        <w:numPr>
          <w:ilvl w:val="1"/>
          <w:numId w:val="25"/>
        </w:numPr>
        <w:rPr>
          <w:lang w:val="en-GB"/>
        </w:rPr>
      </w:pPr>
      <w:r w:rsidRPr="00AB2771">
        <w:rPr>
          <w:lang w:val="en-GB"/>
        </w:rPr>
        <w:t>In the following cases, the strip must be reincubated overnight:</w:t>
      </w:r>
    </w:p>
    <w:p w:rsidR="006C7B3F" w:rsidRPr="00AB2771" w:rsidRDefault="006C7B3F" w:rsidP="006C7B3F">
      <w:pPr>
        <w:pStyle w:val="ListParagraph"/>
        <w:numPr>
          <w:ilvl w:val="2"/>
          <w:numId w:val="25"/>
        </w:numPr>
        <w:rPr>
          <w:lang w:val="en-GB"/>
        </w:rPr>
      </w:pPr>
      <w:r w:rsidRPr="00AB2771">
        <w:rPr>
          <w:lang w:val="en-GB"/>
        </w:rPr>
        <w:t>If the profile cannot be found in api</w:t>
      </w:r>
      <w:r w:rsidRPr="00AB2771">
        <w:rPr>
          <w:i/>
          <w:iCs/>
          <w:lang w:val="en-GB"/>
        </w:rPr>
        <w:t>web.</w:t>
      </w:r>
    </w:p>
    <w:p w:rsidR="006C7B3F" w:rsidRPr="00AB2771" w:rsidRDefault="006C7B3F" w:rsidP="006C7B3F">
      <w:pPr>
        <w:pStyle w:val="ListParagraph"/>
        <w:numPr>
          <w:ilvl w:val="2"/>
          <w:numId w:val="25"/>
        </w:numPr>
        <w:rPr>
          <w:lang w:val="en-GB"/>
        </w:rPr>
      </w:pPr>
      <w:r w:rsidRPr="00AB2771">
        <w:rPr>
          <w:lang w:val="en-GB"/>
        </w:rPr>
        <w:t xml:space="preserve">If the following note is printed for the profile obtained: </w:t>
      </w:r>
      <w:r w:rsidRPr="00AB2771">
        <w:rPr>
          <w:b/>
          <w:lang w:val="en-GB"/>
        </w:rPr>
        <w:t>IDENTIFICATION NOT VALID BEFORE 24 HOURS INCUBATION.</w:t>
      </w:r>
    </w:p>
    <w:p w:rsidR="006C7B3F" w:rsidRPr="00AB2771" w:rsidRDefault="006C7B3F" w:rsidP="006C7B3F">
      <w:pPr>
        <w:pStyle w:val="ListParagraph"/>
        <w:numPr>
          <w:ilvl w:val="1"/>
          <w:numId w:val="25"/>
        </w:numPr>
        <w:rPr>
          <w:lang w:val="en-GB"/>
        </w:rPr>
      </w:pPr>
      <w:r w:rsidRPr="00AB2771">
        <w:rPr>
          <w:lang w:val="en-GB"/>
        </w:rPr>
        <w:t>After 24hrs incubation, reread ESC, ADH and RIB to GLYG then construct a new profile.</w:t>
      </w:r>
    </w:p>
    <w:p w:rsidR="0003435B" w:rsidRPr="00AB2771" w:rsidRDefault="0003435B">
      <w:pPr>
        <w:spacing w:after="0" w:line="240" w:lineRule="auto"/>
        <w:jc w:val="left"/>
        <w:rPr>
          <w:lang w:val="en-GB"/>
        </w:rPr>
      </w:pPr>
      <w:r w:rsidRPr="00AB2771">
        <w:rPr>
          <w:lang w:val="en-GB"/>
        </w:rPr>
        <w:br w:type="page"/>
      </w:r>
    </w:p>
    <w:p w:rsidR="00BF4A7B" w:rsidRPr="00AB2771" w:rsidRDefault="00BF4A7B" w:rsidP="00BF4A7B">
      <w:pPr>
        <w:pStyle w:val="Heading1"/>
        <w:rPr>
          <w:lang w:val="en-GB"/>
        </w:rPr>
      </w:pPr>
      <w:r w:rsidRPr="00AB2771">
        <w:rPr>
          <w:lang w:val="en-GB"/>
        </w:rPr>
        <w:t>Quality assurance</w:t>
      </w:r>
    </w:p>
    <w:p w:rsidR="00BF4A7B" w:rsidRPr="00AB2771" w:rsidRDefault="00600E26" w:rsidP="00BF4A7B">
      <w:pPr>
        <w:rPr>
          <w:lang w:val="en-GB"/>
        </w:rPr>
      </w:pPr>
      <w:r>
        <w:rPr>
          <w:lang w:val="en-GB"/>
        </w:rPr>
        <w:t>No specific procedures required, aside from using the kits as described above and in the manufacturer’s manuals (kit inserts).</w:t>
      </w:r>
    </w:p>
    <w:p w:rsidR="00BF4A7B" w:rsidRPr="00AB2771" w:rsidRDefault="00BF4A7B" w:rsidP="00BF4A7B">
      <w:pPr>
        <w:pStyle w:val="Heading1"/>
        <w:rPr>
          <w:lang w:val="en-GB"/>
        </w:rPr>
      </w:pPr>
      <w:r w:rsidRPr="00AB2771">
        <w:rPr>
          <w:lang w:val="en-GB"/>
        </w:rPr>
        <w:t>Limitations</w:t>
      </w:r>
    </w:p>
    <w:p w:rsidR="00600E26" w:rsidRDefault="00600E26" w:rsidP="00BF4A7B">
      <w:pPr>
        <w:rPr>
          <w:lang w:val="en-GB"/>
        </w:rPr>
      </w:pPr>
      <w:r>
        <w:rPr>
          <w:lang w:val="en-GB"/>
        </w:rPr>
        <w:t>API kits should only be used to identify organisms as specified in this SOP or the relevant kit insert. Inoculation of an organism with inappropriate presumptive identification test results may result in an incorrect result.</w:t>
      </w:r>
    </w:p>
    <w:p w:rsidR="00BF4A7B" w:rsidRPr="00AB2771" w:rsidRDefault="007E1B44" w:rsidP="00BF4A7B">
      <w:pPr>
        <w:rPr>
          <w:lang w:val="en-GB"/>
        </w:rPr>
      </w:pPr>
      <w:r>
        <w:rPr>
          <w:lang w:val="en-GB"/>
        </w:rPr>
        <w:t>If an unexpected / no result is obtained, it is important to recheck basic tests suc</w:t>
      </w:r>
      <w:r w:rsidR="00600E26">
        <w:rPr>
          <w:lang w:val="en-GB"/>
        </w:rPr>
        <w:t xml:space="preserve">h as Gram result, catalase, </w:t>
      </w:r>
      <w:r>
        <w:rPr>
          <w:lang w:val="en-GB"/>
        </w:rPr>
        <w:t>oxidase</w:t>
      </w:r>
      <w:r w:rsidR="00600E26">
        <w:rPr>
          <w:lang w:val="en-GB"/>
        </w:rPr>
        <w:t>, and ensure that the purity plate is satisfactory. Repeat the test with a pure culture if the purity indicates a mixture.</w:t>
      </w:r>
    </w:p>
    <w:p w:rsidR="00BF4A7B" w:rsidRPr="00AB2771" w:rsidRDefault="00BF4A7B" w:rsidP="00BF4A7B">
      <w:pPr>
        <w:pStyle w:val="Heading1"/>
        <w:rPr>
          <w:lang w:val="en-GB"/>
        </w:rPr>
      </w:pPr>
      <w:r w:rsidRPr="00AB2771">
        <w:rPr>
          <w:lang w:val="en-GB"/>
        </w:rPr>
        <w:t>References</w:t>
      </w:r>
    </w:p>
    <w:p w:rsidR="004247A5" w:rsidRDefault="00600E26" w:rsidP="00F9575E">
      <w:pPr>
        <w:pStyle w:val="ListParagraph"/>
        <w:numPr>
          <w:ilvl w:val="0"/>
          <w:numId w:val="27"/>
        </w:numPr>
        <w:rPr>
          <w:lang w:val="en-GB"/>
        </w:rPr>
      </w:pPr>
      <w:r>
        <w:rPr>
          <w:lang w:val="en-GB"/>
        </w:rPr>
        <w:t>bioMerieux API kit inserts (20 100 (API 20E); 20 050 (API 20NE); 10 400 (API NH); 20 600 (API 20 Strep)).</w:t>
      </w:r>
    </w:p>
    <w:p w:rsidR="004247A5" w:rsidRDefault="004247A5" w:rsidP="00F9575E">
      <w:pPr>
        <w:pStyle w:val="ListParagraph"/>
        <w:numPr>
          <w:ilvl w:val="0"/>
          <w:numId w:val="27"/>
        </w:numPr>
        <w:rPr>
          <w:lang w:val="en-GB"/>
        </w:rPr>
      </w:pPr>
      <w:r>
        <w:rPr>
          <w:lang w:val="en-GB"/>
        </w:rPr>
        <w:t>Procedure for the use of API Strips. Whittington Hospital SOP MB/040.04 (2005).</w:t>
      </w:r>
    </w:p>
    <w:p w:rsidR="004247A5" w:rsidRPr="004247A5" w:rsidRDefault="004247A5" w:rsidP="00F9575E">
      <w:pPr>
        <w:pStyle w:val="ListParagraph"/>
        <w:numPr>
          <w:ilvl w:val="0"/>
          <w:numId w:val="27"/>
        </w:numPr>
        <w:rPr>
          <w:lang w:val="en-GB"/>
        </w:rPr>
        <w:sectPr w:rsidR="004247A5" w:rsidRPr="004247A5" w:rsidSect="006C64AF">
          <w:headerReference w:type="default" r:id="rId19"/>
          <w:pgSz w:w="12240" w:h="15840"/>
          <w:pgMar w:top="1440" w:right="1800" w:bottom="1440" w:left="1800" w:header="708" w:footer="708" w:gutter="0"/>
          <w:cols w:space="708"/>
          <w:docGrid w:linePitch="326"/>
        </w:sectPr>
      </w:pPr>
      <w:r>
        <w:rPr>
          <w:lang w:val="en-GB"/>
        </w:rPr>
        <w:t>Which API to use. LOMWRU SOP BIP 005-01 (2012).</w:t>
      </w:r>
    </w:p>
    <w:p w:rsidR="00BF4A7B" w:rsidRPr="00AB2771" w:rsidRDefault="00BF4A7B" w:rsidP="00BF4A7B">
      <w:pPr>
        <w:pStyle w:val="Heading1"/>
        <w:rPr>
          <w:lang w:val="en-GB"/>
        </w:rPr>
      </w:pPr>
      <w:r w:rsidRPr="00AB2771">
        <w:rPr>
          <w:lang w:val="en-GB"/>
        </w:rPr>
        <w:t>Synopsis / Bench aid</w:t>
      </w:r>
    </w:p>
    <w:tbl>
      <w:tblPr>
        <w:tblStyle w:val="TableGrid"/>
        <w:tblW w:w="0" w:type="auto"/>
        <w:jc w:val="center"/>
        <w:tblLook w:val="01E0" w:firstRow="1" w:lastRow="1" w:firstColumn="1" w:lastColumn="1" w:noHBand="0" w:noVBand="0"/>
      </w:tblPr>
      <w:tblGrid>
        <w:gridCol w:w="4064"/>
        <w:gridCol w:w="4556"/>
        <w:gridCol w:w="4556"/>
      </w:tblGrid>
      <w:tr w:rsidR="00F9575E" w:rsidTr="0029157C">
        <w:trPr>
          <w:jc w:val="center"/>
        </w:trPr>
        <w:tc>
          <w:tcPr>
            <w:tcW w:w="13176" w:type="dxa"/>
            <w:gridSpan w:val="3"/>
            <w:shd w:val="clear" w:color="auto" w:fill="D9D9D9" w:themeFill="background1" w:themeFillShade="D9"/>
          </w:tcPr>
          <w:p w:rsidR="00F9575E" w:rsidRPr="00947545" w:rsidRDefault="00F9575E" w:rsidP="0029157C">
            <w:pPr>
              <w:spacing w:before="120"/>
              <w:rPr>
                <w:highlight w:val="lightGray"/>
              </w:rPr>
            </w:pPr>
            <w:r w:rsidRPr="0029157C">
              <w:rPr>
                <w:rFonts w:ascii="Arial" w:hAnsi="Arial"/>
                <w:b/>
              </w:rPr>
              <w:t>API 20E</w:t>
            </w:r>
          </w:p>
        </w:tc>
      </w:tr>
      <w:tr w:rsidR="00F9575E" w:rsidTr="0029157C">
        <w:trPr>
          <w:jc w:val="center"/>
        </w:trPr>
        <w:tc>
          <w:tcPr>
            <w:tcW w:w="4064" w:type="dxa"/>
            <w:vAlign w:val="center"/>
          </w:tcPr>
          <w:p w:rsidR="00F9575E" w:rsidRPr="00947545" w:rsidRDefault="00F9575E" w:rsidP="0029157C">
            <w:pPr>
              <w:spacing w:before="120"/>
              <w:jc w:val="right"/>
              <w:rPr>
                <w:rFonts w:ascii="Arial" w:hAnsi="Arial"/>
                <w:b/>
                <w:sz w:val="20"/>
              </w:rPr>
            </w:pPr>
            <w:r w:rsidRPr="00947545">
              <w:rPr>
                <w:rFonts w:ascii="Arial" w:hAnsi="Arial"/>
                <w:b/>
                <w:sz w:val="20"/>
              </w:rPr>
              <w:t>Negative</w:t>
            </w:r>
          </w:p>
        </w:tc>
        <w:tc>
          <w:tcPr>
            <w:tcW w:w="9112" w:type="dxa"/>
            <w:gridSpan w:val="2"/>
            <w:vAlign w:val="center"/>
          </w:tcPr>
          <w:p w:rsidR="00F9575E" w:rsidRDefault="00F9575E" w:rsidP="0029157C">
            <w:pPr>
              <w:spacing w:before="120"/>
              <w:jc w:val="center"/>
            </w:pPr>
            <w:r>
              <w:rPr>
                <w:noProof/>
                <w:lang w:val="en-GB" w:eastAsia="en-GB"/>
              </w:rPr>
              <w:drawing>
                <wp:inline distT="0" distB="0" distL="0" distR="0" wp14:anchorId="0C68F63D" wp14:editId="31BB3B7B">
                  <wp:extent cx="5118100" cy="724535"/>
                  <wp:effectExtent l="0" t="0" r="6350" b="0"/>
                  <wp:docPr id="188" name="Picture 188" descr="API_20_E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PI_20_E_N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8100" cy="724535"/>
                          </a:xfrm>
                          <a:prstGeom prst="rect">
                            <a:avLst/>
                          </a:prstGeom>
                          <a:noFill/>
                          <a:ln>
                            <a:noFill/>
                          </a:ln>
                        </pic:spPr>
                      </pic:pic>
                    </a:graphicData>
                  </a:graphic>
                </wp:inline>
              </w:drawing>
            </w:r>
          </w:p>
        </w:tc>
      </w:tr>
      <w:tr w:rsidR="00F9575E" w:rsidTr="0029157C">
        <w:trPr>
          <w:jc w:val="center"/>
        </w:trPr>
        <w:tc>
          <w:tcPr>
            <w:tcW w:w="4064" w:type="dxa"/>
            <w:vAlign w:val="center"/>
          </w:tcPr>
          <w:p w:rsidR="00F9575E" w:rsidRPr="00947545" w:rsidRDefault="00F9575E" w:rsidP="0029157C">
            <w:pPr>
              <w:spacing w:before="120"/>
              <w:jc w:val="right"/>
              <w:rPr>
                <w:rFonts w:ascii="Arial" w:hAnsi="Arial"/>
                <w:b/>
                <w:sz w:val="20"/>
              </w:rPr>
            </w:pPr>
            <w:r w:rsidRPr="00947545">
              <w:rPr>
                <w:rFonts w:ascii="Arial" w:hAnsi="Arial"/>
                <w:b/>
                <w:sz w:val="20"/>
              </w:rPr>
              <w:t>Positive</w:t>
            </w:r>
          </w:p>
        </w:tc>
        <w:tc>
          <w:tcPr>
            <w:tcW w:w="9112" w:type="dxa"/>
            <w:gridSpan w:val="2"/>
            <w:vAlign w:val="center"/>
          </w:tcPr>
          <w:p w:rsidR="00F9575E" w:rsidRDefault="00F9575E" w:rsidP="0029157C">
            <w:pPr>
              <w:spacing w:before="120"/>
              <w:jc w:val="center"/>
            </w:pPr>
            <w:r>
              <w:rPr>
                <w:noProof/>
                <w:lang w:val="en-GB" w:eastAsia="en-GB"/>
              </w:rPr>
              <w:drawing>
                <wp:inline distT="0" distB="0" distL="0" distR="0" wp14:anchorId="76E5B5CC" wp14:editId="657C4453">
                  <wp:extent cx="5118100" cy="724535"/>
                  <wp:effectExtent l="0" t="0" r="6350" b="0"/>
                  <wp:docPr id="187" name="Picture 187" descr="API_20_E_P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API_20_E_POS"/>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8100" cy="724535"/>
                          </a:xfrm>
                          <a:prstGeom prst="rect">
                            <a:avLst/>
                          </a:prstGeom>
                          <a:noFill/>
                          <a:ln>
                            <a:noFill/>
                          </a:ln>
                        </pic:spPr>
                      </pic:pic>
                    </a:graphicData>
                  </a:graphic>
                </wp:inline>
              </w:drawing>
            </w:r>
          </w:p>
        </w:tc>
      </w:tr>
      <w:tr w:rsidR="00F9575E" w:rsidTr="0029157C">
        <w:trPr>
          <w:jc w:val="center"/>
        </w:trPr>
        <w:tc>
          <w:tcPr>
            <w:tcW w:w="13176" w:type="dxa"/>
            <w:gridSpan w:val="3"/>
            <w:shd w:val="clear" w:color="auto" w:fill="C0C0C0"/>
            <w:vAlign w:val="center"/>
          </w:tcPr>
          <w:p w:rsidR="00F9575E" w:rsidRDefault="00F9575E" w:rsidP="0029157C">
            <w:pPr>
              <w:spacing w:before="120"/>
            </w:pPr>
            <w:r w:rsidRPr="00947545">
              <w:rPr>
                <w:rFonts w:ascii="Arial" w:hAnsi="Arial"/>
                <w:b/>
              </w:rPr>
              <w:t>API 20NE</w:t>
            </w:r>
          </w:p>
        </w:tc>
      </w:tr>
      <w:tr w:rsidR="00F9575E" w:rsidTr="0029157C">
        <w:trPr>
          <w:jc w:val="center"/>
        </w:trPr>
        <w:tc>
          <w:tcPr>
            <w:tcW w:w="4064" w:type="dxa"/>
            <w:vAlign w:val="center"/>
          </w:tcPr>
          <w:p w:rsidR="00F9575E" w:rsidRPr="00947545" w:rsidRDefault="00F9575E" w:rsidP="0029157C">
            <w:pPr>
              <w:spacing w:before="120"/>
              <w:jc w:val="right"/>
              <w:rPr>
                <w:rFonts w:ascii="Arial" w:hAnsi="Arial"/>
                <w:b/>
                <w:sz w:val="20"/>
              </w:rPr>
            </w:pPr>
            <w:r w:rsidRPr="00947545">
              <w:rPr>
                <w:rFonts w:ascii="Arial" w:hAnsi="Arial"/>
                <w:b/>
                <w:sz w:val="20"/>
              </w:rPr>
              <w:t>Negative</w:t>
            </w:r>
          </w:p>
        </w:tc>
        <w:tc>
          <w:tcPr>
            <w:tcW w:w="9112" w:type="dxa"/>
            <w:gridSpan w:val="2"/>
            <w:vAlign w:val="center"/>
          </w:tcPr>
          <w:p w:rsidR="00F9575E" w:rsidRDefault="00F9575E" w:rsidP="0029157C">
            <w:pPr>
              <w:spacing w:before="120"/>
              <w:jc w:val="center"/>
            </w:pPr>
            <w:r>
              <w:rPr>
                <w:noProof/>
                <w:lang w:val="en-GB" w:eastAsia="en-GB"/>
              </w:rPr>
              <w:drawing>
                <wp:inline distT="0" distB="0" distL="0" distR="0" wp14:anchorId="6B560FAC" wp14:editId="5FA42C6C">
                  <wp:extent cx="5130165" cy="724535"/>
                  <wp:effectExtent l="0" t="0" r="0" b="0"/>
                  <wp:docPr id="186" name="Picture 186" descr="API_20_NE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PI_20_NE_N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0165" cy="724535"/>
                          </a:xfrm>
                          <a:prstGeom prst="rect">
                            <a:avLst/>
                          </a:prstGeom>
                          <a:noFill/>
                          <a:ln>
                            <a:noFill/>
                          </a:ln>
                        </pic:spPr>
                      </pic:pic>
                    </a:graphicData>
                  </a:graphic>
                </wp:inline>
              </w:drawing>
            </w:r>
          </w:p>
        </w:tc>
      </w:tr>
      <w:tr w:rsidR="00F9575E" w:rsidTr="0029157C">
        <w:trPr>
          <w:jc w:val="center"/>
        </w:trPr>
        <w:tc>
          <w:tcPr>
            <w:tcW w:w="4064" w:type="dxa"/>
            <w:tcBorders>
              <w:bottom w:val="single" w:sz="4" w:space="0" w:color="auto"/>
            </w:tcBorders>
            <w:vAlign w:val="center"/>
          </w:tcPr>
          <w:p w:rsidR="00F9575E" w:rsidRPr="00947545" w:rsidRDefault="00F9575E" w:rsidP="0029157C">
            <w:pPr>
              <w:spacing w:before="120"/>
              <w:jc w:val="right"/>
              <w:rPr>
                <w:rFonts w:ascii="Arial" w:hAnsi="Arial"/>
                <w:b/>
                <w:sz w:val="20"/>
              </w:rPr>
            </w:pPr>
            <w:r w:rsidRPr="00947545">
              <w:rPr>
                <w:rFonts w:ascii="Arial" w:hAnsi="Arial"/>
                <w:b/>
                <w:sz w:val="20"/>
              </w:rPr>
              <w:t>Positive</w:t>
            </w:r>
          </w:p>
        </w:tc>
        <w:tc>
          <w:tcPr>
            <w:tcW w:w="9112" w:type="dxa"/>
            <w:gridSpan w:val="2"/>
            <w:tcBorders>
              <w:bottom w:val="single" w:sz="4" w:space="0" w:color="auto"/>
            </w:tcBorders>
            <w:vAlign w:val="center"/>
          </w:tcPr>
          <w:p w:rsidR="00F9575E" w:rsidRDefault="00F9575E" w:rsidP="0029157C">
            <w:pPr>
              <w:spacing w:before="120"/>
              <w:jc w:val="center"/>
            </w:pPr>
            <w:r>
              <w:rPr>
                <w:noProof/>
                <w:lang w:val="en-GB" w:eastAsia="en-GB"/>
              </w:rPr>
              <w:drawing>
                <wp:inline distT="0" distB="0" distL="0" distR="0" wp14:anchorId="38491D80" wp14:editId="67FD9169">
                  <wp:extent cx="5118100" cy="724535"/>
                  <wp:effectExtent l="0" t="0" r="6350" b="0"/>
                  <wp:docPr id="185" name="Picture 185" descr="API_20_N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PI_20_NE_PO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0" cy="724535"/>
                          </a:xfrm>
                          <a:prstGeom prst="rect">
                            <a:avLst/>
                          </a:prstGeom>
                          <a:noFill/>
                          <a:ln>
                            <a:noFill/>
                          </a:ln>
                        </pic:spPr>
                      </pic:pic>
                    </a:graphicData>
                  </a:graphic>
                </wp:inline>
              </w:drawing>
            </w:r>
          </w:p>
        </w:tc>
      </w:tr>
      <w:tr w:rsidR="00F9575E" w:rsidTr="0029157C">
        <w:trPr>
          <w:jc w:val="center"/>
        </w:trPr>
        <w:tc>
          <w:tcPr>
            <w:tcW w:w="4064" w:type="dxa"/>
            <w:tcBorders>
              <w:top w:val="single" w:sz="4" w:space="0" w:color="auto"/>
              <w:left w:val="nil"/>
              <w:bottom w:val="nil"/>
              <w:right w:val="nil"/>
            </w:tcBorders>
            <w:vAlign w:val="center"/>
          </w:tcPr>
          <w:p w:rsidR="00F9575E" w:rsidRPr="00947545" w:rsidRDefault="00F9575E" w:rsidP="0029157C">
            <w:pPr>
              <w:spacing w:before="120"/>
              <w:jc w:val="right"/>
              <w:rPr>
                <w:rFonts w:ascii="Arial" w:hAnsi="Arial"/>
                <w:b/>
                <w:sz w:val="20"/>
              </w:rPr>
            </w:pPr>
          </w:p>
        </w:tc>
        <w:tc>
          <w:tcPr>
            <w:tcW w:w="9112" w:type="dxa"/>
            <w:gridSpan w:val="2"/>
            <w:tcBorders>
              <w:top w:val="single" w:sz="4" w:space="0" w:color="auto"/>
              <w:left w:val="nil"/>
              <w:bottom w:val="nil"/>
              <w:right w:val="nil"/>
            </w:tcBorders>
            <w:vAlign w:val="center"/>
          </w:tcPr>
          <w:p w:rsidR="00F9575E" w:rsidRDefault="00F9575E" w:rsidP="0029157C">
            <w:pPr>
              <w:spacing w:before="120"/>
              <w:jc w:val="center"/>
              <w:rPr>
                <w:noProof/>
                <w:lang w:val="en-GB" w:eastAsia="en-GB"/>
              </w:rPr>
            </w:pPr>
          </w:p>
        </w:tc>
      </w:tr>
      <w:tr w:rsidR="00F9575E" w:rsidTr="0029157C">
        <w:trPr>
          <w:jc w:val="center"/>
        </w:trPr>
        <w:tc>
          <w:tcPr>
            <w:tcW w:w="13176" w:type="dxa"/>
            <w:gridSpan w:val="3"/>
            <w:tcBorders>
              <w:top w:val="single" w:sz="4" w:space="0" w:color="auto"/>
            </w:tcBorders>
            <w:shd w:val="clear" w:color="auto" w:fill="C0C0C0"/>
            <w:vAlign w:val="center"/>
          </w:tcPr>
          <w:p w:rsidR="00F9575E" w:rsidRDefault="00F9575E" w:rsidP="0029157C">
            <w:pPr>
              <w:spacing w:before="120"/>
            </w:pPr>
            <w:r w:rsidRPr="00947545">
              <w:rPr>
                <w:rFonts w:ascii="Arial" w:hAnsi="Arial"/>
                <w:b/>
              </w:rPr>
              <w:t>API NH</w:t>
            </w:r>
          </w:p>
        </w:tc>
      </w:tr>
      <w:tr w:rsidR="00F9575E" w:rsidTr="0029157C">
        <w:trPr>
          <w:jc w:val="center"/>
        </w:trPr>
        <w:tc>
          <w:tcPr>
            <w:tcW w:w="4064" w:type="dxa"/>
            <w:vAlign w:val="center"/>
          </w:tcPr>
          <w:p w:rsidR="00F9575E" w:rsidRPr="00947545" w:rsidRDefault="00F9575E" w:rsidP="0029157C">
            <w:pPr>
              <w:spacing w:before="120"/>
              <w:jc w:val="center"/>
              <w:rPr>
                <w:rFonts w:ascii="Arial" w:hAnsi="Arial"/>
                <w:b/>
              </w:rPr>
            </w:pPr>
          </w:p>
        </w:tc>
        <w:tc>
          <w:tcPr>
            <w:tcW w:w="4556" w:type="dxa"/>
            <w:vAlign w:val="center"/>
          </w:tcPr>
          <w:p w:rsidR="00F9575E" w:rsidRPr="00947545" w:rsidRDefault="00F9575E" w:rsidP="0029157C">
            <w:pPr>
              <w:spacing w:before="120"/>
              <w:jc w:val="center"/>
              <w:rPr>
                <w:rFonts w:ascii="Arial" w:hAnsi="Arial"/>
                <w:b/>
                <w:sz w:val="20"/>
              </w:rPr>
            </w:pPr>
            <w:r w:rsidRPr="00947545">
              <w:rPr>
                <w:rFonts w:ascii="Arial" w:hAnsi="Arial"/>
                <w:b/>
                <w:sz w:val="20"/>
              </w:rPr>
              <w:t>Before addition of reagents</w:t>
            </w:r>
          </w:p>
        </w:tc>
        <w:tc>
          <w:tcPr>
            <w:tcW w:w="4556" w:type="dxa"/>
            <w:vAlign w:val="center"/>
          </w:tcPr>
          <w:p w:rsidR="00F9575E" w:rsidRPr="00947545" w:rsidRDefault="00F9575E" w:rsidP="0029157C">
            <w:pPr>
              <w:spacing w:before="120"/>
              <w:jc w:val="center"/>
              <w:rPr>
                <w:rFonts w:ascii="Arial" w:hAnsi="Arial"/>
                <w:b/>
                <w:sz w:val="20"/>
              </w:rPr>
            </w:pPr>
            <w:r w:rsidRPr="00947545">
              <w:rPr>
                <w:rFonts w:ascii="Arial" w:hAnsi="Arial"/>
                <w:b/>
                <w:sz w:val="20"/>
              </w:rPr>
              <w:t>After addition of reagents</w:t>
            </w:r>
          </w:p>
        </w:tc>
      </w:tr>
      <w:tr w:rsidR="00F9575E" w:rsidTr="0029157C">
        <w:trPr>
          <w:jc w:val="center"/>
        </w:trPr>
        <w:tc>
          <w:tcPr>
            <w:tcW w:w="4064" w:type="dxa"/>
            <w:vAlign w:val="center"/>
          </w:tcPr>
          <w:p w:rsidR="00F9575E" w:rsidRPr="00947545" w:rsidRDefault="00F9575E" w:rsidP="0029157C">
            <w:pPr>
              <w:spacing w:before="120"/>
              <w:jc w:val="right"/>
              <w:rPr>
                <w:rFonts w:ascii="Arial" w:hAnsi="Arial"/>
                <w:b/>
                <w:sz w:val="20"/>
              </w:rPr>
            </w:pPr>
            <w:r w:rsidRPr="00947545">
              <w:rPr>
                <w:rFonts w:ascii="Arial" w:hAnsi="Arial"/>
                <w:b/>
                <w:sz w:val="20"/>
              </w:rPr>
              <w:t>Negative</w:t>
            </w:r>
          </w:p>
        </w:tc>
        <w:tc>
          <w:tcPr>
            <w:tcW w:w="4556" w:type="dxa"/>
            <w:vAlign w:val="center"/>
          </w:tcPr>
          <w:p w:rsidR="00F9575E" w:rsidRDefault="00F9575E" w:rsidP="0029157C">
            <w:pPr>
              <w:spacing w:before="120"/>
              <w:jc w:val="center"/>
            </w:pPr>
            <w:r>
              <w:rPr>
                <w:noProof/>
                <w:lang w:val="en-GB" w:eastAsia="en-GB"/>
              </w:rPr>
              <w:drawing>
                <wp:inline distT="0" distB="0" distL="0" distR="0" wp14:anchorId="09B4997F" wp14:editId="7071496B">
                  <wp:extent cx="2588895" cy="724535"/>
                  <wp:effectExtent l="0" t="0" r="1905" b="0"/>
                  <wp:docPr id="184" name="Picture 184" descr="API_NH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PI_NH_N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8895" cy="724535"/>
                          </a:xfrm>
                          <a:prstGeom prst="rect">
                            <a:avLst/>
                          </a:prstGeom>
                          <a:noFill/>
                          <a:ln>
                            <a:noFill/>
                          </a:ln>
                        </pic:spPr>
                      </pic:pic>
                    </a:graphicData>
                  </a:graphic>
                </wp:inline>
              </w:drawing>
            </w:r>
          </w:p>
        </w:tc>
        <w:tc>
          <w:tcPr>
            <w:tcW w:w="4556" w:type="dxa"/>
            <w:vAlign w:val="center"/>
          </w:tcPr>
          <w:p w:rsidR="00F9575E" w:rsidRDefault="00F9575E" w:rsidP="0029157C">
            <w:pPr>
              <w:spacing w:before="120"/>
              <w:jc w:val="center"/>
            </w:pPr>
            <w:r>
              <w:rPr>
                <w:noProof/>
                <w:lang w:val="en-GB" w:eastAsia="en-GB"/>
              </w:rPr>
              <w:drawing>
                <wp:inline distT="0" distB="0" distL="0" distR="0" wp14:anchorId="451A751F" wp14:editId="230C0BA4">
                  <wp:extent cx="2588895" cy="724535"/>
                  <wp:effectExtent l="0" t="0" r="1905" b="0"/>
                  <wp:docPr id="183" name="Picture 183" descr="API_NH_N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PI_NH_NEG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8895" cy="724535"/>
                          </a:xfrm>
                          <a:prstGeom prst="rect">
                            <a:avLst/>
                          </a:prstGeom>
                          <a:noFill/>
                          <a:ln>
                            <a:noFill/>
                          </a:ln>
                        </pic:spPr>
                      </pic:pic>
                    </a:graphicData>
                  </a:graphic>
                </wp:inline>
              </w:drawing>
            </w:r>
          </w:p>
        </w:tc>
      </w:tr>
      <w:tr w:rsidR="00F9575E" w:rsidTr="0029157C">
        <w:trPr>
          <w:jc w:val="center"/>
        </w:trPr>
        <w:tc>
          <w:tcPr>
            <w:tcW w:w="4064" w:type="dxa"/>
            <w:vAlign w:val="center"/>
          </w:tcPr>
          <w:p w:rsidR="00F9575E" w:rsidRPr="00947545" w:rsidRDefault="00F9575E" w:rsidP="0029157C">
            <w:pPr>
              <w:spacing w:before="120"/>
              <w:jc w:val="right"/>
              <w:rPr>
                <w:rFonts w:ascii="Arial" w:hAnsi="Arial"/>
                <w:b/>
                <w:sz w:val="20"/>
              </w:rPr>
            </w:pPr>
            <w:r w:rsidRPr="00947545">
              <w:rPr>
                <w:rFonts w:ascii="Arial" w:hAnsi="Arial"/>
                <w:b/>
                <w:sz w:val="20"/>
              </w:rPr>
              <w:t>Positive</w:t>
            </w:r>
          </w:p>
        </w:tc>
        <w:tc>
          <w:tcPr>
            <w:tcW w:w="4556" w:type="dxa"/>
            <w:vAlign w:val="center"/>
          </w:tcPr>
          <w:p w:rsidR="00F9575E" w:rsidRDefault="00F9575E" w:rsidP="0029157C">
            <w:pPr>
              <w:spacing w:before="120"/>
              <w:jc w:val="center"/>
            </w:pPr>
            <w:r>
              <w:rPr>
                <w:noProof/>
                <w:lang w:val="en-GB" w:eastAsia="en-GB"/>
              </w:rPr>
              <w:drawing>
                <wp:inline distT="0" distB="0" distL="0" distR="0" wp14:anchorId="58BB64AA" wp14:editId="2811C293">
                  <wp:extent cx="2588895" cy="735965"/>
                  <wp:effectExtent l="0" t="0" r="1905" b="6985"/>
                  <wp:docPr id="182" name="Picture 182" descr="API_NH_P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PI_NH_POS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8895" cy="735965"/>
                          </a:xfrm>
                          <a:prstGeom prst="rect">
                            <a:avLst/>
                          </a:prstGeom>
                          <a:noFill/>
                          <a:ln>
                            <a:noFill/>
                          </a:ln>
                        </pic:spPr>
                      </pic:pic>
                    </a:graphicData>
                  </a:graphic>
                </wp:inline>
              </w:drawing>
            </w:r>
          </w:p>
        </w:tc>
        <w:tc>
          <w:tcPr>
            <w:tcW w:w="4556" w:type="dxa"/>
            <w:vAlign w:val="center"/>
          </w:tcPr>
          <w:p w:rsidR="00F9575E" w:rsidRDefault="00F9575E" w:rsidP="0029157C">
            <w:pPr>
              <w:spacing w:before="120"/>
              <w:jc w:val="center"/>
            </w:pPr>
            <w:r>
              <w:rPr>
                <w:noProof/>
                <w:lang w:val="en-GB" w:eastAsia="en-GB"/>
              </w:rPr>
              <w:drawing>
                <wp:inline distT="0" distB="0" distL="0" distR="0" wp14:anchorId="4C623BB2" wp14:editId="6F9901A4">
                  <wp:extent cx="2588895" cy="735965"/>
                  <wp:effectExtent l="0" t="0" r="1905" b="6985"/>
                  <wp:docPr id="181" name="Picture 181" descr="API_NH_P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PI_NH_POS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8895" cy="735965"/>
                          </a:xfrm>
                          <a:prstGeom prst="rect">
                            <a:avLst/>
                          </a:prstGeom>
                          <a:noFill/>
                          <a:ln>
                            <a:noFill/>
                          </a:ln>
                        </pic:spPr>
                      </pic:pic>
                    </a:graphicData>
                  </a:graphic>
                </wp:inline>
              </w:drawing>
            </w:r>
          </w:p>
        </w:tc>
      </w:tr>
      <w:tr w:rsidR="00F9575E" w:rsidTr="0029157C">
        <w:trPr>
          <w:jc w:val="center"/>
        </w:trPr>
        <w:tc>
          <w:tcPr>
            <w:tcW w:w="13176" w:type="dxa"/>
            <w:gridSpan w:val="3"/>
            <w:shd w:val="clear" w:color="auto" w:fill="C0C0C0"/>
            <w:vAlign w:val="center"/>
          </w:tcPr>
          <w:p w:rsidR="00F9575E" w:rsidRDefault="00F9575E" w:rsidP="0029157C">
            <w:pPr>
              <w:spacing w:before="120"/>
            </w:pPr>
            <w:r w:rsidRPr="00947545">
              <w:rPr>
                <w:rFonts w:ascii="Arial" w:hAnsi="Arial"/>
                <w:b/>
              </w:rPr>
              <w:t xml:space="preserve">API </w:t>
            </w:r>
            <w:r w:rsidR="00372755">
              <w:rPr>
                <w:rFonts w:ascii="Arial" w:hAnsi="Arial"/>
                <w:b/>
              </w:rPr>
              <w:t xml:space="preserve">20 </w:t>
            </w:r>
            <w:r>
              <w:rPr>
                <w:rFonts w:ascii="Arial" w:hAnsi="Arial"/>
                <w:b/>
              </w:rPr>
              <w:t>Strep</w:t>
            </w:r>
          </w:p>
        </w:tc>
      </w:tr>
      <w:tr w:rsidR="00F9575E" w:rsidTr="0029157C">
        <w:trPr>
          <w:jc w:val="center"/>
        </w:trPr>
        <w:tc>
          <w:tcPr>
            <w:tcW w:w="4064" w:type="dxa"/>
            <w:vAlign w:val="center"/>
          </w:tcPr>
          <w:p w:rsidR="00F9575E" w:rsidRPr="00947545" w:rsidRDefault="00F9575E" w:rsidP="0029157C">
            <w:pPr>
              <w:spacing w:before="120"/>
              <w:jc w:val="right"/>
              <w:rPr>
                <w:rFonts w:ascii="Arial" w:hAnsi="Arial"/>
                <w:b/>
                <w:sz w:val="20"/>
              </w:rPr>
            </w:pPr>
            <w:r w:rsidRPr="00947545">
              <w:rPr>
                <w:rFonts w:ascii="Arial" w:hAnsi="Arial"/>
                <w:b/>
                <w:sz w:val="20"/>
              </w:rPr>
              <w:t>Negative</w:t>
            </w:r>
          </w:p>
        </w:tc>
        <w:tc>
          <w:tcPr>
            <w:tcW w:w="9112" w:type="dxa"/>
            <w:gridSpan w:val="2"/>
          </w:tcPr>
          <w:p w:rsidR="00F9575E" w:rsidRDefault="00F9575E" w:rsidP="0029157C">
            <w:pPr>
              <w:spacing w:before="120"/>
              <w:jc w:val="center"/>
            </w:pPr>
            <w:r>
              <w:rPr>
                <w:rFonts w:ascii="Helvetica" w:hAnsi="Helvetica" w:cs="Helvetica"/>
                <w:noProof/>
                <w:lang w:val="en-GB" w:eastAsia="en-GB"/>
              </w:rPr>
              <w:drawing>
                <wp:inline distT="0" distB="0" distL="0" distR="0" wp14:anchorId="14654ABD" wp14:editId="0CF102F7">
                  <wp:extent cx="5236845" cy="724535"/>
                  <wp:effectExtent l="0" t="0" r="190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6845" cy="724535"/>
                          </a:xfrm>
                          <a:prstGeom prst="rect">
                            <a:avLst/>
                          </a:prstGeom>
                          <a:noFill/>
                          <a:ln>
                            <a:noFill/>
                          </a:ln>
                        </pic:spPr>
                      </pic:pic>
                    </a:graphicData>
                  </a:graphic>
                </wp:inline>
              </w:drawing>
            </w:r>
          </w:p>
        </w:tc>
      </w:tr>
      <w:tr w:rsidR="00F9575E" w:rsidTr="0029157C">
        <w:trPr>
          <w:jc w:val="center"/>
        </w:trPr>
        <w:tc>
          <w:tcPr>
            <w:tcW w:w="4064" w:type="dxa"/>
            <w:vAlign w:val="center"/>
          </w:tcPr>
          <w:p w:rsidR="00F9575E" w:rsidRPr="00947545" w:rsidRDefault="00F9575E" w:rsidP="0029157C">
            <w:pPr>
              <w:spacing w:before="120"/>
              <w:jc w:val="right"/>
              <w:rPr>
                <w:rFonts w:ascii="Arial" w:hAnsi="Arial"/>
                <w:b/>
                <w:sz w:val="20"/>
              </w:rPr>
            </w:pPr>
            <w:r w:rsidRPr="00947545">
              <w:rPr>
                <w:rFonts w:ascii="Arial" w:hAnsi="Arial"/>
                <w:b/>
                <w:sz w:val="20"/>
              </w:rPr>
              <w:t>Positive</w:t>
            </w:r>
          </w:p>
        </w:tc>
        <w:tc>
          <w:tcPr>
            <w:tcW w:w="9112" w:type="dxa"/>
            <w:gridSpan w:val="2"/>
          </w:tcPr>
          <w:p w:rsidR="00F9575E" w:rsidRDefault="00F9575E" w:rsidP="0029157C">
            <w:pPr>
              <w:spacing w:before="120"/>
              <w:jc w:val="center"/>
            </w:pPr>
            <w:r>
              <w:rPr>
                <w:rFonts w:ascii="Helvetica" w:hAnsi="Helvetica" w:cs="Helvetica"/>
                <w:noProof/>
                <w:lang w:val="en-GB" w:eastAsia="en-GB"/>
              </w:rPr>
              <w:drawing>
                <wp:inline distT="0" distB="0" distL="0" distR="0" wp14:anchorId="4135165F" wp14:editId="2CA821EA">
                  <wp:extent cx="5177790" cy="724535"/>
                  <wp:effectExtent l="0" t="0" r="381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77790" cy="724535"/>
                          </a:xfrm>
                          <a:prstGeom prst="rect">
                            <a:avLst/>
                          </a:prstGeom>
                          <a:noFill/>
                          <a:ln>
                            <a:noFill/>
                          </a:ln>
                        </pic:spPr>
                      </pic:pic>
                    </a:graphicData>
                  </a:graphic>
                </wp:inline>
              </w:drawing>
            </w:r>
          </w:p>
        </w:tc>
      </w:tr>
    </w:tbl>
    <w:p w:rsidR="00BF4A7B" w:rsidRPr="00AB2771" w:rsidRDefault="00BF4A7B" w:rsidP="00BF4A7B">
      <w:pPr>
        <w:rPr>
          <w:lang w:val="en-GB"/>
        </w:rPr>
        <w:sectPr w:rsidR="00BF4A7B" w:rsidRPr="00AB2771" w:rsidSect="00F9575E">
          <w:pgSz w:w="15840" w:h="12240" w:orient="landscape"/>
          <w:pgMar w:top="1797" w:right="1440" w:bottom="1797" w:left="1440" w:header="709" w:footer="709" w:gutter="0"/>
          <w:cols w:space="708"/>
          <w:docGrid w:linePitch="326"/>
        </w:sectPr>
      </w:pPr>
    </w:p>
    <w:p w:rsidR="00B424F6" w:rsidRPr="00AB2771" w:rsidRDefault="00BF4A7B" w:rsidP="00BF4A7B">
      <w:pPr>
        <w:pStyle w:val="Heading1"/>
        <w:rPr>
          <w:lang w:val="en-GB"/>
        </w:rPr>
      </w:pPr>
      <w:r w:rsidRPr="00AB2771">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AB2771" w:rsidTr="006C7B3F">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AB2771" w:rsidRDefault="009E0BD9" w:rsidP="004C4C4B">
            <w:pPr>
              <w:widowControl w:val="0"/>
              <w:autoSpaceDE w:val="0"/>
              <w:autoSpaceDN w:val="0"/>
              <w:adjustRightInd w:val="0"/>
              <w:spacing w:after="0" w:line="240" w:lineRule="auto"/>
              <w:jc w:val="center"/>
              <w:rPr>
                <w:rFonts w:ascii="Century Gothic" w:eastAsia="Times New Roman" w:hAnsi="Century Gothic"/>
                <w:b/>
                <w:color w:val="0D0D0D" w:themeColor="text1" w:themeTint="F2"/>
                <w:szCs w:val="24"/>
                <w:lang w:val="en-GB"/>
              </w:rPr>
            </w:pPr>
            <w:r w:rsidRPr="00AB2771">
              <w:rPr>
                <w:rFonts w:eastAsia="Times New Roman"/>
                <w:color w:val="0D0D0D" w:themeColor="text1" w:themeTint="F2"/>
                <w:szCs w:val="24"/>
                <w:lang w:val="en-GB"/>
              </w:rPr>
              <w:br w:type="page"/>
            </w:r>
            <w:r w:rsidRPr="00AB2771">
              <w:rPr>
                <w:rFonts w:ascii="Century Gothic" w:eastAsia="Times New Roman" w:hAnsi="Century Gothic"/>
                <w:b/>
                <w:color w:val="0D0D0D" w:themeColor="text1" w:themeTint="F2"/>
                <w:szCs w:val="24"/>
                <w:lang w:val="en-GB"/>
              </w:rPr>
              <w:t>COSHH risk assessment - University of Oxford COSHH Assessment Form</w:t>
            </w:r>
          </w:p>
        </w:tc>
      </w:tr>
      <w:tr w:rsidR="009E0BD9" w:rsidRPr="00AB2771" w:rsidTr="006C7B3F">
        <w:trPr>
          <w:trHeight w:val="524"/>
          <w:jc w:val="center"/>
        </w:trPr>
        <w:tc>
          <w:tcPr>
            <w:tcW w:w="4111" w:type="dxa"/>
            <w:tcBorders>
              <w:top w:val="single" w:sz="12" w:space="0" w:color="auto"/>
              <w:left w:val="single" w:sz="12"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Description of procedure</w:t>
            </w:r>
          </w:p>
          <w:p w:rsidR="009E0BD9" w:rsidRPr="00AB2771" w:rsidRDefault="00372755" w:rsidP="004C4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zCs w:val="24"/>
                <w:lang w:val="en-GB" w:bidi="x-none"/>
              </w:rPr>
            </w:pPr>
            <w:r>
              <w:rPr>
                <w:szCs w:val="24"/>
                <w:lang w:val="en-GB" w:bidi="x-none"/>
              </w:rPr>
              <w:t>Biochemical identification of bacteria</w:t>
            </w:r>
          </w:p>
        </w:tc>
        <w:tc>
          <w:tcPr>
            <w:tcW w:w="4679" w:type="dxa"/>
            <w:tcBorders>
              <w:top w:val="single" w:sz="12" w:space="0" w:color="auto"/>
              <w:left w:val="single" w:sz="6" w:space="0" w:color="auto"/>
              <w:right w:val="single" w:sz="12"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Substances used</w:t>
            </w:r>
          </w:p>
          <w:p w:rsidR="009E0BD9" w:rsidRDefault="00372755" w:rsidP="00372755">
            <w:pPr>
              <w:pStyle w:val="ListParagraph"/>
              <w:numPr>
                <w:ilvl w:val="0"/>
                <w:numId w:val="28"/>
              </w:numPr>
              <w:spacing w:after="0" w:line="240" w:lineRule="auto"/>
              <w:ind w:left="239"/>
              <w:jc w:val="left"/>
              <w:rPr>
                <w:szCs w:val="24"/>
                <w:lang w:val="en-GB" w:bidi="x-none"/>
              </w:rPr>
            </w:pPr>
            <w:r>
              <w:rPr>
                <w:szCs w:val="24"/>
                <w:lang w:val="en-GB" w:bidi="x-none"/>
              </w:rPr>
              <w:t>Pathogenic bacteria</w:t>
            </w:r>
          </w:p>
          <w:p w:rsidR="00372755" w:rsidRPr="00372755" w:rsidRDefault="00372755" w:rsidP="00372755">
            <w:pPr>
              <w:pStyle w:val="ListParagraph"/>
              <w:numPr>
                <w:ilvl w:val="0"/>
                <w:numId w:val="28"/>
              </w:numPr>
              <w:spacing w:after="0" w:line="240" w:lineRule="auto"/>
              <w:ind w:left="239"/>
              <w:jc w:val="left"/>
              <w:rPr>
                <w:szCs w:val="24"/>
                <w:lang w:val="en-GB" w:bidi="x-none"/>
              </w:rPr>
            </w:pPr>
            <w:r>
              <w:rPr>
                <w:szCs w:val="24"/>
                <w:lang w:val="en-GB" w:bidi="x-none"/>
              </w:rPr>
              <w:t>API test strips and associated reagents</w:t>
            </w:r>
          </w:p>
        </w:tc>
      </w:tr>
      <w:tr w:rsidR="009E0BD9" w:rsidRPr="00AB2771" w:rsidTr="006C7B3F">
        <w:trPr>
          <w:trHeight w:val="350"/>
          <w:jc w:val="center"/>
        </w:trPr>
        <w:tc>
          <w:tcPr>
            <w:tcW w:w="4111" w:type="dxa"/>
            <w:tcBorders>
              <w:top w:val="single" w:sz="6" w:space="0" w:color="auto"/>
              <w:left w:val="single" w:sz="12"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Quantities of chemicals used</w:t>
            </w:r>
          </w:p>
          <w:p w:rsidR="009E0BD9" w:rsidRPr="00AB2771" w:rsidRDefault="00372755" w:rsidP="004C4C4B">
            <w:pPr>
              <w:spacing w:after="0" w:line="240" w:lineRule="auto"/>
              <w:jc w:val="left"/>
              <w:rPr>
                <w:rFonts w:eastAsia="Times New Roman"/>
                <w:color w:val="0D0D0D" w:themeColor="text1" w:themeTint="F2"/>
                <w:szCs w:val="24"/>
                <w:lang w:val="en-GB"/>
              </w:rPr>
            </w:pPr>
            <w:r>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Frequency of SOP use</w:t>
            </w:r>
          </w:p>
          <w:p w:rsidR="009E0BD9" w:rsidRPr="00AB2771" w:rsidRDefault="009E0BD9" w:rsidP="004C4C4B">
            <w:pPr>
              <w:spacing w:after="0" w:line="240" w:lineRule="auto"/>
              <w:jc w:val="left"/>
              <w:rPr>
                <w:szCs w:val="24"/>
                <w:lang w:val="en-GB" w:bidi="x-none"/>
              </w:rPr>
            </w:pPr>
            <w:r w:rsidRPr="00AB2771">
              <w:rPr>
                <w:szCs w:val="24"/>
                <w:lang w:val="en-GB" w:bidi="x-none"/>
              </w:rPr>
              <w:t>Daily</w:t>
            </w:r>
          </w:p>
        </w:tc>
      </w:tr>
      <w:tr w:rsidR="009E0BD9" w:rsidRPr="00AB2771" w:rsidTr="006C7B3F">
        <w:trPr>
          <w:jc w:val="center"/>
        </w:trPr>
        <w:tc>
          <w:tcPr>
            <w:tcW w:w="4111" w:type="dxa"/>
            <w:tcBorders>
              <w:top w:val="single" w:sz="6" w:space="0" w:color="auto"/>
              <w:left w:val="single" w:sz="12"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Hazards identified</w:t>
            </w:r>
          </w:p>
          <w:p w:rsidR="00372755" w:rsidRPr="00C33DE1" w:rsidRDefault="00372755" w:rsidP="00C33DE1">
            <w:r w:rsidRPr="00C33DE1">
              <w:t>JAMES (HCl) is an irritant to the eyes, skin or other mucous membranes</w:t>
            </w:r>
          </w:p>
          <w:p w:rsidR="00372755" w:rsidRPr="00C33DE1" w:rsidRDefault="00372755" w:rsidP="00C33DE1">
            <w:r w:rsidRPr="00C33DE1">
              <w:t>NIN (Dimethylsulfoxide (DMSO) and methanol) is a severe irritant and causes chemical burns if in contact with the eyes, skin, ingested or inhaled.  Methyl alcohol is very flammable.</w:t>
            </w:r>
          </w:p>
          <w:p w:rsidR="00372755" w:rsidRPr="00C33DE1" w:rsidRDefault="00372755" w:rsidP="00C33DE1">
            <w:r w:rsidRPr="00C33DE1">
              <w:t>NIT1&amp;2 contain acetic acid, which is a severe irritant and causes chemical burns if in contact with the eyes, skin, ingested or inhaled.</w:t>
            </w:r>
          </w:p>
          <w:p w:rsidR="00372755" w:rsidRPr="00C33DE1" w:rsidRDefault="00372755" w:rsidP="00C33DE1">
            <w:r w:rsidRPr="00C33DE1">
              <w:t>TDA (Ferric chloride)</w:t>
            </w:r>
          </w:p>
          <w:p w:rsidR="00372755" w:rsidRPr="00C33DE1" w:rsidRDefault="00372755" w:rsidP="00C33DE1">
            <w:r w:rsidRPr="00C33DE1">
              <w:t>VP1 (potassium hydroxide) is a severe irritant and causes chemical burns if in contact with the eyes, skin, ingested or inhaled.</w:t>
            </w:r>
          </w:p>
          <w:p w:rsidR="00372755" w:rsidRPr="00C33DE1" w:rsidRDefault="00372755" w:rsidP="00C33DE1">
            <w:r w:rsidRPr="00C33DE1">
              <w:t>VP2 (alpha naphthol and ethyl alcohol) is a severe irritant and causes chemical burns if in contact with the eyes, skin, ingested or inhaled.  Also very flammable.</w:t>
            </w:r>
          </w:p>
          <w:p w:rsidR="00372755" w:rsidRPr="00C33DE1" w:rsidRDefault="00372755" w:rsidP="00C33DE1">
            <w:r w:rsidRPr="00C33DE1">
              <w:t>Zinc powder is highly flammable.</w:t>
            </w:r>
          </w:p>
          <w:p w:rsidR="00372755" w:rsidRPr="00C33DE1" w:rsidRDefault="00372755" w:rsidP="00C33DE1">
            <w:pPr>
              <w:rPr>
                <w:lang w:bidi="x-none"/>
              </w:rPr>
            </w:pPr>
            <w:r w:rsidRPr="00C33DE1">
              <w:rPr>
                <w:lang w:bidi="x-none"/>
              </w:rPr>
              <w:t>ZYM A &amp; B is flammable and toxic. There is a danger of severe irreversible effects through inhalation, in contact with skin and if swallowed.</w:t>
            </w:r>
          </w:p>
          <w:p w:rsidR="009E0BD9" w:rsidRPr="00AB2771" w:rsidRDefault="00372755" w:rsidP="00C33DE1">
            <w:pPr>
              <w:rPr>
                <w:color w:val="0D0D0D" w:themeColor="text1" w:themeTint="F2"/>
                <w:szCs w:val="24"/>
                <w:lang w:val="en-GB"/>
              </w:rPr>
            </w:pPr>
            <w:r w:rsidRPr="00C33DE1">
              <w:rPr>
                <w:lang w:bidi="x-none"/>
              </w:rPr>
              <w:t>Potential risk of infection from bacterial suspensions.</w:t>
            </w:r>
          </w:p>
        </w:tc>
        <w:tc>
          <w:tcPr>
            <w:tcW w:w="4679" w:type="dxa"/>
            <w:tcBorders>
              <w:top w:val="single" w:sz="6" w:space="0" w:color="auto"/>
              <w:left w:val="single" w:sz="6" w:space="0" w:color="auto"/>
              <w:right w:val="single" w:sz="12" w:space="0" w:color="auto"/>
            </w:tcBorders>
          </w:tcPr>
          <w:p w:rsidR="009E0BD9" w:rsidRPr="00AB2771" w:rsidRDefault="009E0BD9" w:rsidP="004C4C4B">
            <w:pPr>
              <w:spacing w:after="0" w:line="240" w:lineRule="auto"/>
              <w:jc w:val="left"/>
              <w:rPr>
                <w:rFonts w:ascii="Century Gothic" w:hAnsi="Century Gothic"/>
                <w:szCs w:val="24"/>
                <w:lang w:val="en-GB" w:bidi="x-none"/>
              </w:rPr>
            </w:pPr>
            <w:r w:rsidRPr="00AB2771">
              <w:rPr>
                <w:rFonts w:ascii="Century Gothic" w:hAnsi="Century Gothic"/>
                <w:b/>
                <w:bCs/>
                <w:szCs w:val="24"/>
                <w:lang w:val="en-GB" w:bidi="x-none"/>
              </w:rPr>
              <w:t>Could a less hazardous substance be used instead?</w:t>
            </w:r>
            <w:r w:rsidRPr="00AB2771">
              <w:rPr>
                <w:rFonts w:ascii="Century Gothic" w:hAnsi="Century Gothic"/>
                <w:szCs w:val="24"/>
                <w:lang w:val="en-GB" w:bidi="x-none"/>
              </w:rPr>
              <w:t xml:space="preserve">    </w:t>
            </w:r>
          </w:p>
          <w:p w:rsidR="009E0BD9" w:rsidRPr="00AB2771" w:rsidRDefault="009E0BD9" w:rsidP="004C4C4B">
            <w:pPr>
              <w:spacing w:after="0" w:line="240" w:lineRule="auto"/>
              <w:jc w:val="left"/>
              <w:rPr>
                <w:szCs w:val="24"/>
                <w:lang w:val="en-GB" w:bidi="x-none"/>
              </w:rPr>
            </w:pPr>
            <w:r w:rsidRPr="00AB2771">
              <w:rPr>
                <w:szCs w:val="24"/>
                <w:lang w:val="en-GB" w:bidi="x-none"/>
              </w:rPr>
              <w:t>No</w:t>
            </w:r>
          </w:p>
        </w:tc>
      </w:tr>
      <w:tr w:rsidR="009E0BD9" w:rsidRPr="00AB2771" w:rsidTr="006C7B3F">
        <w:trPr>
          <w:jc w:val="center"/>
        </w:trPr>
        <w:tc>
          <w:tcPr>
            <w:tcW w:w="8790" w:type="dxa"/>
            <w:gridSpan w:val="2"/>
            <w:tcBorders>
              <w:top w:val="single" w:sz="6" w:space="0" w:color="auto"/>
              <w:left w:val="single" w:sz="12" w:space="0" w:color="auto"/>
              <w:right w:val="single" w:sz="12"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 xml:space="preserve">What measures have you taken to control risk? </w:t>
            </w:r>
          </w:p>
          <w:p w:rsidR="009E0BD9" w:rsidRPr="00AB2771"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AB2771">
              <w:rPr>
                <w:rFonts w:eastAsia="Times New Roman" w:cs="Helvetica"/>
                <w:color w:val="0D0D0D" w:themeColor="text1" w:themeTint="F2"/>
                <w:szCs w:val="16"/>
                <w:lang w:val="en-GB"/>
              </w:rPr>
              <w:t xml:space="preserve">1. </w:t>
            </w:r>
            <w:r w:rsidR="009E0BD9" w:rsidRPr="00AB2771">
              <w:rPr>
                <w:rFonts w:eastAsia="Times New Roman" w:cs="Helvetica"/>
                <w:color w:val="0D0D0D" w:themeColor="text1" w:themeTint="F2"/>
                <w:szCs w:val="16"/>
                <w:lang w:val="en-GB"/>
              </w:rPr>
              <w:t>Training in good laboratory practices (GLP)</w:t>
            </w:r>
          </w:p>
          <w:p w:rsidR="009E0BD9" w:rsidRPr="00AB2771"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AB2771">
              <w:rPr>
                <w:rFonts w:eastAsia="Times New Roman" w:cs="Helvetica"/>
                <w:color w:val="0D0D0D" w:themeColor="text1" w:themeTint="F2"/>
                <w:szCs w:val="16"/>
                <w:lang w:val="en-GB"/>
              </w:rPr>
              <w:t xml:space="preserve">2. </w:t>
            </w:r>
            <w:r w:rsidR="009E0BD9" w:rsidRPr="00AB2771">
              <w:rPr>
                <w:rFonts w:eastAsia="Times New Roman" w:cs="Helvetica"/>
                <w:color w:val="0D0D0D" w:themeColor="text1" w:themeTint="F2"/>
                <w:szCs w:val="16"/>
                <w:lang w:val="en-GB"/>
              </w:rPr>
              <w:t>Appropriate PPE (lab coat, gloves, eye protection)</w:t>
            </w:r>
          </w:p>
          <w:p w:rsidR="009E0BD9" w:rsidRPr="00AB2771" w:rsidRDefault="004C4C4B" w:rsidP="004C4C4B">
            <w:pPr>
              <w:spacing w:after="0" w:line="240" w:lineRule="auto"/>
              <w:jc w:val="left"/>
              <w:rPr>
                <w:rFonts w:eastAsia="Times New Roman"/>
                <w:color w:val="0D0D0D" w:themeColor="text1" w:themeTint="F2"/>
                <w:szCs w:val="24"/>
                <w:lang w:val="en-GB"/>
              </w:rPr>
            </w:pPr>
            <w:r w:rsidRPr="00AB2771">
              <w:rPr>
                <w:rFonts w:eastAsia="Times New Roman" w:cs="Helvetica"/>
                <w:color w:val="0D0D0D" w:themeColor="text1" w:themeTint="F2"/>
                <w:szCs w:val="16"/>
                <w:lang w:val="en-GB"/>
              </w:rPr>
              <w:t xml:space="preserve">3. </w:t>
            </w:r>
            <w:r w:rsidR="009E0BD9" w:rsidRPr="00AB2771">
              <w:rPr>
                <w:rFonts w:eastAsia="Times New Roman" w:cs="Helvetica"/>
                <w:color w:val="0D0D0D" w:themeColor="text1" w:themeTint="F2"/>
                <w:szCs w:val="16"/>
                <w:lang w:val="en-GB"/>
              </w:rPr>
              <w:t>Use of biosafet</w:t>
            </w:r>
            <w:r w:rsidRPr="00AB2771">
              <w:rPr>
                <w:rFonts w:eastAsia="Times New Roman" w:cs="Helvetica"/>
                <w:color w:val="0D0D0D" w:themeColor="text1" w:themeTint="F2"/>
                <w:szCs w:val="16"/>
                <w:lang w:val="en-GB"/>
              </w:rPr>
              <w:t>y cabinet for reading of plates /</w:t>
            </w:r>
            <w:r w:rsidR="009E0BD9" w:rsidRPr="00AB2771">
              <w:rPr>
                <w:rFonts w:eastAsia="Times New Roman" w:cs="Helvetica"/>
                <w:color w:val="0D0D0D" w:themeColor="text1" w:themeTint="F2"/>
                <w:szCs w:val="16"/>
                <w:lang w:val="en-GB"/>
              </w:rPr>
              <w:t xml:space="preserve"> follow-up of BSL-3 organisms (e.g. </w:t>
            </w:r>
            <w:r w:rsidR="009E0BD9" w:rsidRPr="00AB2771">
              <w:rPr>
                <w:rFonts w:eastAsia="Times New Roman" w:cs="Helvetica"/>
                <w:i/>
                <w:iCs/>
                <w:color w:val="0D0D0D" w:themeColor="text1" w:themeTint="F2"/>
                <w:szCs w:val="16"/>
                <w:lang w:val="en-GB"/>
              </w:rPr>
              <w:t>B. pseudomallei</w:t>
            </w:r>
            <w:r w:rsidR="009E0BD9" w:rsidRPr="00AB2771">
              <w:rPr>
                <w:rFonts w:eastAsia="Times New Roman" w:cs="Helvetica"/>
                <w:color w:val="0D0D0D" w:themeColor="text1" w:themeTint="F2"/>
                <w:szCs w:val="16"/>
                <w:lang w:val="en-GB"/>
              </w:rPr>
              <w:t>)</w:t>
            </w:r>
          </w:p>
        </w:tc>
      </w:tr>
      <w:tr w:rsidR="009E0BD9" w:rsidRPr="00AB2771" w:rsidTr="006C7B3F">
        <w:trPr>
          <w:jc w:val="center"/>
        </w:trPr>
        <w:tc>
          <w:tcPr>
            <w:tcW w:w="8790" w:type="dxa"/>
            <w:gridSpan w:val="2"/>
            <w:tcBorders>
              <w:top w:val="single" w:sz="6" w:space="0" w:color="auto"/>
              <w:left w:val="single" w:sz="12" w:space="0" w:color="auto"/>
              <w:right w:val="single" w:sz="12"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Checks on control measures</w:t>
            </w:r>
          </w:p>
          <w:p w:rsidR="009E0BD9" w:rsidRPr="00AB2771" w:rsidRDefault="009E0BD9" w:rsidP="004C4C4B">
            <w:pPr>
              <w:spacing w:after="0" w:line="240" w:lineRule="auto"/>
              <w:jc w:val="left"/>
              <w:rPr>
                <w:b/>
                <w:bCs/>
                <w:szCs w:val="24"/>
                <w:lang w:val="en-GB" w:bidi="x-none"/>
              </w:rPr>
            </w:pPr>
            <w:r w:rsidRPr="00AB2771">
              <w:rPr>
                <w:szCs w:val="24"/>
                <w:lang w:val="en-GB" w:bidi="x-none"/>
              </w:rPr>
              <w:t>Observation and supervision by senior staff</w:t>
            </w:r>
          </w:p>
        </w:tc>
      </w:tr>
      <w:tr w:rsidR="009E0BD9" w:rsidRPr="00AB2771" w:rsidTr="006C7B3F">
        <w:trPr>
          <w:jc w:val="center"/>
        </w:trPr>
        <w:tc>
          <w:tcPr>
            <w:tcW w:w="4111" w:type="dxa"/>
            <w:tcBorders>
              <w:top w:val="single" w:sz="6" w:space="0" w:color="auto"/>
              <w:left w:val="single" w:sz="12" w:space="0" w:color="auto"/>
              <w:bottom w:val="single" w:sz="8"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Is health surveillance required?</w:t>
            </w:r>
          </w:p>
          <w:p w:rsidR="009E0BD9" w:rsidRPr="00AB2771" w:rsidRDefault="009E0BD9" w:rsidP="004C4C4B">
            <w:pPr>
              <w:spacing w:after="0" w:line="240" w:lineRule="auto"/>
              <w:jc w:val="left"/>
              <w:rPr>
                <w:szCs w:val="24"/>
                <w:lang w:val="en-GB" w:bidi="x-none"/>
              </w:rPr>
            </w:pPr>
            <w:r w:rsidRPr="00AB277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AB2771" w:rsidRDefault="009E0BD9" w:rsidP="004C4C4B">
            <w:pPr>
              <w:spacing w:after="0" w:line="240" w:lineRule="auto"/>
              <w:jc w:val="left"/>
              <w:rPr>
                <w:rFonts w:ascii="Century Gothic" w:hAnsi="Century Gothic"/>
                <w:b/>
                <w:bCs/>
                <w:szCs w:val="24"/>
                <w:lang w:val="en-GB" w:bidi="x-none"/>
              </w:rPr>
            </w:pPr>
            <w:r w:rsidRPr="00AB2771">
              <w:rPr>
                <w:rFonts w:ascii="Century Gothic" w:hAnsi="Century Gothic"/>
                <w:b/>
                <w:bCs/>
                <w:szCs w:val="24"/>
                <w:lang w:val="en-GB" w:bidi="x-none"/>
              </w:rPr>
              <w:t>Training requirements:</w:t>
            </w:r>
          </w:p>
          <w:p w:rsidR="009E0BD9" w:rsidRPr="00AB2771" w:rsidRDefault="009E0BD9" w:rsidP="004C4C4B">
            <w:pPr>
              <w:spacing w:after="0" w:line="240" w:lineRule="auto"/>
              <w:jc w:val="left"/>
              <w:rPr>
                <w:szCs w:val="24"/>
                <w:lang w:val="en-GB" w:bidi="x-none"/>
              </w:rPr>
            </w:pPr>
            <w:r w:rsidRPr="00AB2771">
              <w:rPr>
                <w:szCs w:val="24"/>
                <w:lang w:val="en-GB" w:bidi="x-none"/>
              </w:rPr>
              <w:t>GLP</w:t>
            </w:r>
          </w:p>
        </w:tc>
      </w:tr>
      <w:tr w:rsidR="009E0BD9" w:rsidRPr="00AB2771" w:rsidTr="006C7B3F">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AB2771" w:rsidRDefault="009E0BD9" w:rsidP="004C4C4B">
            <w:pPr>
              <w:spacing w:after="0" w:line="240" w:lineRule="auto"/>
              <w:jc w:val="left"/>
              <w:rPr>
                <w:rFonts w:ascii="Century Gothic" w:hAnsi="Century Gothic"/>
                <w:szCs w:val="24"/>
                <w:lang w:val="en-GB" w:bidi="x-none"/>
              </w:rPr>
            </w:pPr>
            <w:r w:rsidRPr="00AB2771">
              <w:rPr>
                <w:rFonts w:ascii="Century Gothic" w:hAnsi="Century Gothic"/>
                <w:b/>
                <w:bCs/>
                <w:szCs w:val="24"/>
                <w:lang w:val="en-GB" w:bidi="x-none"/>
              </w:rPr>
              <w:t>Emergency procedures</w:t>
            </w:r>
            <w:r w:rsidRPr="00AB2771">
              <w:rPr>
                <w:rFonts w:ascii="Century Gothic" w:hAnsi="Century Gothic"/>
                <w:szCs w:val="24"/>
                <w:lang w:val="en-GB" w:bidi="x-none"/>
              </w:rPr>
              <w:t>:</w:t>
            </w:r>
          </w:p>
          <w:p w:rsidR="009E0BD9" w:rsidRPr="00AB2771" w:rsidRDefault="004C4C4B" w:rsidP="004C4C4B">
            <w:pPr>
              <w:spacing w:after="0" w:line="240" w:lineRule="auto"/>
              <w:jc w:val="left"/>
              <w:rPr>
                <w:szCs w:val="24"/>
                <w:lang w:val="en-GB" w:bidi="x-none"/>
              </w:rPr>
            </w:pPr>
            <w:r w:rsidRPr="00AB2771">
              <w:rPr>
                <w:szCs w:val="24"/>
                <w:lang w:val="en-GB" w:bidi="x-none"/>
              </w:rPr>
              <w:t xml:space="preserve">1. </w:t>
            </w:r>
            <w:r w:rsidR="009E0BD9" w:rsidRPr="00AB2771">
              <w:rPr>
                <w:szCs w:val="24"/>
                <w:lang w:val="en-GB" w:bidi="x-none"/>
              </w:rPr>
              <w:t>Report all incidents to Safety Adviser</w:t>
            </w:r>
          </w:p>
          <w:p w:rsidR="009E0BD9" w:rsidRDefault="00C33DE1" w:rsidP="004C4C4B">
            <w:pPr>
              <w:spacing w:after="0" w:line="240" w:lineRule="auto"/>
              <w:jc w:val="left"/>
              <w:rPr>
                <w:szCs w:val="24"/>
                <w:lang w:val="en-GB"/>
              </w:rPr>
            </w:pPr>
            <w:r>
              <w:rPr>
                <w:szCs w:val="24"/>
                <w:lang w:val="en-GB"/>
              </w:rPr>
              <w:t>2</w:t>
            </w:r>
            <w:r w:rsidR="004C4C4B" w:rsidRPr="00AB2771">
              <w:rPr>
                <w:szCs w:val="24"/>
                <w:lang w:val="en-GB"/>
              </w:rPr>
              <w:t xml:space="preserve">. </w:t>
            </w:r>
            <w:r w:rsidR="009E0BD9" w:rsidRPr="00AB2771">
              <w:rPr>
                <w:szCs w:val="24"/>
                <w:lang w:val="en-GB"/>
              </w:rPr>
              <w:t xml:space="preserve">Clean up </w:t>
            </w:r>
            <w:r w:rsidR="004C4C4B" w:rsidRPr="00AB2771">
              <w:rPr>
                <w:szCs w:val="24"/>
                <w:lang w:val="en-GB"/>
              </w:rPr>
              <w:t xml:space="preserve">spills </w:t>
            </w:r>
            <w:r w:rsidR="009E0BD9" w:rsidRPr="00AB2771">
              <w:rPr>
                <w:szCs w:val="24"/>
                <w:lang w:val="en-GB"/>
              </w:rPr>
              <w:t>using 1% Virkon</w:t>
            </w:r>
            <w:r w:rsidR="004C4C4B" w:rsidRPr="00AB2771">
              <w:rPr>
                <w:szCs w:val="24"/>
                <w:lang w:val="en-GB"/>
              </w:rPr>
              <w:t xml:space="preserve"> or chemical spill kit</w:t>
            </w:r>
          </w:p>
          <w:p w:rsidR="00372755" w:rsidRPr="00372755" w:rsidRDefault="00C33DE1" w:rsidP="00372755">
            <w:pPr>
              <w:rPr>
                <w:rFonts w:ascii="Arial" w:hAnsi="Arial"/>
                <w:sz w:val="16"/>
                <w:szCs w:val="16"/>
              </w:rPr>
            </w:pPr>
            <w:r>
              <w:rPr>
                <w:szCs w:val="24"/>
                <w:lang w:val="en-GB"/>
              </w:rPr>
              <w:t>3</w:t>
            </w:r>
            <w:r w:rsidR="00372755">
              <w:rPr>
                <w:szCs w:val="24"/>
                <w:lang w:val="en-GB"/>
              </w:rPr>
              <w:t xml:space="preserve">. </w:t>
            </w:r>
            <w:r w:rsidR="00372755" w:rsidRPr="00372755">
              <w:rPr>
                <w:szCs w:val="24"/>
              </w:rPr>
              <w:t>In the event of any solution going on the eyes, flush with eye was for 15 minutes.  Wash hands if any solution gets on your hands.  If swallowed do not induce vomiting, if conscious drink copious amounts of water.</w:t>
            </w:r>
          </w:p>
        </w:tc>
        <w:tc>
          <w:tcPr>
            <w:tcW w:w="4679" w:type="dxa"/>
            <w:tcBorders>
              <w:top w:val="single" w:sz="8" w:space="0" w:color="auto"/>
              <w:left w:val="single" w:sz="8" w:space="0" w:color="auto"/>
              <w:bottom w:val="single" w:sz="12" w:space="0" w:color="auto"/>
              <w:right w:val="single" w:sz="12" w:space="0" w:color="auto"/>
            </w:tcBorders>
          </w:tcPr>
          <w:p w:rsidR="009E0BD9" w:rsidRPr="00AB2771" w:rsidRDefault="009E0BD9" w:rsidP="004C4C4B">
            <w:pPr>
              <w:spacing w:after="0" w:line="240" w:lineRule="auto"/>
              <w:jc w:val="left"/>
              <w:rPr>
                <w:rFonts w:ascii="Century Gothic" w:hAnsi="Century Gothic"/>
                <w:szCs w:val="24"/>
                <w:lang w:val="en-GB" w:bidi="x-none"/>
              </w:rPr>
            </w:pPr>
            <w:r w:rsidRPr="00AB2771">
              <w:rPr>
                <w:rFonts w:ascii="Century Gothic" w:hAnsi="Century Gothic"/>
                <w:b/>
                <w:bCs/>
                <w:szCs w:val="24"/>
                <w:lang w:val="en-GB" w:bidi="x-none"/>
              </w:rPr>
              <w:t>Waste disposal procedures</w:t>
            </w:r>
            <w:r w:rsidRPr="00AB2771">
              <w:rPr>
                <w:rFonts w:ascii="Century Gothic" w:hAnsi="Century Gothic"/>
                <w:szCs w:val="24"/>
                <w:lang w:val="en-GB" w:bidi="x-none"/>
              </w:rPr>
              <w:t>:</w:t>
            </w:r>
          </w:p>
          <w:p w:rsidR="009E0BD9" w:rsidRPr="00AB2771"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AB2771">
              <w:rPr>
                <w:rFonts w:eastAsia="Times New Roman" w:cs="Helvetica"/>
                <w:color w:val="0D0D0D" w:themeColor="text1" w:themeTint="F2"/>
                <w:szCs w:val="16"/>
                <w:lang w:val="en-GB"/>
              </w:rPr>
              <w:t xml:space="preserve">1. </w:t>
            </w:r>
            <w:r w:rsidR="009E0BD9" w:rsidRPr="00AB2771">
              <w:rPr>
                <w:rFonts w:eastAsia="Times New Roman" w:cs="Helvetica"/>
                <w:color w:val="0D0D0D" w:themeColor="text1" w:themeTint="F2"/>
                <w:szCs w:val="16"/>
                <w:lang w:val="en-GB"/>
              </w:rPr>
              <w:t>Sharps discarded into appropriate ri</w:t>
            </w:r>
            <w:r w:rsidRPr="00AB2771">
              <w:rPr>
                <w:rFonts w:eastAsia="Times New Roman" w:cs="Helvetica"/>
                <w:color w:val="0D0D0D" w:themeColor="text1" w:themeTint="F2"/>
                <w:szCs w:val="16"/>
                <w:lang w:val="en-GB"/>
              </w:rPr>
              <w:t>gid containers for incineration</w:t>
            </w:r>
          </w:p>
          <w:p w:rsidR="009E0BD9" w:rsidRPr="00AB2771"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AB2771">
              <w:rPr>
                <w:rFonts w:eastAsia="Times New Roman" w:cs="Helvetica"/>
                <w:color w:val="0D0D0D" w:themeColor="text1" w:themeTint="F2"/>
                <w:szCs w:val="16"/>
                <w:lang w:val="en-GB"/>
              </w:rPr>
              <w:t xml:space="preserve">2. </w:t>
            </w:r>
            <w:r w:rsidR="009E0BD9" w:rsidRPr="00AB2771">
              <w:rPr>
                <w:rFonts w:eastAsia="Times New Roman" w:cs="Helvetica"/>
                <w:color w:val="0D0D0D" w:themeColor="text1" w:themeTint="F2"/>
                <w:szCs w:val="16"/>
                <w:lang w:val="en-GB"/>
              </w:rPr>
              <w:t xml:space="preserve">Infectious waste </w:t>
            </w:r>
            <w:r w:rsidR="00372755">
              <w:rPr>
                <w:rFonts w:eastAsia="Times New Roman" w:cs="Helvetica"/>
                <w:color w:val="0D0D0D" w:themeColor="text1" w:themeTint="F2"/>
                <w:szCs w:val="16"/>
                <w:lang w:val="en-GB"/>
              </w:rPr>
              <w:t xml:space="preserve">(incl. API strips) </w:t>
            </w:r>
            <w:r w:rsidR="009E0BD9" w:rsidRPr="00AB2771">
              <w:rPr>
                <w:rFonts w:eastAsia="Times New Roman" w:cs="Helvetica"/>
                <w:color w:val="0D0D0D" w:themeColor="text1" w:themeTint="F2"/>
                <w:szCs w:val="16"/>
                <w:lang w:val="en-GB"/>
              </w:rPr>
              <w:t>discarded into autoclave bags or 1% Virkon solution prior to autoclav</w:t>
            </w:r>
            <w:r w:rsidRPr="00AB2771">
              <w:rPr>
                <w:rFonts w:eastAsia="Times New Roman" w:cs="Helvetica"/>
                <w:color w:val="0D0D0D" w:themeColor="text1" w:themeTint="F2"/>
                <w:szCs w:val="16"/>
                <w:lang w:val="en-GB"/>
              </w:rPr>
              <w:t>ing and subsequent incineration</w:t>
            </w:r>
          </w:p>
          <w:p w:rsidR="009E0BD9" w:rsidRPr="00AB2771" w:rsidRDefault="004C4C4B" w:rsidP="004C4C4B">
            <w:pPr>
              <w:spacing w:after="0" w:line="240" w:lineRule="auto"/>
              <w:jc w:val="left"/>
              <w:rPr>
                <w:sz w:val="40"/>
                <w:szCs w:val="24"/>
                <w:lang w:val="en-GB" w:bidi="x-none"/>
              </w:rPr>
            </w:pPr>
            <w:r w:rsidRPr="00AB2771">
              <w:rPr>
                <w:rFonts w:eastAsia="Times New Roman" w:cs="Helvetica"/>
                <w:color w:val="0D0D0D" w:themeColor="text1" w:themeTint="F2"/>
                <w:szCs w:val="16"/>
                <w:lang w:val="en-GB"/>
              </w:rPr>
              <w:t xml:space="preserve">3. </w:t>
            </w:r>
            <w:r w:rsidR="009E0BD9" w:rsidRPr="00AB2771">
              <w:rPr>
                <w:rFonts w:eastAsia="Times New Roman" w:cs="Helvetica"/>
                <w:color w:val="0D0D0D" w:themeColor="text1" w:themeTint="F2"/>
                <w:szCs w:val="16"/>
                <w:lang w:val="en-GB"/>
              </w:rPr>
              <w:t>Chemical waste disposed of according to manufacturer’s instructions</w:t>
            </w:r>
          </w:p>
        </w:tc>
      </w:tr>
    </w:tbl>
    <w:p w:rsidR="00BF4A7B" w:rsidRPr="00AB2771" w:rsidRDefault="00BF4A7B" w:rsidP="00BF4A7B">
      <w:pPr>
        <w:rPr>
          <w:lang w:val="en-GB"/>
        </w:rPr>
      </w:pPr>
    </w:p>
    <w:sectPr w:rsidR="00BF4A7B" w:rsidRPr="00AB2771"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D7" w:rsidRDefault="004C17D7" w:rsidP="00D219C6">
      <w:r>
        <w:separator/>
      </w:r>
    </w:p>
  </w:endnote>
  <w:endnote w:type="continuationSeparator" w:id="0">
    <w:p w:rsidR="004C17D7" w:rsidRDefault="004C17D7"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3F" w:rsidRPr="00983F5B" w:rsidRDefault="006C7B3F"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AA14C6">
      <w:rPr>
        <w:rFonts w:ascii="Century Gothic" w:hAnsi="Century Gothic"/>
        <w:noProof/>
        <w:lang w:val="en-GB"/>
      </w:rPr>
      <w:t>2</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AA14C6">
      <w:rPr>
        <w:rFonts w:ascii="Century Gothic" w:hAnsi="Century Gothic"/>
        <w:noProof/>
        <w:lang w:val="en-GB"/>
      </w:rPr>
      <w:t>21</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D7" w:rsidRDefault="004C17D7" w:rsidP="00D219C6">
      <w:r>
        <w:separator/>
      </w:r>
    </w:p>
  </w:footnote>
  <w:footnote w:type="continuationSeparator" w:id="0">
    <w:p w:rsidR="004C17D7" w:rsidRDefault="004C17D7"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2C" w:rsidRPr="00175F2C" w:rsidRDefault="00175F2C">
    <w:pPr>
      <w:rPr>
        <w:sz w:val="20"/>
      </w:rPr>
    </w:pPr>
    <w:r w:rsidRPr="00175F2C">
      <w:rPr>
        <w:sz w:val="20"/>
      </w:rPr>
      <w:drawing>
        <wp:anchor distT="0" distB="0" distL="114300" distR="114300" simplePos="0" relativeHeight="251659264" behindDoc="0" locked="0" layoutInCell="1" allowOverlap="1" wp14:anchorId="38D2AF5C" wp14:editId="059E2123">
          <wp:simplePos x="0" y="0"/>
          <wp:positionH relativeFrom="margin">
            <wp:posOffset>-508000</wp:posOffset>
          </wp:positionH>
          <wp:positionV relativeFrom="margin">
            <wp:posOffset>-2389505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175F2C">
      <w:rPr>
        <w:sz w:val="20"/>
      </w:rPr>
      <mc:AlternateContent>
        <mc:Choice Requires="wps">
          <w:drawing>
            <wp:anchor distT="0" distB="0" distL="114300" distR="114300" simplePos="0" relativeHeight="251660288" behindDoc="0" locked="0" layoutInCell="1" allowOverlap="1" wp14:anchorId="1E69DE7C" wp14:editId="5E88F950">
              <wp:simplePos x="0" y="0"/>
              <wp:positionH relativeFrom="margin">
                <wp:posOffset>2952115</wp:posOffset>
              </wp:positionH>
              <wp:positionV relativeFrom="paragraph">
                <wp:posOffset>-77470</wp:posOffset>
              </wp:positionV>
              <wp:extent cx="3067050" cy="5251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F2C" w:rsidRDefault="00175F2C" w:rsidP="00175F2C">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167" type="#_x0000_t202" style="position:absolute;left:0;text-align:left;margin-left:232.45pt;margin-top:-6.1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Rzgg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" stroked="f">
              <v:textbox>
                <w:txbxContent>
                  <w:p w:rsidR="00175F2C" w:rsidRDefault="00175F2C" w:rsidP="00175F2C">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175F2C" w:rsidRPr="00175F2C" w:rsidRDefault="00175F2C">
    <w:pPr>
      <w:rPr>
        <w:sz w:val="20"/>
      </w:rPr>
    </w:pPr>
  </w:p>
  <w:p w:rsidR="00175F2C" w:rsidRPr="00175F2C" w:rsidRDefault="00175F2C">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6C7B3F" w:rsidRPr="00983F5B" w:rsidTr="00FB0AA3">
      <w:trPr>
        <w:trHeight w:val="293"/>
        <w:jc w:val="center"/>
      </w:trPr>
      <w:tc>
        <w:tcPr>
          <w:tcW w:w="10207" w:type="dxa"/>
          <w:gridSpan w:val="4"/>
          <w:shd w:val="clear" w:color="auto" w:fill="000000" w:themeFill="text1"/>
        </w:tcPr>
        <w:p w:rsidR="006C7B3F" w:rsidRPr="00983F5B" w:rsidRDefault="006C7B3F"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6C7B3F" w:rsidRPr="00983F5B" w:rsidTr="0073622C">
      <w:trPr>
        <w:trHeight w:val="292"/>
        <w:jc w:val="center"/>
      </w:trPr>
      <w:tc>
        <w:tcPr>
          <w:tcW w:w="10207" w:type="dxa"/>
          <w:gridSpan w:val="4"/>
          <w:tcBorders>
            <w:bottom w:val="single" w:sz="4" w:space="0" w:color="auto"/>
          </w:tcBorders>
        </w:tcPr>
        <w:p w:rsidR="006C7B3F" w:rsidRPr="00983F5B" w:rsidRDefault="006C7B3F" w:rsidP="00AB694E">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Bacterial Identification Using bioMerieux API Kits</w:t>
          </w:r>
        </w:p>
      </w:tc>
    </w:tr>
    <w:tr w:rsidR="006C7B3F" w:rsidRPr="00983F5B" w:rsidTr="0073622C">
      <w:trPr>
        <w:jc w:val="center"/>
      </w:trPr>
      <w:tc>
        <w:tcPr>
          <w:tcW w:w="2551" w:type="dxa"/>
          <w:tcBorders>
            <w:top w:val="single" w:sz="4" w:space="0" w:color="auto"/>
            <w:left w:val="single" w:sz="4" w:space="0" w:color="auto"/>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6C7B3F" w:rsidRPr="00983F5B" w:rsidRDefault="006C7B3F" w:rsidP="005551B7">
          <w:pPr>
            <w:pStyle w:val="Header"/>
            <w:spacing w:before="40" w:after="40" w:line="240" w:lineRule="auto"/>
            <w:rPr>
              <w:rFonts w:ascii="Century Gothic" w:hAnsi="Century Gothic"/>
              <w:sz w:val="16"/>
              <w:szCs w:val="16"/>
              <w:lang w:val="en-GB"/>
            </w:rPr>
          </w:pPr>
        </w:p>
      </w:tc>
    </w:tr>
    <w:tr w:rsidR="006C7B3F" w:rsidRPr="00983F5B" w:rsidTr="0073622C">
      <w:trPr>
        <w:jc w:val="center"/>
      </w:trPr>
      <w:tc>
        <w:tcPr>
          <w:tcW w:w="2551" w:type="dxa"/>
          <w:tcBorders>
            <w:top w:val="nil"/>
            <w:left w:val="single" w:sz="4" w:space="0" w:color="auto"/>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6C7B3F" w:rsidRPr="00983F5B" w:rsidRDefault="006C7B3F"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15-May-2013</w:t>
          </w:r>
        </w:p>
      </w:tc>
    </w:tr>
    <w:tr w:rsidR="006C7B3F" w:rsidRPr="00983F5B" w:rsidTr="0073622C">
      <w:trPr>
        <w:jc w:val="center"/>
      </w:trPr>
      <w:tc>
        <w:tcPr>
          <w:tcW w:w="2551" w:type="dxa"/>
          <w:tcBorders>
            <w:top w:val="nil"/>
            <w:left w:val="single" w:sz="4" w:space="0" w:color="auto"/>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6C7B3F" w:rsidRPr="00983F5B" w:rsidRDefault="006C7B3F" w:rsidP="005551B7">
          <w:pPr>
            <w:pStyle w:val="Header"/>
            <w:spacing w:before="40" w:after="40" w:line="240" w:lineRule="auto"/>
            <w:rPr>
              <w:rFonts w:ascii="Century Gothic" w:hAnsi="Century Gothic"/>
              <w:sz w:val="16"/>
              <w:szCs w:val="16"/>
              <w:lang w:val="en-GB"/>
            </w:rPr>
          </w:pPr>
        </w:p>
      </w:tc>
    </w:tr>
    <w:tr w:rsidR="006C7B3F" w:rsidRPr="00983F5B" w:rsidTr="0073622C">
      <w:trPr>
        <w:jc w:val="center"/>
      </w:trPr>
      <w:tc>
        <w:tcPr>
          <w:tcW w:w="2551" w:type="dxa"/>
          <w:tcBorders>
            <w:top w:val="nil"/>
            <w:left w:val="single" w:sz="4" w:space="0" w:color="auto"/>
            <w:bottom w:val="single" w:sz="4" w:space="0" w:color="auto"/>
            <w:right w:val="nil"/>
          </w:tcBorders>
        </w:tcPr>
        <w:p w:rsidR="006C7B3F" w:rsidRPr="00983F5B" w:rsidRDefault="00175F2C"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6C7B3F"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6C7B3F" w:rsidRPr="00983F5B" w:rsidRDefault="006C7B3F"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6C7B3F" w:rsidRPr="00983F5B" w:rsidRDefault="006C7B3F" w:rsidP="005551B7">
          <w:pPr>
            <w:pStyle w:val="Header"/>
            <w:spacing w:before="40" w:after="40" w:line="240" w:lineRule="auto"/>
            <w:rPr>
              <w:rFonts w:ascii="Century Gothic" w:hAnsi="Century Gothic"/>
              <w:sz w:val="16"/>
              <w:szCs w:val="16"/>
              <w:lang w:val="en-GB"/>
            </w:rPr>
          </w:pPr>
        </w:p>
      </w:tc>
    </w:tr>
  </w:tbl>
  <w:p w:rsidR="006C7B3F" w:rsidRPr="00175F2C" w:rsidRDefault="006C7B3F"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C6" w:rsidRPr="00AA14C6" w:rsidRDefault="00AA14C6">
    <w:pPr>
      <w:rPr>
        <w:sz w:val="20"/>
      </w:rPr>
    </w:pPr>
    <w:r w:rsidRPr="00AA14C6">
      <w:rPr>
        <w:sz w:val="20"/>
      </w:rPr>
      <w:drawing>
        <wp:anchor distT="0" distB="0" distL="114300" distR="114300" simplePos="0" relativeHeight="251662336" behindDoc="0" locked="0" layoutInCell="1" allowOverlap="1" wp14:anchorId="43B34C68" wp14:editId="508704D9">
          <wp:simplePos x="0" y="0"/>
          <wp:positionH relativeFrom="margin">
            <wp:posOffset>-527050</wp:posOffset>
          </wp:positionH>
          <wp:positionV relativeFrom="margin">
            <wp:posOffset>-1863090</wp:posOffset>
          </wp:positionV>
          <wp:extent cx="1520190" cy="734695"/>
          <wp:effectExtent l="0" t="0" r="3810" b="8255"/>
          <wp:wrapSquare wrapText="bothSides"/>
          <wp:docPr id="169" name="Picture 169"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AA14C6">
      <w:rPr>
        <w:sz w:val="20"/>
      </w:rPr>
      <mc:AlternateContent>
        <mc:Choice Requires="wps">
          <w:drawing>
            <wp:anchor distT="0" distB="0" distL="114300" distR="114300" simplePos="0" relativeHeight="251663360" behindDoc="0" locked="0" layoutInCell="1" allowOverlap="1" wp14:anchorId="017BB912" wp14:editId="0277A9A2">
              <wp:simplePos x="0" y="0"/>
              <wp:positionH relativeFrom="margin">
                <wp:posOffset>2933065</wp:posOffset>
              </wp:positionH>
              <wp:positionV relativeFrom="paragraph">
                <wp:posOffset>-77470</wp:posOffset>
              </wp:positionV>
              <wp:extent cx="3067050" cy="525145"/>
              <wp:effectExtent l="0" t="0" r="0" b="825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4C6" w:rsidRDefault="00AA14C6" w:rsidP="00AA14C6">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8" o:spid="_x0000_s1168" type="#_x0000_t202" style="position:absolute;left:0;text-align:left;margin-left:230.95pt;margin-top:-6.1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MIhQIAABo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" stroked="f">
              <v:textbox>
                <w:txbxContent>
                  <w:p w:rsidR="00AA14C6" w:rsidRDefault="00AA14C6" w:rsidP="00AA14C6">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AA14C6" w:rsidRPr="00AA14C6" w:rsidRDefault="00AA14C6">
    <w:pPr>
      <w:rPr>
        <w:sz w:val="20"/>
      </w:rPr>
    </w:pPr>
  </w:p>
  <w:p w:rsidR="00AA14C6" w:rsidRPr="00AA14C6" w:rsidRDefault="00AA14C6">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6C7B3F" w:rsidRPr="00FB0AA3" w:rsidTr="00FB0AA3">
      <w:trPr>
        <w:trHeight w:val="293"/>
        <w:jc w:val="center"/>
      </w:trPr>
      <w:tc>
        <w:tcPr>
          <w:tcW w:w="10207" w:type="dxa"/>
          <w:gridSpan w:val="4"/>
          <w:shd w:val="clear" w:color="auto" w:fill="000000" w:themeFill="text1"/>
        </w:tcPr>
        <w:p w:rsidR="006C7B3F" w:rsidRPr="00405ACC" w:rsidRDefault="006C7B3F"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6C7B3F" w:rsidRPr="00FB0AA3" w:rsidTr="00515D26">
      <w:trPr>
        <w:trHeight w:val="292"/>
        <w:jc w:val="center"/>
      </w:trPr>
      <w:tc>
        <w:tcPr>
          <w:tcW w:w="10207" w:type="dxa"/>
          <w:gridSpan w:val="4"/>
          <w:tcBorders>
            <w:bottom w:val="single" w:sz="4" w:space="0" w:color="auto"/>
          </w:tcBorders>
        </w:tcPr>
        <w:p w:rsidR="006C7B3F" w:rsidRPr="00405ACC" w:rsidRDefault="006C7B3F" w:rsidP="00405ACC">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Bacterial Identification Using bioMerieux API Kits</w:t>
          </w:r>
        </w:p>
      </w:tc>
    </w:tr>
    <w:tr w:rsidR="006C7B3F" w:rsidRPr="00FB0AA3" w:rsidTr="00515D26">
      <w:trPr>
        <w:jc w:val="center"/>
      </w:trPr>
      <w:tc>
        <w:tcPr>
          <w:tcW w:w="2551" w:type="dxa"/>
          <w:tcBorders>
            <w:top w:val="single" w:sz="4" w:space="0" w:color="auto"/>
            <w:left w:val="single" w:sz="4" w:space="0" w:color="auto"/>
            <w:bottom w:val="single" w:sz="4" w:space="0" w:color="auto"/>
            <w:right w:val="nil"/>
          </w:tcBorders>
        </w:tcPr>
        <w:p w:rsidR="006C7B3F" w:rsidRPr="00D219C6" w:rsidRDefault="006C7B3F"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6C7B3F" w:rsidRPr="00D219C6" w:rsidRDefault="006C7B3F"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6C7B3F" w:rsidRPr="00D219C6" w:rsidRDefault="006C7B3F"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6C7B3F" w:rsidRPr="00D219C6" w:rsidRDefault="006C7B3F" w:rsidP="005551B7">
          <w:pPr>
            <w:pStyle w:val="Header"/>
            <w:spacing w:before="40" w:after="40" w:line="240" w:lineRule="auto"/>
            <w:rPr>
              <w:rFonts w:ascii="Century Gothic" w:hAnsi="Century Gothic"/>
              <w:sz w:val="16"/>
              <w:szCs w:val="16"/>
            </w:rPr>
          </w:pPr>
        </w:p>
      </w:tc>
    </w:tr>
  </w:tbl>
  <w:p w:rsidR="006C7B3F" w:rsidRPr="00AA14C6" w:rsidRDefault="006C7B3F"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C2735"/>
    <w:multiLevelType w:val="hybridMultilevel"/>
    <w:tmpl w:val="39AAB8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CF2455B"/>
    <w:multiLevelType w:val="hybridMultilevel"/>
    <w:tmpl w:val="C3A291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A2B1E"/>
    <w:multiLevelType w:val="singleLevel"/>
    <w:tmpl w:val="0809000F"/>
    <w:lvl w:ilvl="0">
      <w:start w:val="1"/>
      <w:numFmt w:val="decimal"/>
      <w:lvlText w:val="%1."/>
      <w:lvlJc w:val="left"/>
      <w:pPr>
        <w:tabs>
          <w:tab w:val="num" w:pos="360"/>
        </w:tabs>
        <w:ind w:left="360" w:hanging="360"/>
      </w:pPr>
    </w:lvl>
  </w:abstractNum>
  <w:abstractNum w:abstractNumId="6">
    <w:nsid w:val="19D77E42"/>
    <w:multiLevelType w:val="hybridMultilevel"/>
    <w:tmpl w:val="DD1C1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B72D1"/>
    <w:multiLevelType w:val="hybridMultilevel"/>
    <w:tmpl w:val="092C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32DD8"/>
    <w:multiLevelType w:val="hybridMultilevel"/>
    <w:tmpl w:val="B5228ED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3225780D"/>
    <w:multiLevelType w:val="hybridMultilevel"/>
    <w:tmpl w:val="225C9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864F24"/>
    <w:multiLevelType w:val="singleLevel"/>
    <w:tmpl w:val="0809000F"/>
    <w:lvl w:ilvl="0">
      <w:start w:val="1"/>
      <w:numFmt w:val="decimal"/>
      <w:lvlText w:val="%1."/>
      <w:lvlJc w:val="left"/>
      <w:pPr>
        <w:tabs>
          <w:tab w:val="num" w:pos="360"/>
        </w:tabs>
        <w:ind w:left="360" w:hanging="360"/>
      </w:pPr>
    </w:lvl>
  </w:abstractNum>
  <w:abstractNum w:abstractNumId="11">
    <w:nsid w:val="3A941288"/>
    <w:multiLevelType w:val="multilevel"/>
    <w:tmpl w:val="85E2CFAE"/>
    <w:lvl w:ilvl="0">
      <w:start w:val="1"/>
      <w:numFmt w:val="decimal"/>
      <w:lvlText w:val="%1."/>
      <w:lvlJc w:val="left"/>
      <w:pPr>
        <w:tabs>
          <w:tab w:val="num" w:pos="397"/>
        </w:tabs>
        <w:ind w:left="397" w:hanging="397"/>
      </w:pPr>
    </w:lvl>
    <w:lvl w:ilvl="1">
      <w:start w:val="1"/>
      <w:numFmt w:val="lowerLetter"/>
      <w:lvlText w:val="%2)"/>
      <w:lvlJc w:val="left"/>
      <w:pPr>
        <w:tabs>
          <w:tab w:val="num" w:pos="964"/>
        </w:tabs>
        <w:ind w:left="964" w:hanging="567"/>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4D31ADD"/>
    <w:multiLevelType w:val="hybridMultilevel"/>
    <w:tmpl w:val="9FDA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E0396D"/>
    <w:multiLevelType w:val="singleLevel"/>
    <w:tmpl w:val="0809000F"/>
    <w:lvl w:ilvl="0">
      <w:start w:val="1"/>
      <w:numFmt w:val="decimal"/>
      <w:lvlText w:val="%1."/>
      <w:lvlJc w:val="left"/>
      <w:pPr>
        <w:tabs>
          <w:tab w:val="num" w:pos="360"/>
        </w:tabs>
        <w:ind w:left="360" w:hanging="360"/>
      </w:pPr>
    </w:lvl>
  </w:abstractNum>
  <w:abstractNum w:abstractNumId="15">
    <w:nsid w:val="4F7043A4"/>
    <w:multiLevelType w:val="hybridMultilevel"/>
    <w:tmpl w:val="602E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833031"/>
    <w:multiLevelType w:val="singleLevel"/>
    <w:tmpl w:val="0809000F"/>
    <w:lvl w:ilvl="0">
      <w:start w:val="1"/>
      <w:numFmt w:val="decimal"/>
      <w:lvlText w:val="%1."/>
      <w:lvlJc w:val="left"/>
      <w:pPr>
        <w:tabs>
          <w:tab w:val="num" w:pos="360"/>
        </w:tabs>
        <w:ind w:left="360" w:hanging="360"/>
      </w:pPr>
    </w:lvl>
  </w:abstractNum>
  <w:abstractNum w:abstractNumId="17">
    <w:nsid w:val="56F71009"/>
    <w:multiLevelType w:val="hybridMultilevel"/>
    <w:tmpl w:val="D3B2D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B8068C"/>
    <w:multiLevelType w:val="multilevel"/>
    <w:tmpl w:val="85E2CFAE"/>
    <w:lvl w:ilvl="0">
      <w:start w:val="1"/>
      <w:numFmt w:val="decimal"/>
      <w:lvlText w:val="%1."/>
      <w:lvlJc w:val="left"/>
      <w:pPr>
        <w:tabs>
          <w:tab w:val="num" w:pos="397"/>
        </w:tabs>
        <w:ind w:left="397" w:hanging="397"/>
      </w:pPr>
    </w:lvl>
    <w:lvl w:ilvl="1">
      <w:start w:val="1"/>
      <w:numFmt w:val="lowerLetter"/>
      <w:lvlText w:val="%2)"/>
      <w:lvlJc w:val="left"/>
      <w:pPr>
        <w:tabs>
          <w:tab w:val="num" w:pos="964"/>
        </w:tabs>
        <w:ind w:left="964" w:hanging="567"/>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8C674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03523BA"/>
    <w:multiLevelType w:val="hybridMultilevel"/>
    <w:tmpl w:val="7700D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D45444"/>
    <w:multiLevelType w:val="hybridMultilevel"/>
    <w:tmpl w:val="AAB21B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480562"/>
    <w:multiLevelType w:val="hybridMultilevel"/>
    <w:tmpl w:val="554832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520F3D"/>
    <w:multiLevelType w:val="singleLevel"/>
    <w:tmpl w:val="2A4AA108"/>
    <w:lvl w:ilvl="0">
      <w:start w:val="1"/>
      <w:numFmt w:val="decimal"/>
      <w:lvlText w:val="%1."/>
      <w:lvlJc w:val="left"/>
      <w:pPr>
        <w:tabs>
          <w:tab w:val="num" w:pos="397"/>
        </w:tabs>
        <w:ind w:left="397" w:hanging="397"/>
      </w:pPr>
      <w:rPr>
        <w:rFonts w:hint="default"/>
      </w:rPr>
    </w:lvl>
  </w:abstractNum>
  <w:abstractNum w:abstractNumId="25">
    <w:nsid w:val="7AB543A5"/>
    <w:multiLevelType w:val="singleLevel"/>
    <w:tmpl w:val="B0EE3BDC"/>
    <w:lvl w:ilvl="0">
      <w:start w:val="1"/>
      <w:numFmt w:val="bullet"/>
      <w:lvlText w:val=""/>
      <w:lvlJc w:val="left"/>
      <w:pPr>
        <w:tabs>
          <w:tab w:val="num" w:pos="454"/>
        </w:tabs>
        <w:ind w:left="454" w:hanging="454"/>
      </w:pPr>
      <w:rPr>
        <w:rFonts w:ascii="Symbol" w:hAnsi="Symbol" w:hint="default"/>
        <w:sz w:val="36"/>
        <w:effect w:val="none"/>
      </w:rPr>
    </w:lvl>
  </w:abstractNum>
  <w:abstractNum w:abstractNumId="26">
    <w:nsid w:val="7D14393D"/>
    <w:multiLevelType w:val="hybridMultilevel"/>
    <w:tmpl w:val="535EA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121D86"/>
    <w:multiLevelType w:val="hybridMultilevel"/>
    <w:tmpl w:val="9A66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3"/>
  </w:num>
  <w:num w:numId="5">
    <w:abstractNumId w:val="22"/>
  </w:num>
  <w:num w:numId="6">
    <w:abstractNumId w:val="12"/>
  </w:num>
  <w:num w:numId="7">
    <w:abstractNumId w:val="15"/>
  </w:num>
  <w:num w:numId="8">
    <w:abstractNumId w:val="7"/>
  </w:num>
  <w:num w:numId="9">
    <w:abstractNumId w:val="8"/>
  </w:num>
  <w:num w:numId="10">
    <w:abstractNumId w:val="18"/>
  </w:num>
  <w:num w:numId="11">
    <w:abstractNumId w:val="16"/>
  </w:num>
  <w:num w:numId="12">
    <w:abstractNumId w:val="11"/>
  </w:num>
  <w:num w:numId="13">
    <w:abstractNumId w:val="6"/>
  </w:num>
  <w:num w:numId="14">
    <w:abstractNumId w:val="10"/>
  </w:num>
  <w:num w:numId="15">
    <w:abstractNumId w:val="4"/>
  </w:num>
  <w:num w:numId="16">
    <w:abstractNumId w:val="5"/>
  </w:num>
  <w:num w:numId="17">
    <w:abstractNumId w:val="19"/>
  </w:num>
  <w:num w:numId="18">
    <w:abstractNumId w:val="24"/>
  </w:num>
  <w:num w:numId="19">
    <w:abstractNumId w:val="21"/>
  </w:num>
  <w:num w:numId="20">
    <w:abstractNumId w:val="17"/>
  </w:num>
  <w:num w:numId="21">
    <w:abstractNumId w:val="26"/>
  </w:num>
  <w:num w:numId="22">
    <w:abstractNumId w:val="20"/>
  </w:num>
  <w:num w:numId="23">
    <w:abstractNumId w:val="14"/>
  </w:num>
  <w:num w:numId="24">
    <w:abstractNumId w:val="25"/>
  </w:num>
  <w:num w:numId="25">
    <w:abstractNumId w:val="1"/>
  </w:num>
  <w:num w:numId="26">
    <w:abstractNumId w:val="23"/>
  </w:num>
  <w:num w:numId="27">
    <w:abstractNumId w:val="9"/>
  </w:num>
  <w:num w:numId="2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0A"/>
    <w:rsid w:val="0003435B"/>
    <w:rsid w:val="00034388"/>
    <w:rsid w:val="0003682A"/>
    <w:rsid w:val="00037FFC"/>
    <w:rsid w:val="00050523"/>
    <w:rsid w:val="00052E0B"/>
    <w:rsid w:val="0006065D"/>
    <w:rsid w:val="00061722"/>
    <w:rsid w:val="00070AE6"/>
    <w:rsid w:val="000C0E7D"/>
    <w:rsid w:val="000D2BED"/>
    <w:rsid w:val="000D7864"/>
    <w:rsid w:val="000E42C8"/>
    <w:rsid w:val="000F6C11"/>
    <w:rsid w:val="00111502"/>
    <w:rsid w:val="0013305D"/>
    <w:rsid w:val="00135CD7"/>
    <w:rsid w:val="001416B4"/>
    <w:rsid w:val="001541D0"/>
    <w:rsid w:val="00155726"/>
    <w:rsid w:val="00165A64"/>
    <w:rsid w:val="00165CAB"/>
    <w:rsid w:val="00175F2C"/>
    <w:rsid w:val="001B1A3E"/>
    <w:rsid w:val="001B2E44"/>
    <w:rsid w:val="001C0D5D"/>
    <w:rsid w:val="001C12FA"/>
    <w:rsid w:val="001C5564"/>
    <w:rsid w:val="001C78DD"/>
    <w:rsid w:val="001D3069"/>
    <w:rsid w:val="001D6CA5"/>
    <w:rsid w:val="001E1CF0"/>
    <w:rsid w:val="001F1FEE"/>
    <w:rsid w:val="00205001"/>
    <w:rsid w:val="00220450"/>
    <w:rsid w:val="002207D4"/>
    <w:rsid w:val="00222C33"/>
    <w:rsid w:val="002378B2"/>
    <w:rsid w:val="0025785F"/>
    <w:rsid w:val="00262CF1"/>
    <w:rsid w:val="002720F6"/>
    <w:rsid w:val="00273D46"/>
    <w:rsid w:val="00275ED0"/>
    <w:rsid w:val="00287235"/>
    <w:rsid w:val="0029157C"/>
    <w:rsid w:val="002A0619"/>
    <w:rsid w:val="002B0540"/>
    <w:rsid w:val="002D3267"/>
    <w:rsid w:val="002E454D"/>
    <w:rsid w:val="002E4C34"/>
    <w:rsid w:val="002F06D7"/>
    <w:rsid w:val="00314692"/>
    <w:rsid w:val="003403D8"/>
    <w:rsid w:val="00342E28"/>
    <w:rsid w:val="00372755"/>
    <w:rsid w:val="00374FCE"/>
    <w:rsid w:val="003767D9"/>
    <w:rsid w:val="003A7A8A"/>
    <w:rsid w:val="003E203F"/>
    <w:rsid w:val="003E3668"/>
    <w:rsid w:val="00405ACC"/>
    <w:rsid w:val="004247A5"/>
    <w:rsid w:val="00427502"/>
    <w:rsid w:val="00430CFE"/>
    <w:rsid w:val="00445588"/>
    <w:rsid w:val="00477C4D"/>
    <w:rsid w:val="004927F0"/>
    <w:rsid w:val="004A35E6"/>
    <w:rsid w:val="004A37C2"/>
    <w:rsid w:val="004B5F42"/>
    <w:rsid w:val="004C17D7"/>
    <w:rsid w:val="004C4C4B"/>
    <w:rsid w:val="004C61F8"/>
    <w:rsid w:val="00515D26"/>
    <w:rsid w:val="00553013"/>
    <w:rsid w:val="005551B7"/>
    <w:rsid w:val="00594689"/>
    <w:rsid w:val="005A1B55"/>
    <w:rsid w:val="005B251F"/>
    <w:rsid w:val="005C3BF6"/>
    <w:rsid w:val="005E02C6"/>
    <w:rsid w:val="005E2910"/>
    <w:rsid w:val="005E2D38"/>
    <w:rsid w:val="00600E26"/>
    <w:rsid w:val="00607BC3"/>
    <w:rsid w:val="00632989"/>
    <w:rsid w:val="006538C8"/>
    <w:rsid w:val="006C103B"/>
    <w:rsid w:val="006C1DB9"/>
    <w:rsid w:val="006C4703"/>
    <w:rsid w:val="006C64AF"/>
    <w:rsid w:val="006C7B3F"/>
    <w:rsid w:val="006D6F46"/>
    <w:rsid w:val="006E550A"/>
    <w:rsid w:val="00726755"/>
    <w:rsid w:val="0073622C"/>
    <w:rsid w:val="00736DAA"/>
    <w:rsid w:val="00742CE0"/>
    <w:rsid w:val="0075617E"/>
    <w:rsid w:val="0078032C"/>
    <w:rsid w:val="00797C0E"/>
    <w:rsid w:val="007B0703"/>
    <w:rsid w:val="007C4674"/>
    <w:rsid w:val="007C7203"/>
    <w:rsid w:val="007C7A94"/>
    <w:rsid w:val="007D1756"/>
    <w:rsid w:val="007E1B44"/>
    <w:rsid w:val="007F2718"/>
    <w:rsid w:val="008166E6"/>
    <w:rsid w:val="00827B5D"/>
    <w:rsid w:val="00831B07"/>
    <w:rsid w:val="0084638E"/>
    <w:rsid w:val="00872110"/>
    <w:rsid w:val="0089285A"/>
    <w:rsid w:val="008A6CEE"/>
    <w:rsid w:val="008B1ED9"/>
    <w:rsid w:val="008E5800"/>
    <w:rsid w:val="008E6A1F"/>
    <w:rsid w:val="008F1617"/>
    <w:rsid w:val="008F61D3"/>
    <w:rsid w:val="00912418"/>
    <w:rsid w:val="00922F74"/>
    <w:rsid w:val="00924A58"/>
    <w:rsid w:val="00935C33"/>
    <w:rsid w:val="00960FDF"/>
    <w:rsid w:val="00975652"/>
    <w:rsid w:val="00983F5B"/>
    <w:rsid w:val="009914D3"/>
    <w:rsid w:val="00993F92"/>
    <w:rsid w:val="00995876"/>
    <w:rsid w:val="009C3E57"/>
    <w:rsid w:val="009C6903"/>
    <w:rsid w:val="009E09F2"/>
    <w:rsid w:val="009E0BD9"/>
    <w:rsid w:val="009E56D7"/>
    <w:rsid w:val="009F1B07"/>
    <w:rsid w:val="009F1BFD"/>
    <w:rsid w:val="009F789F"/>
    <w:rsid w:val="00A254A7"/>
    <w:rsid w:val="00A2682E"/>
    <w:rsid w:val="00A53E7A"/>
    <w:rsid w:val="00A77A6A"/>
    <w:rsid w:val="00AA14C6"/>
    <w:rsid w:val="00AB2771"/>
    <w:rsid w:val="00AB52D9"/>
    <w:rsid w:val="00AB694E"/>
    <w:rsid w:val="00AD588F"/>
    <w:rsid w:val="00AD5A01"/>
    <w:rsid w:val="00AE2510"/>
    <w:rsid w:val="00AE5F3A"/>
    <w:rsid w:val="00AF12A5"/>
    <w:rsid w:val="00AF160A"/>
    <w:rsid w:val="00B00ECA"/>
    <w:rsid w:val="00B25A72"/>
    <w:rsid w:val="00B424F6"/>
    <w:rsid w:val="00B44424"/>
    <w:rsid w:val="00B46F3F"/>
    <w:rsid w:val="00B537CE"/>
    <w:rsid w:val="00B62444"/>
    <w:rsid w:val="00B62F56"/>
    <w:rsid w:val="00B649F2"/>
    <w:rsid w:val="00B83471"/>
    <w:rsid w:val="00B867F2"/>
    <w:rsid w:val="00B9151B"/>
    <w:rsid w:val="00B9205A"/>
    <w:rsid w:val="00B96AB9"/>
    <w:rsid w:val="00BA6835"/>
    <w:rsid w:val="00BB34D4"/>
    <w:rsid w:val="00BC2277"/>
    <w:rsid w:val="00BE36AF"/>
    <w:rsid w:val="00BE7408"/>
    <w:rsid w:val="00BF4A7B"/>
    <w:rsid w:val="00C00018"/>
    <w:rsid w:val="00C1672F"/>
    <w:rsid w:val="00C33DE1"/>
    <w:rsid w:val="00C356FF"/>
    <w:rsid w:val="00C42B46"/>
    <w:rsid w:val="00C54FC5"/>
    <w:rsid w:val="00C722E9"/>
    <w:rsid w:val="00C76BBB"/>
    <w:rsid w:val="00C77F65"/>
    <w:rsid w:val="00C8267C"/>
    <w:rsid w:val="00C8635F"/>
    <w:rsid w:val="00C96A91"/>
    <w:rsid w:val="00CB272A"/>
    <w:rsid w:val="00CE0DAA"/>
    <w:rsid w:val="00CE139C"/>
    <w:rsid w:val="00D023B5"/>
    <w:rsid w:val="00D02C8C"/>
    <w:rsid w:val="00D12562"/>
    <w:rsid w:val="00D219C6"/>
    <w:rsid w:val="00D24538"/>
    <w:rsid w:val="00D31D48"/>
    <w:rsid w:val="00D33D8C"/>
    <w:rsid w:val="00D36001"/>
    <w:rsid w:val="00D7649D"/>
    <w:rsid w:val="00D863FC"/>
    <w:rsid w:val="00D93B2C"/>
    <w:rsid w:val="00DB1DB2"/>
    <w:rsid w:val="00DB76DC"/>
    <w:rsid w:val="00DC5A51"/>
    <w:rsid w:val="00DD0470"/>
    <w:rsid w:val="00DE7B9D"/>
    <w:rsid w:val="00E065D7"/>
    <w:rsid w:val="00E211A0"/>
    <w:rsid w:val="00E26FA7"/>
    <w:rsid w:val="00E33B1E"/>
    <w:rsid w:val="00E35181"/>
    <w:rsid w:val="00E45F25"/>
    <w:rsid w:val="00E47BDE"/>
    <w:rsid w:val="00E50BF5"/>
    <w:rsid w:val="00E65C0B"/>
    <w:rsid w:val="00E73FFE"/>
    <w:rsid w:val="00E770E0"/>
    <w:rsid w:val="00E8035A"/>
    <w:rsid w:val="00E96D99"/>
    <w:rsid w:val="00EA1783"/>
    <w:rsid w:val="00EC4233"/>
    <w:rsid w:val="00ED071C"/>
    <w:rsid w:val="00ED1662"/>
    <w:rsid w:val="00ED1ABE"/>
    <w:rsid w:val="00EF0D32"/>
    <w:rsid w:val="00EF0F49"/>
    <w:rsid w:val="00EF1BDE"/>
    <w:rsid w:val="00EF2949"/>
    <w:rsid w:val="00F20F73"/>
    <w:rsid w:val="00F305EF"/>
    <w:rsid w:val="00F306FC"/>
    <w:rsid w:val="00F3392A"/>
    <w:rsid w:val="00F3705A"/>
    <w:rsid w:val="00F92AC0"/>
    <w:rsid w:val="00F92ACC"/>
    <w:rsid w:val="00F9575E"/>
    <w:rsid w:val="00FB0AA3"/>
    <w:rsid w:val="00FB51CD"/>
    <w:rsid w:val="00FC759D"/>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1" type="arc" idref="#_x0000_s1196"/>
        <o:r id="V:Rule2" type="arc" idref="#_x0000_s1199"/>
        <o:r id="V:Rule3" type="arc" idref="#_x0000_s1202"/>
        <o:r id="V:Rule4" type="arc" idref="#_x0000_s1205"/>
        <o:r id="V:Rule5" type="arc" idref="#_x0000_s1208"/>
        <o:r id="V:Rule6" type="arc" idref="#_x0000_s1211"/>
        <o:r id="V:Rule7" type="arc" idref="#_x0000_s1214"/>
        <o:r id="V:Rule8" type="arc" idref="#_x0000_s1217"/>
        <o:r id="V:Rule9" type="arc" idref="#_x0000_s1220"/>
        <o:r id="V:Rule10" type="arc" idref="#_x0000_s1223"/>
        <o:r id="V:Rule11" type="arc" idref="#_x0000_s1226"/>
        <o:r id="V:Rule12" type="arc" idref="#_x0000_s1229"/>
        <o:r id="V:Rule13" type="arc" idref="#_x0000_s1232"/>
        <o:r id="V:Rule14" type="arc" idref="#_x0000_s1235"/>
        <o:r id="V:Rule15" type="arc" idref="#_x0000_s1238"/>
        <o:r id="V:Rule16" type="arc" idref="#_x0000_s1241"/>
        <o:r id="V:Rule17" type="arc" idref="#_x0000_s1244"/>
        <o:r id="V:Rule18" type="arc" idref="#_x0000_s1247"/>
        <o:r id="V:Rule19" type="arc" idref="#_x0000_s1250"/>
        <o:r id="V:Rule20" type="arc" idref="#_x0000_s1253"/>
        <o:r id="V:Rule21" type="arc" idref="#_x0000_s1282"/>
        <o:r id="V:Rule22" type="arc" idref="#_x0000_s1288"/>
        <o:r id="V:Rule23" type="arc" idref="#_x0000_s1291"/>
        <o:r id="V:Rule24" type="arc" idref="#_x0000_s1294"/>
        <o:r id="V:Rule25" type="arc" idref="#_x0000_s1297"/>
        <o:r id="V:Rule26" type="arc" idref="#_x0000_s1300"/>
        <o:r id="V:Rule27" type="arc" idref="#_x0000_s1303"/>
        <o:r id="V:Rule28" type="arc" idref="#_x0000_s1306"/>
        <o:r id="V:Rule29" type="arc" idref="#_x0000_s1309"/>
        <o:r id="V:Rule30" type="arc" idref="#_x0000_s1312"/>
        <o:r id="V:Rule31" type="arc" idref="#_x0000_s1318"/>
        <o:r id="V:Rule32" type="arc" idref="#_x0000_s1324"/>
        <o:r id="V:Rule33" type="arc" idref="#_x0000_s1330"/>
        <o:r id="V:Rule34" type="arc" idref="#_x0000_s1336"/>
        <o:r id="V:Rule35" type="arc" idref="#_x0000_s1342"/>
        <o:r id="V:Rule36" type="arc" idref="#_x0000_s1348"/>
        <o:r id="V:Rule37" type="arc" idref="#_x0000_s1354"/>
        <o:r id="V:Rule38" type="arc" idref="#_x0000_s1360"/>
        <o:r id="V:Rule39" type="arc" idref="#_x0000_s1366"/>
        <o:r id="V:Rule40" type="arc" idref="#_x0000_s1372"/>
        <o:r id="V:Rule41" type="arc" idref="#_x0000_s1388"/>
        <o:r id="V:Rule42" type="arc" idref="#_x0000_s1390"/>
        <o:r id="V:Rule43" type="arc" idref="#_x0000_s1392"/>
        <o:r id="V:Rule44" type="arc" idref="#_x0000_s1394"/>
        <o:r id="V:Rule45" type="arc" idref="#_x0000_s1396"/>
        <o:r id="V:Rule46" type="arc" idref="#_x0000_s1398"/>
        <o:r id="V:Rule47" type="arc" idref="#_x0000_s1400"/>
        <o:r id="V:Rule48" type="arc" idref="#_x0000_s1402"/>
        <o:r id="V:Rule49" type="arc" idref="#_x0000_s1405"/>
        <o:r id="V:Rule50" type="arc" idref="#_x0000_s1408"/>
        <o:r id="V:Rule51" type="arc" idref="#_x0000_s1465"/>
        <o:r id="V:Rule52" type="arc" idref="#_x0000_s1468"/>
        <o:r id="V:Rule53" type="arc" idref="#_x0000_s1471"/>
        <o:r id="V:Rule54" type="arc" idref="#_x0000_s1474"/>
        <o:r id="V:Rule55" type="arc" idref="#_x0000_s1477"/>
        <o:r id="V:Rule56" type="arc" idref="#_x0000_s1480"/>
        <o:r id="V:Rule57" type="arc" idref="#_x0000_s1483"/>
        <o:r id="V:Rule58" type="arc" idref="#_x0000_s1486"/>
        <o:r id="V:Rule59" type="arc" idref="#_x0000_s1489"/>
        <o:r id="V:Rule60" type="arc" idref="#_x0000_s1492"/>
        <o:r id="V:Rule61" type="arc" idref="#_x0000_s1495"/>
        <o:r id="V:Rule62" type="arc" idref="#_x0000_s1498"/>
        <o:r id="V:Rule63" type="arc" idref="#_x0000_s1501"/>
        <o:r id="V:Rule64" type="arc" idref="#_x0000_s1504"/>
        <o:r id="V:Rule65" type="arc" idref="#_x0000_s1507"/>
        <o:r id="V:Rule66" type="arc" idref="#_x0000_s1510"/>
        <o:r id="V:Rule67" type="arc" idref="#_x0000_s1513"/>
        <o:r id="V:Rule68" type="arc" idref="#_x0000_s1516"/>
        <o:r id="V:Rule69" type="arc" idref="#_x0000_s1519"/>
        <o:r id="V:Rule70" type="arc" idref="#_x0000_s1522"/>
      </o:rules>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rsid w:val="00D02C8C"/>
    <w:rPr>
      <w:rFonts w:ascii="Arial Narrow" w:hAnsi="Arial Narrow" w:cs="Arial"/>
      <w:sz w:val="24"/>
      <w:lang w:val="en-US" w:eastAsia="en-US"/>
    </w:rPr>
  </w:style>
  <w:style w:type="paragraph" w:styleId="FootnoteText">
    <w:name w:val="footnote text"/>
    <w:basedOn w:val="Normal"/>
    <w:link w:val="FootnoteTextChar"/>
    <w:rsid w:val="00D02C8C"/>
    <w:pPr>
      <w:spacing w:after="0" w:line="240" w:lineRule="auto"/>
      <w:jc w:val="left"/>
    </w:pPr>
    <w:rPr>
      <w:rFonts w:ascii="Arial" w:eastAsia="Times New Roman" w:hAnsi="Arial" w:cs="Times New Roman"/>
      <w:sz w:val="20"/>
    </w:rPr>
  </w:style>
  <w:style w:type="character" w:customStyle="1" w:styleId="FootnoteTextChar">
    <w:name w:val="Footnote Text Char"/>
    <w:basedOn w:val="DefaultParagraphFont"/>
    <w:link w:val="FootnoteText"/>
    <w:rsid w:val="00D02C8C"/>
    <w:rPr>
      <w:rFonts w:ascii="Arial" w:eastAsia="Times New Roman" w:hAnsi="Arial" w:cs="Times New Roman"/>
      <w:lang w:val="en-US" w:eastAsia="en-US"/>
    </w:rPr>
  </w:style>
  <w:style w:type="paragraph" w:customStyle="1" w:styleId="BodyText1">
    <w:name w:val="Body Text1"/>
    <w:basedOn w:val="Normal"/>
    <w:rsid w:val="00D02C8C"/>
    <w:pPr>
      <w:spacing w:after="240" w:line="240" w:lineRule="auto"/>
      <w:jc w:val="left"/>
    </w:pPr>
    <w:rPr>
      <w:rFonts w:ascii="Arial" w:eastAsia="Times New Roman" w:hAnsi="Arial" w:cs="Times New Roman"/>
    </w:rPr>
  </w:style>
  <w:style w:type="paragraph" w:customStyle="1" w:styleId="TableText">
    <w:name w:val="Table Text"/>
    <w:basedOn w:val="Normal"/>
    <w:rsid w:val="00D02C8C"/>
    <w:pPr>
      <w:spacing w:before="60" w:after="60" w:line="240" w:lineRule="auto"/>
      <w:jc w:val="left"/>
    </w:pPr>
    <w:rPr>
      <w:rFonts w:ascii="Arial" w:eastAsia="Times New Roman" w:hAnsi="Arial" w:cs="Times New Roman"/>
    </w:rPr>
  </w:style>
  <w:style w:type="character" w:customStyle="1" w:styleId="BodyTextChar">
    <w:name w:val="Body Text Char"/>
    <w:basedOn w:val="DefaultParagraphFont"/>
    <w:link w:val="BodyText"/>
    <w:rsid w:val="00D02C8C"/>
    <w:rPr>
      <w:rFonts w:ascii="Arial" w:eastAsia="Times New Roman"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rsid w:val="00D02C8C"/>
    <w:rPr>
      <w:rFonts w:ascii="Arial Narrow" w:hAnsi="Arial Narrow" w:cs="Arial"/>
      <w:sz w:val="24"/>
      <w:lang w:val="en-US" w:eastAsia="en-US"/>
    </w:rPr>
  </w:style>
  <w:style w:type="paragraph" w:styleId="FootnoteText">
    <w:name w:val="footnote text"/>
    <w:basedOn w:val="Normal"/>
    <w:link w:val="FootnoteTextChar"/>
    <w:rsid w:val="00D02C8C"/>
    <w:pPr>
      <w:spacing w:after="0" w:line="240" w:lineRule="auto"/>
      <w:jc w:val="left"/>
    </w:pPr>
    <w:rPr>
      <w:rFonts w:ascii="Arial" w:eastAsia="Times New Roman" w:hAnsi="Arial" w:cs="Times New Roman"/>
      <w:sz w:val="20"/>
    </w:rPr>
  </w:style>
  <w:style w:type="character" w:customStyle="1" w:styleId="FootnoteTextChar">
    <w:name w:val="Footnote Text Char"/>
    <w:basedOn w:val="DefaultParagraphFont"/>
    <w:link w:val="FootnoteText"/>
    <w:rsid w:val="00D02C8C"/>
    <w:rPr>
      <w:rFonts w:ascii="Arial" w:eastAsia="Times New Roman" w:hAnsi="Arial" w:cs="Times New Roman"/>
      <w:lang w:val="en-US" w:eastAsia="en-US"/>
    </w:rPr>
  </w:style>
  <w:style w:type="paragraph" w:customStyle="1" w:styleId="BodyText1">
    <w:name w:val="Body Text1"/>
    <w:basedOn w:val="Normal"/>
    <w:rsid w:val="00D02C8C"/>
    <w:pPr>
      <w:spacing w:after="240" w:line="240" w:lineRule="auto"/>
      <w:jc w:val="left"/>
    </w:pPr>
    <w:rPr>
      <w:rFonts w:ascii="Arial" w:eastAsia="Times New Roman" w:hAnsi="Arial" w:cs="Times New Roman"/>
    </w:rPr>
  </w:style>
  <w:style w:type="paragraph" w:customStyle="1" w:styleId="TableText">
    <w:name w:val="Table Text"/>
    <w:basedOn w:val="Normal"/>
    <w:rsid w:val="00D02C8C"/>
    <w:pPr>
      <w:spacing w:before="60" w:after="60" w:line="240" w:lineRule="auto"/>
      <w:jc w:val="left"/>
    </w:pPr>
    <w:rPr>
      <w:rFonts w:ascii="Arial" w:eastAsia="Times New Roman" w:hAnsi="Arial" w:cs="Times New Roman"/>
    </w:rPr>
  </w:style>
  <w:style w:type="character" w:customStyle="1" w:styleId="BodyTextChar">
    <w:name w:val="Body Text Char"/>
    <w:basedOn w:val="DefaultParagraphFont"/>
    <w:link w:val="BodyText"/>
    <w:rsid w:val="00D02C8C"/>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s://apiweb.biomerieux.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0</TotalTime>
  <Pages>21</Pages>
  <Words>3136</Words>
  <Characters>16058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19156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2013-05-15T09:45:00Z</cp:lastPrinted>
  <dcterms:created xsi:type="dcterms:W3CDTF">2014-03-27T12:54:00Z</dcterms:created>
  <dcterms:modified xsi:type="dcterms:W3CDTF">2014-03-27T12:54:00Z</dcterms:modified>
</cp:coreProperties>
</file>